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B1" w:rsidRDefault="001945B1" w:rsidP="00D11FCF">
      <w:pPr>
        <w:pStyle w:val="normal0"/>
        <w:widowControl w:val="0"/>
        <w:jc w:val="center"/>
        <w:rPr>
          <w:b/>
          <w:sz w:val="24"/>
        </w:rPr>
      </w:pPr>
      <w:r>
        <w:rPr>
          <w:b/>
          <w:sz w:val="24"/>
        </w:rPr>
        <w:t>FORMULARIO DE SOLICITUD</w:t>
      </w:r>
    </w:p>
    <w:p w:rsidR="00D11FCF" w:rsidRDefault="00D11FCF" w:rsidP="00D11FCF">
      <w:pPr>
        <w:pStyle w:val="normal0"/>
        <w:widowControl w:val="0"/>
        <w:jc w:val="center"/>
        <w:rPr>
          <w:b/>
          <w:sz w:val="24"/>
        </w:rPr>
      </w:pPr>
      <w:r>
        <w:rPr>
          <w:b/>
          <w:sz w:val="24"/>
        </w:rPr>
        <w:t>C</w:t>
      </w:r>
      <w:r w:rsidR="001945B1">
        <w:rPr>
          <w:b/>
          <w:sz w:val="24"/>
        </w:rPr>
        <w:t xml:space="preserve">onvocatoria de </w:t>
      </w:r>
      <w:r>
        <w:rPr>
          <w:b/>
          <w:sz w:val="24"/>
        </w:rPr>
        <w:t>M</w:t>
      </w:r>
      <w:r w:rsidR="001945B1">
        <w:rPr>
          <w:b/>
          <w:sz w:val="24"/>
        </w:rPr>
        <w:t>ovilidad</w:t>
      </w:r>
      <w:r>
        <w:rPr>
          <w:b/>
          <w:sz w:val="24"/>
        </w:rPr>
        <w:t xml:space="preserve"> L</w:t>
      </w:r>
      <w:r w:rsidR="001945B1">
        <w:rPr>
          <w:b/>
          <w:sz w:val="24"/>
        </w:rPr>
        <w:t>atinoamericana para</w:t>
      </w:r>
      <w:r>
        <w:rPr>
          <w:b/>
          <w:sz w:val="24"/>
        </w:rPr>
        <w:t xml:space="preserve"> </w:t>
      </w:r>
    </w:p>
    <w:p w:rsidR="00D11FCF" w:rsidRDefault="00D11FCF" w:rsidP="00D11FCF">
      <w:pPr>
        <w:pStyle w:val="normal0"/>
        <w:widowControl w:val="0"/>
        <w:jc w:val="center"/>
      </w:pPr>
      <w:r>
        <w:rPr>
          <w:b/>
          <w:sz w:val="24"/>
        </w:rPr>
        <w:t>D</w:t>
      </w:r>
      <w:r w:rsidR="001945B1">
        <w:rPr>
          <w:b/>
          <w:sz w:val="24"/>
        </w:rPr>
        <w:t>ocentes de la</w:t>
      </w:r>
      <w:r>
        <w:rPr>
          <w:b/>
          <w:sz w:val="24"/>
        </w:rPr>
        <w:t xml:space="preserve"> U</w:t>
      </w:r>
      <w:r w:rsidR="001945B1">
        <w:rPr>
          <w:b/>
          <w:sz w:val="24"/>
        </w:rPr>
        <w:t>niversidad</w:t>
      </w:r>
      <w:r>
        <w:rPr>
          <w:b/>
          <w:sz w:val="24"/>
        </w:rPr>
        <w:t xml:space="preserve"> N</w:t>
      </w:r>
      <w:r w:rsidR="001945B1">
        <w:rPr>
          <w:b/>
          <w:sz w:val="24"/>
        </w:rPr>
        <w:t>acional</w:t>
      </w:r>
      <w:r>
        <w:rPr>
          <w:b/>
          <w:sz w:val="24"/>
        </w:rPr>
        <w:t xml:space="preserve"> </w:t>
      </w:r>
      <w:r w:rsidR="001945B1">
        <w:rPr>
          <w:b/>
          <w:sz w:val="24"/>
        </w:rPr>
        <w:t>de</w:t>
      </w:r>
      <w:r>
        <w:rPr>
          <w:b/>
          <w:sz w:val="24"/>
        </w:rPr>
        <w:t xml:space="preserve"> A</w:t>
      </w:r>
      <w:r w:rsidR="001945B1">
        <w:rPr>
          <w:b/>
          <w:sz w:val="24"/>
        </w:rPr>
        <w:t>vellaneda</w:t>
      </w:r>
    </w:p>
    <w:p w:rsidR="00D11FCF" w:rsidRDefault="001945B1" w:rsidP="00D11FCF">
      <w:pPr>
        <w:pStyle w:val="normal0"/>
        <w:widowControl w:val="0"/>
        <w:jc w:val="center"/>
        <w:rPr>
          <w:b/>
          <w:sz w:val="24"/>
        </w:rPr>
      </w:pPr>
      <w:proofErr w:type="gramStart"/>
      <w:r>
        <w:rPr>
          <w:b/>
          <w:sz w:val="24"/>
        </w:rPr>
        <w:t>en</w:t>
      </w:r>
      <w:proofErr w:type="gramEnd"/>
      <w:r>
        <w:rPr>
          <w:b/>
          <w:sz w:val="24"/>
        </w:rPr>
        <w:t xml:space="preserve"> el marco del </w:t>
      </w:r>
    </w:p>
    <w:p w:rsidR="00D11FCF" w:rsidRDefault="00D11FCF" w:rsidP="00D11FCF">
      <w:pPr>
        <w:pStyle w:val="normal0"/>
        <w:widowControl w:val="0"/>
        <w:jc w:val="center"/>
        <w:rPr>
          <w:b/>
          <w:sz w:val="24"/>
        </w:rPr>
      </w:pPr>
      <w:r>
        <w:rPr>
          <w:b/>
          <w:sz w:val="24"/>
        </w:rPr>
        <w:t>P</w:t>
      </w:r>
      <w:r w:rsidR="001945B1">
        <w:rPr>
          <w:b/>
          <w:sz w:val="24"/>
        </w:rPr>
        <w:t xml:space="preserve">rograma Latinoamericano de Movilidad </w:t>
      </w:r>
    </w:p>
    <w:p w:rsidR="001945B1" w:rsidRDefault="001945B1" w:rsidP="00D11FCF">
      <w:pPr>
        <w:pStyle w:val="normal0"/>
        <w:widowControl w:val="0"/>
        <w:jc w:val="center"/>
      </w:pPr>
    </w:p>
    <w:p w:rsidR="001945B1" w:rsidRDefault="001945B1" w:rsidP="001945B1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1"/>
        <w:gridCol w:w="692"/>
        <w:gridCol w:w="1371"/>
        <w:gridCol w:w="1376"/>
        <w:gridCol w:w="684"/>
        <w:gridCol w:w="2055"/>
      </w:tblGrid>
      <w:tr w:rsidR="001945B1" w:rsidRPr="00113A66" w:rsidTr="007D3253">
        <w:tc>
          <w:tcPr>
            <w:tcW w:w="5000" w:type="pct"/>
            <w:gridSpan w:val="6"/>
            <w:shd w:val="clear" w:color="auto" w:fill="808080"/>
          </w:tcPr>
          <w:p w:rsidR="001945B1" w:rsidRPr="00113A66" w:rsidRDefault="001945B1" w:rsidP="007D325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DATOS PERSONALES </w:t>
            </w:r>
          </w:p>
        </w:tc>
      </w:tr>
      <w:tr w:rsidR="001945B1" w:rsidRPr="00113A66" w:rsidTr="007D3253">
        <w:tc>
          <w:tcPr>
            <w:tcW w:w="5000" w:type="pct"/>
            <w:gridSpan w:val="6"/>
            <w:shd w:val="clear" w:color="auto" w:fill="A6A6A6"/>
          </w:tcPr>
          <w:p w:rsidR="001945B1" w:rsidRPr="00113A66" w:rsidRDefault="001945B1" w:rsidP="007D325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Datos básicos</w:t>
            </w:r>
          </w:p>
        </w:tc>
      </w:tr>
      <w:tr w:rsidR="001945B1" w:rsidRPr="00113A66" w:rsidTr="007D3253">
        <w:tc>
          <w:tcPr>
            <w:tcW w:w="5000" w:type="pct"/>
            <w:gridSpan w:val="6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Apellido/s:</w:t>
            </w:r>
          </w:p>
        </w:tc>
      </w:tr>
      <w:tr w:rsidR="001945B1" w:rsidRPr="00113A66" w:rsidTr="007D3253">
        <w:tc>
          <w:tcPr>
            <w:tcW w:w="5000" w:type="pct"/>
            <w:gridSpan w:val="6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Nombre/s:</w:t>
            </w:r>
          </w:p>
        </w:tc>
      </w:tr>
      <w:tr w:rsidR="00F17713" w:rsidRPr="00113A66" w:rsidTr="00F17713">
        <w:trPr>
          <w:trHeight w:val="230"/>
        </w:trPr>
        <w:tc>
          <w:tcPr>
            <w:tcW w:w="1671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documento:</w:t>
            </w:r>
          </w:p>
        </w:tc>
        <w:tc>
          <w:tcPr>
            <w:tcW w:w="1667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662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CUIT/CUIL Nº:</w:t>
            </w:r>
          </w:p>
        </w:tc>
      </w:tr>
      <w:tr w:rsidR="001945B1" w:rsidRPr="00113A66" w:rsidTr="009C3A02">
        <w:trPr>
          <w:trHeight w:val="230"/>
        </w:trPr>
        <w:tc>
          <w:tcPr>
            <w:tcW w:w="2503" w:type="pct"/>
            <w:gridSpan w:val="3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2497" w:type="pct"/>
            <w:gridSpan w:val="3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Edad:</w:t>
            </w:r>
          </w:p>
        </w:tc>
      </w:tr>
      <w:tr w:rsidR="00F17713" w:rsidRPr="00113A66" w:rsidTr="00F17713">
        <w:trPr>
          <w:trHeight w:val="230"/>
        </w:trPr>
        <w:tc>
          <w:tcPr>
            <w:tcW w:w="1671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1667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2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1945B1" w:rsidRPr="00DB4413" w:rsidTr="007D3253">
        <w:tc>
          <w:tcPr>
            <w:tcW w:w="5000" w:type="pct"/>
            <w:gridSpan w:val="6"/>
            <w:shd w:val="clear" w:color="auto" w:fill="A6A6A6"/>
          </w:tcPr>
          <w:p w:rsidR="001945B1" w:rsidRPr="00113A66" w:rsidRDefault="001945B1" w:rsidP="007D325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Dirección residencial</w:t>
            </w:r>
          </w:p>
        </w:tc>
      </w:tr>
      <w:tr w:rsidR="009C3A02" w:rsidRPr="00113A66" w:rsidTr="00F17713">
        <w:tc>
          <w:tcPr>
            <w:tcW w:w="1251" w:type="pct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Calle:</w:t>
            </w:r>
          </w:p>
        </w:tc>
        <w:tc>
          <w:tcPr>
            <w:tcW w:w="1252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250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1247" w:type="pct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proofErr w:type="spellStart"/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Dpto</w:t>
            </w:r>
            <w:proofErr w:type="spellEnd"/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F17713" w:rsidRPr="00113A66" w:rsidTr="00F17713">
        <w:tc>
          <w:tcPr>
            <w:tcW w:w="1671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País:</w:t>
            </w:r>
          </w:p>
        </w:tc>
        <w:tc>
          <w:tcPr>
            <w:tcW w:w="1667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2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F17713" w:rsidRPr="00113A66" w:rsidTr="00F17713">
        <w:tc>
          <w:tcPr>
            <w:tcW w:w="1671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Localidad:</w:t>
            </w:r>
          </w:p>
        </w:tc>
        <w:tc>
          <w:tcPr>
            <w:tcW w:w="1667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62" w:type="pct"/>
            <w:gridSpan w:val="2"/>
          </w:tcPr>
          <w:p w:rsidR="001945B1" w:rsidRPr="00113A66" w:rsidRDefault="009C3A02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Código postal:</w:t>
            </w:r>
          </w:p>
        </w:tc>
      </w:tr>
      <w:tr w:rsidR="00F17713" w:rsidRPr="00113A66" w:rsidTr="00F17713">
        <w:tc>
          <w:tcPr>
            <w:tcW w:w="1671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667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Celular:</w:t>
            </w:r>
          </w:p>
        </w:tc>
        <w:tc>
          <w:tcPr>
            <w:tcW w:w="1662" w:type="pct"/>
            <w:gridSpan w:val="2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Fax:</w:t>
            </w:r>
          </w:p>
        </w:tc>
      </w:tr>
      <w:tr w:rsidR="001945B1" w:rsidRPr="00113A66" w:rsidTr="009C3A02">
        <w:tc>
          <w:tcPr>
            <w:tcW w:w="2503" w:type="pct"/>
            <w:gridSpan w:val="3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2497" w:type="pct"/>
            <w:gridSpan w:val="3"/>
          </w:tcPr>
          <w:p w:rsidR="001945B1" w:rsidRPr="00113A66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Sitio web: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ab/>
            </w:r>
          </w:p>
        </w:tc>
      </w:tr>
      <w:tr w:rsidR="001945B1" w:rsidRPr="00DB4413" w:rsidTr="007D3253">
        <w:tc>
          <w:tcPr>
            <w:tcW w:w="5000" w:type="pct"/>
            <w:gridSpan w:val="6"/>
            <w:shd w:val="clear" w:color="auto" w:fill="A6A6A6"/>
          </w:tcPr>
          <w:p w:rsidR="001945B1" w:rsidRPr="00113A66" w:rsidRDefault="009C3A02" w:rsidP="007D325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Cargo docente</w:t>
            </w:r>
          </w:p>
        </w:tc>
      </w:tr>
      <w:tr w:rsidR="001945B1" w:rsidRPr="00113A66" w:rsidTr="007D3253">
        <w:trPr>
          <w:trHeight w:val="100"/>
        </w:trPr>
        <w:tc>
          <w:tcPr>
            <w:tcW w:w="5000" w:type="pct"/>
            <w:gridSpan w:val="6"/>
          </w:tcPr>
          <w:p w:rsidR="001945B1" w:rsidRPr="00113A66" w:rsidRDefault="009C3A02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Departamento:</w:t>
            </w:r>
          </w:p>
        </w:tc>
      </w:tr>
      <w:tr w:rsidR="009C3A02" w:rsidRPr="00113A66" w:rsidTr="007D3253">
        <w:trPr>
          <w:trHeight w:val="100"/>
        </w:trPr>
        <w:tc>
          <w:tcPr>
            <w:tcW w:w="5000" w:type="pct"/>
            <w:gridSpan w:val="6"/>
          </w:tcPr>
          <w:p w:rsidR="009C3A02" w:rsidRDefault="009C3A02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Carrera:</w:t>
            </w:r>
          </w:p>
        </w:tc>
      </w:tr>
      <w:tr w:rsidR="009C3A02" w:rsidRPr="00113A66" w:rsidTr="007D3253">
        <w:trPr>
          <w:trHeight w:val="100"/>
        </w:trPr>
        <w:tc>
          <w:tcPr>
            <w:tcW w:w="5000" w:type="pct"/>
            <w:gridSpan w:val="6"/>
          </w:tcPr>
          <w:p w:rsidR="009C3A02" w:rsidRDefault="009C3A02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Materia:</w:t>
            </w:r>
          </w:p>
        </w:tc>
      </w:tr>
      <w:tr w:rsidR="009C3A02" w:rsidRPr="00113A66" w:rsidTr="007D3253">
        <w:trPr>
          <w:trHeight w:val="100"/>
        </w:trPr>
        <w:tc>
          <w:tcPr>
            <w:tcW w:w="5000" w:type="pct"/>
            <w:gridSpan w:val="6"/>
          </w:tcPr>
          <w:p w:rsidR="009C3A02" w:rsidRDefault="009C3A02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Cargo docente:</w:t>
            </w:r>
          </w:p>
        </w:tc>
      </w:tr>
    </w:tbl>
    <w:p w:rsidR="001945B1" w:rsidRDefault="001945B1" w:rsidP="001945B1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9"/>
      </w:tblGrid>
      <w:tr w:rsidR="001945B1" w:rsidRPr="00DB4413" w:rsidTr="007D3253">
        <w:tc>
          <w:tcPr>
            <w:tcW w:w="5000" w:type="pct"/>
            <w:shd w:val="clear" w:color="auto" w:fill="808080"/>
          </w:tcPr>
          <w:p w:rsidR="001945B1" w:rsidRPr="00113A66" w:rsidRDefault="009C3A02" w:rsidP="007D325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PAÍS DE INTERCAMBIO</w:t>
            </w:r>
          </w:p>
        </w:tc>
      </w:tr>
      <w:tr w:rsidR="00F17713" w:rsidRPr="00113A66" w:rsidTr="007D3253">
        <w:tc>
          <w:tcPr>
            <w:tcW w:w="5000" w:type="pct"/>
          </w:tcPr>
          <w:p w:rsidR="00F17713" w:rsidRDefault="00F17713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País: </w:t>
            </w:r>
          </w:p>
        </w:tc>
      </w:tr>
      <w:tr w:rsidR="001945B1" w:rsidRPr="00113A66" w:rsidTr="007D3253">
        <w:tc>
          <w:tcPr>
            <w:tcW w:w="5000" w:type="pct"/>
          </w:tcPr>
          <w:p w:rsidR="004B4E91" w:rsidRPr="00113A66" w:rsidRDefault="00AE3B7E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</w:t>
            </w:r>
            <w:r w:rsidR="004B4E9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involucrada 1: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1945B1" w:rsidRPr="00113A66" w:rsidTr="007D3253">
        <w:tc>
          <w:tcPr>
            <w:tcW w:w="5000" w:type="pct"/>
          </w:tcPr>
          <w:p w:rsidR="001945B1" w:rsidRPr="00113A66" w:rsidRDefault="004B4E9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 involucrada 2:</w:t>
            </w:r>
          </w:p>
        </w:tc>
      </w:tr>
      <w:tr w:rsidR="001945B1" w:rsidRPr="00113A66" w:rsidTr="007D3253">
        <w:trPr>
          <w:trHeight w:val="100"/>
        </w:trPr>
        <w:tc>
          <w:tcPr>
            <w:tcW w:w="5000" w:type="pct"/>
          </w:tcPr>
          <w:p w:rsidR="001945B1" w:rsidRPr="00113A66" w:rsidRDefault="004B4E91" w:rsidP="004B4E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 involucrada 3:</w:t>
            </w:r>
          </w:p>
        </w:tc>
      </w:tr>
      <w:tr w:rsidR="00E80F48" w:rsidRPr="00113A66" w:rsidTr="007D3253">
        <w:trPr>
          <w:trHeight w:val="100"/>
        </w:trPr>
        <w:tc>
          <w:tcPr>
            <w:tcW w:w="5000" w:type="pct"/>
          </w:tcPr>
          <w:p w:rsidR="00E80F48" w:rsidRDefault="00E80F48" w:rsidP="004B4E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 (en el caso de una segunda propuesta)</w:t>
            </w:r>
          </w:p>
        </w:tc>
      </w:tr>
      <w:tr w:rsidR="00E80F48" w:rsidRPr="00113A66" w:rsidTr="007D3253">
        <w:trPr>
          <w:trHeight w:val="100"/>
        </w:trPr>
        <w:tc>
          <w:tcPr>
            <w:tcW w:w="5000" w:type="pct"/>
          </w:tcPr>
          <w:p w:rsidR="00E80F48" w:rsidRDefault="00E80F48" w:rsidP="004B4E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 involucrada 1:</w:t>
            </w:r>
          </w:p>
        </w:tc>
      </w:tr>
      <w:tr w:rsidR="00E80F48" w:rsidRPr="00113A66" w:rsidTr="007D3253">
        <w:trPr>
          <w:trHeight w:val="100"/>
        </w:trPr>
        <w:tc>
          <w:tcPr>
            <w:tcW w:w="5000" w:type="pct"/>
          </w:tcPr>
          <w:p w:rsidR="00E80F48" w:rsidRDefault="00E80F48" w:rsidP="004B4E9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 involucrada 2:</w:t>
            </w:r>
          </w:p>
        </w:tc>
      </w:tr>
    </w:tbl>
    <w:p w:rsidR="001945B1" w:rsidRDefault="001945B1" w:rsidP="001945B1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9"/>
      </w:tblGrid>
      <w:tr w:rsidR="00E80F48" w:rsidRPr="00DB4413" w:rsidTr="006D36AC">
        <w:tc>
          <w:tcPr>
            <w:tcW w:w="5000" w:type="pct"/>
            <w:shd w:val="clear" w:color="auto" w:fill="808080"/>
          </w:tcPr>
          <w:p w:rsidR="00E80F48" w:rsidRPr="00113A66" w:rsidRDefault="00E80F48" w:rsidP="00E80F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PERIODO DEL INTERCAMBIO</w:t>
            </w:r>
          </w:p>
        </w:tc>
      </w:tr>
      <w:tr w:rsidR="00E80F48" w:rsidRPr="00113A66" w:rsidTr="006D36AC">
        <w:tc>
          <w:tcPr>
            <w:tcW w:w="5000" w:type="pct"/>
          </w:tcPr>
          <w:p w:rsidR="00E80F48" w:rsidRDefault="00E80F48" w:rsidP="006D36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E80F48" w:rsidRDefault="00E80F48" w:rsidP="006D36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E80F48" w:rsidRDefault="00E80F48" w:rsidP="006D36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E80F48" w:rsidRDefault="00E80F48" w:rsidP="006D36A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E80F48" w:rsidRDefault="00E80F48" w:rsidP="001945B1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p w:rsidR="00E80F48" w:rsidRDefault="00E80F48" w:rsidP="001945B1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9"/>
      </w:tblGrid>
      <w:tr w:rsidR="001945B1" w:rsidRPr="00DB4413" w:rsidTr="007D3253">
        <w:tc>
          <w:tcPr>
            <w:tcW w:w="5000" w:type="pct"/>
            <w:shd w:val="clear" w:color="auto" w:fill="A6A6A6"/>
          </w:tcPr>
          <w:p w:rsidR="001945B1" w:rsidRPr="00203370" w:rsidRDefault="001945B1" w:rsidP="007D325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TEMA D</w:t>
            </w:r>
            <w:r w:rsidR="004B4E9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EL INTERCAMBIO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1945B1" w:rsidRPr="00203370" w:rsidTr="007D3253">
        <w:tc>
          <w:tcPr>
            <w:tcW w:w="5000" w:type="pct"/>
            <w:shd w:val="clear" w:color="auto" w:fill="auto"/>
          </w:tcPr>
          <w:p w:rsidR="001945B1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Tema</w:t>
            </w:r>
            <w:r w:rsidR="004B4E9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  <w:p w:rsidR="001945B1" w:rsidRDefault="004B4E9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1)</w:t>
            </w:r>
          </w:p>
          <w:p w:rsidR="004B4E91" w:rsidRDefault="004B4E9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2)</w:t>
            </w:r>
          </w:p>
          <w:p w:rsidR="004B4E91" w:rsidRDefault="004B4E9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3)</w:t>
            </w:r>
          </w:p>
          <w:p w:rsidR="001945B1" w:rsidRPr="00203370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1945B1" w:rsidRPr="00203370" w:rsidTr="007D3253">
        <w:tc>
          <w:tcPr>
            <w:tcW w:w="5000" w:type="pct"/>
            <w:shd w:val="clear" w:color="auto" w:fill="auto"/>
          </w:tcPr>
          <w:p w:rsidR="001945B1" w:rsidRDefault="00E80F48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Descripción:</w:t>
            </w:r>
            <w:r w:rsidR="007B0E8C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(desarrollar qué actividades se realizarían en el país de destino)</w:t>
            </w:r>
          </w:p>
          <w:p w:rsidR="001945B1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945B1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1945B1" w:rsidRDefault="001945B1" w:rsidP="001945B1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p w:rsidR="00F17713" w:rsidRDefault="00F17713" w:rsidP="001945B1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9"/>
      </w:tblGrid>
      <w:tr w:rsidR="001945B1" w:rsidRPr="003E489D" w:rsidTr="007D3253">
        <w:tc>
          <w:tcPr>
            <w:tcW w:w="5000" w:type="pct"/>
            <w:shd w:val="clear" w:color="auto" w:fill="808080"/>
          </w:tcPr>
          <w:p w:rsidR="001945B1" w:rsidRPr="00113A66" w:rsidRDefault="00F17713" w:rsidP="007D325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FUNDAMENTACIÓN</w:t>
            </w:r>
          </w:p>
        </w:tc>
      </w:tr>
      <w:tr w:rsidR="001945B1" w:rsidRPr="00113A66" w:rsidTr="007D3253">
        <w:tc>
          <w:tcPr>
            <w:tcW w:w="5000" w:type="pct"/>
          </w:tcPr>
          <w:p w:rsidR="00F17713" w:rsidRDefault="00F17713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F17713" w:rsidRDefault="00F17713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F17713" w:rsidRDefault="00F17713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F17713" w:rsidRDefault="00F17713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F17713" w:rsidRPr="00113A66" w:rsidRDefault="00F17713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1945B1" w:rsidRPr="00741F57" w:rsidRDefault="001945B1" w:rsidP="001945B1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1945B1" w:rsidRDefault="001945B1" w:rsidP="001945B1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9"/>
      </w:tblGrid>
      <w:tr w:rsidR="001945B1" w:rsidRPr="003E489D" w:rsidTr="007D3253">
        <w:tc>
          <w:tcPr>
            <w:tcW w:w="5000" w:type="pct"/>
            <w:tcBorders>
              <w:bottom w:val="single" w:sz="2" w:space="0" w:color="000000"/>
            </w:tcBorders>
            <w:shd w:val="clear" w:color="auto" w:fill="A6A6A6"/>
          </w:tcPr>
          <w:p w:rsidR="001945B1" w:rsidRPr="00113A66" w:rsidRDefault="00E80F48" w:rsidP="007D325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POSIBILIDADES DE</w:t>
            </w:r>
            <w:r w:rsidR="00F1771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TRANSFERENCIA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Y VINCULACIÓN</w:t>
            </w:r>
          </w:p>
        </w:tc>
      </w:tr>
      <w:tr w:rsidR="001945B1" w:rsidRPr="00113A66" w:rsidTr="007D3253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5B1" w:rsidRDefault="001945B1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F17713" w:rsidRDefault="007724F6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(Desarrollar las posibilidades de vinculación interinstitucional que podría aportar la movilidad. Describir las actividades de transferencia que se realizarán. Aportes a la internacionalización de la UNDAV.)</w:t>
            </w:r>
          </w:p>
          <w:p w:rsidR="00F17713" w:rsidRDefault="00F17713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F17713" w:rsidRDefault="00F17713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886FA4" w:rsidRDefault="00886FA4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F17713" w:rsidRDefault="00F17713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F17713" w:rsidRDefault="00F17713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F17713" w:rsidRPr="00113A66" w:rsidRDefault="00F17713" w:rsidP="007D325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1945B1" w:rsidRDefault="001945B1" w:rsidP="001945B1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p w:rsidR="001945B1" w:rsidRDefault="001945B1" w:rsidP="001945B1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1945B1" w:rsidRDefault="001945B1" w:rsidP="001945B1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9"/>
        <w:gridCol w:w="4120"/>
      </w:tblGrid>
      <w:tr w:rsidR="001945B1" w:rsidRPr="00DA3DD3" w:rsidTr="007D3253">
        <w:tc>
          <w:tcPr>
            <w:tcW w:w="5000" w:type="pct"/>
            <w:gridSpan w:val="2"/>
            <w:tcBorders>
              <w:top w:val="single" w:sz="2" w:space="0" w:color="000000"/>
            </w:tcBorders>
            <w:shd w:val="clear" w:color="auto" w:fill="808080"/>
          </w:tcPr>
          <w:p w:rsidR="001945B1" w:rsidRPr="00113A66" w:rsidRDefault="001945B1" w:rsidP="007D325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FIRMAS </w:t>
            </w:r>
          </w:p>
        </w:tc>
      </w:tr>
      <w:tr w:rsidR="001945B1" w:rsidRPr="002E24F7" w:rsidTr="007D3253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945B1" w:rsidRPr="00AA3D55" w:rsidRDefault="001945B1" w:rsidP="007D325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1945B1" w:rsidRPr="002E24F7" w:rsidTr="007D3253">
        <w:tc>
          <w:tcPr>
            <w:tcW w:w="2500" w:type="pc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45B1" w:rsidRDefault="001945B1" w:rsidP="007D3253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945B1" w:rsidRDefault="001945B1" w:rsidP="007D3253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945B1" w:rsidRDefault="001945B1" w:rsidP="007D3253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Lugar y fecha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945B1" w:rsidRDefault="001945B1" w:rsidP="007D3253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1945B1" w:rsidRDefault="001945B1" w:rsidP="007D3253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1945B1" w:rsidRDefault="001945B1" w:rsidP="007D3253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Firma del postulante</w:t>
            </w:r>
          </w:p>
        </w:tc>
      </w:tr>
    </w:tbl>
    <w:p w:rsidR="001945B1" w:rsidRDefault="001945B1" w:rsidP="001945B1">
      <w:pPr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p w:rsidR="00D11FCF" w:rsidRDefault="00D11FCF" w:rsidP="00D11FCF">
      <w:pPr>
        <w:pStyle w:val="normal0"/>
        <w:widowControl w:val="0"/>
        <w:jc w:val="both"/>
      </w:pPr>
      <w:r>
        <w:rPr>
          <w:b/>
          <w:sz w:val="24"/>
        </w:rPr>
        <w:t xml:space="preserve"> </w:t>
      </w:r>
    </w:p>
    <w:sectPr w:rsidR="00D11FCF" w:rsidSect="00E545BE">
      <w:headerReference w:type="default" r:id="rId7"/>
      <w:footerReference w:type="default" r:id="rId8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5F" w:rsidRDefault="00FE265F" w:rsidP="00DF7330">
      <w:pPr>
        <w:spacing w:after="0" w:line="240" w:lineRule="auto"/>
      </w:pPr>
      <w:r>
        <w:separator/>
      </w:r>
    </w:p>
  </w:endnote>
  <w:endnote w:type="continuationSeparator" w:id="0">
    <w:p w:rsidR="00FE265F" w:rsidRDefault="00FE265F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1505FB">
    <w:pPr>
      <w:pStyle w:val="Piedepgina"/>
    </w:pPr>
    <w:r w:rsidRPr="001505FB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5.7pt;margin-top:-8.5pt;width:359.25pt;height:33.85pt;z-index:251657728;mso-width-relative:margin;mso-height-relative:margin" filled="f" stroked="f">
          <v:textbox style="mso-next-textbox:#_x0000_s1031">
            <w:txbxContent>
              <w:p w:rsidR="00EE2C47" w:rsidRPr="001475DC" w:rsidRDefault="00EE2C47" w:rsidP="00EE2C47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7433FC" w:rsidRPr="007433FC" w:rsidRDefault="00EE2C47" w:rsidP="00EE2C47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2400 | </w:t>
                </w:r>
                <w:r w:rsidR="0054191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secretariageneral</w:t>
                </w:r>
                <w:r w:rsidR="00F50323"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6F6C49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_x0000_s1033" style="position:absolute;margin-left:-65.15pt;margin-top:-6.4pt;width:1.4pt;height:17.85pt;z-index:251658752;mso-position-horizontal-relative:text;mso-position-vertical-relative:text" fillcolor="#c6c7c8" stroked="f"/>
      </w:pict>
    </w:r>
  </w:p>
  <w:p w:rsidR="007433FC" w:rsidRDefault="007433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5F" w:rsidRDefault="00FE265F" w:rsidP="00DF7330">
      <w:pPr>
        <w:spacing w:after="0" w:line="240" w:lineRule="auto"/>
      </w:pPr>
      <w:r>
        <w:separator/>
      </w:r>
    </w:p>
  </w:footnote>
  <w:footnote w:type="continuationSeparator" w:id="0">
    <w:p w:rsidR="00FE265F" w:rsidRDefault="00FE265F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0" w:rsidRPr="006F56BF" w:rsidRDefault="001505FB" w:rsidP="00350624">
    <w:pPr>
      <w:pStyle w:val="Encabezado"/>
      <w:ind w:left="-1332"/>
    </w:pPr>
    <w:r w:rsidRPr="001505FB">
      <w:rPr>
        <w:noProof/>
        <w:lang w:val="es-ES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82.1pt;margin-top:36.15pt;width:324.65pt;height:32.95pt;z-index:251656704;mso-width-relative:margin;mso-height-relative:margin" filled="f" stroked="f">
          <v:textbox style="mso-next-textbox:#_x0000_s1029">
            <w:txbxContent>
              <w:p w:rsidR="003D49F1" w:rsidRDefault="003D49F1" w:rsidP="003D49F1">
                <w:pPr>
                  <w:spacing w:after="0" w:line="240" w:lineRule="auto"/>
                  <w:jc w:val="right"/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</w:pPr>
                <w:r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 xml:space="preserve">2014 </w:t>
                </w:r>
                <w:r w:rsidRPr="003D49F1"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>“Año de Homenaje al Almirante</w:t>
                </w:r>
                <w:r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 xml:space="preserve"> G</w:t>
                </w:r>
                <w:r w:rsidRPr="003D49F1"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 xml:space="preserve">uillermo Brown, </w:t>
                </w:r>
              </w:p>
              <w:p w:rsidR="00FA301E" w:rsidRPr="00785B88" w:rsidRDefault="003D49F1" w:rsidP="003D49F1">
                <w:pPr>
                  <w:spacing w:after="0" w:line="240" w:lineRule="auto"/>
                  <w:jc w:val="right"/>
                  <w:rPr>
                    <w:szCs w:val="14"/>
                  </w:rPr>
                </w:pPr>
                <w:proofErr w:type="gramStart"/>
                <w:r w:rsidRPr="003D49F1"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>en</w:t>
                </w:r>
                <w:proofErr w:type="gramEnd"/>
                <w:r w:rsidRPr="003D49F1"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 xml:space="preserve"> el Bicentenario del Combate Naval de Montevideo”</w:t>
                </w:r>
              </w:p>
            </w:txbxContent>
          </v:textbox>
        </v:shape>
      </w:pict>
    </w:r>
    <w:r w:rsidR="006F6C49">
      <w:rPr>
        <w:noProof/>
        <w:lang w:eastAsia="es-A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_x0000_s1028" style="position:absolute;left:0;text-align:left;margin-left:-.1pt;margin-top:36.45pt;width:1.4pt;height:17.85pt;z-index:251655680;mso-position-horizontal-relative:text;mso-position-vertical-relative:text" fillcolor="#c6c7c8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D237D"/>
    <w:rsid w:val="00000AA6"/>
    <w:rsid w:val="0000554D"/>
    <w:rsid w:val="00127FA5"/>
    <w:rsid w:val="001505FB"/>
    <w:rsid w:val="0016730C"/>
    <w:rsid w:val="001729F1"/>
    <w:rsid w:val="001945B1"/>
    <w:rsid w:val="001D63C8"/>
    <w:rsid w:val="00201AE2"/>
    <w:rsid w:val="00242390"/>
    <w:rsid w:val="002A781C"/>
    <w:rsid w:val="0034720D"/>
    <w:rsid w:val="00350624"/>
    <w:rsid w:val="00353659"/>
    <w:rsid w:val="003D49F1"/>
    <w:rsid w:val="00400E6F"/>
    <w:rsid w:val="0040135F"/>
    <w:rsid w:val="00437692"/>
    <w:rsid w:val="00450EF4"/>
    <w:rsid w:val="004B4E91"/>
    <w:rsid w:val="004D157E"/>
    <w:rsid w:val="0051280F"/>
    <w:rsid w:val="00541910"/>
    <w:rsid w:val="00552F7C"/>
    <w:rsid w:val="00560D4C"/>
    <w:rsid w:val="005621C3"/>
    <w:rsid w:val="00565E4B"/>
    <w:rsid w:val="00570D0E"/>
    <w:rsid w:val="005972B4"/>
    <w:rsid w:val="005A575F"/>
    <w:rsid w:val="005C06B8"/>
    <w:rsid w:val="006079AB"/>
    <w:rsid w:val="006403B3"/>
    <w:rsid w:val="0069053E"/>
    <w:rsid w:val="006A5406"/>
    <w:rsid w:val="006F56BF"/>
    <w:rsid w:val="006F6C49"/>
    <w:rsid w:val="00717D03"/>
    <w:rsid w:val="00724925"/>
    <w:rsid w:val="007433FC"/>
    <w:rsid w:val="007724F6"/>
    <w:rsid w:val="00785B88"/>
    <w:rsid w:val="007B0E8C"/>
    <w:rsid w:val="008458F5"/>
    <w:rsid w:val="00847A61"/>
    <w:rsid w:val="00886FA4"/>
    <w:rsid w:val="008A0E4A"/>
    <w:rsid w:val="008A3BB8"/>
    <w:rsid w:val="008C1942"/>
    <w:rsid w:val="008D237D"/>
    <w:rsid w:val="008F5570"/>
    <w:rsid w:val="00927287"/>
    <w:rsid w:val="009421D8"/>
    <w:rsid w:val="009C3A02"/>
    <w:rsid w:val="009D3A45"/>
    <w:rsid w:val="00A276F1"/>
    <w:rsid w:val="00A626DB"/>
    <w:rsid w:val="00A66690"/>
    <w:rsid w:val="00AB5145"/>
    <w:rsid w:val="00AC5356"/>
    <w:rsid w:val="00AE3B7E"/>
    <w:rsid w:val="00B0038F"/>
    <w:rsid w:val="00B70341"/>
    <w:rsid w:val="00B95CDE"/>
    <w:rsid w:val="00BC421A"/>
    <w:rsid w:val="00BD335C"/>
    <w:rsid w:val="00C4030E"/>
    <w:rsid w:val="00C83A8E"/>
    <w:rsid w:val="00C85D45"/>
    <w:rsid w:val="00C92E6C"/>
    <w:rsid w:val="00CE64CB"/>
    <w:rsid w:val="00D11FCF"/>
    <w:rsid w:val="00D5481C"/>
    <w:rsid w:val="00DF7330"/>
    <w:rsid w:val="00E545BE"/>
    <w:rsid w:val="00E77871"/>
    <w:rsid w:val="00E80F48"/>
    <w:rsid w:val="00EA1F07"/>
    <w:rsid w:val="00EE2C47"/>
    <w:rsid w:val="00F00806"/>
    <w:rsid w:val="00F17713"/>
    <w:rsid w:val="00F50323"/>
    <w:rsid w:val="00F907B9"/>
    <w:rsid w:val="00FA301E"/>
    <w:rsid w:val="00FE265F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00b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  <w:style w:type="paragraph" w:customStyle="1" w:styleId="normal0">
    <w:name w:val="normal"/>
    <w:rsid w:val="00D11FCF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1945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in\Desktop\membrete%20secretaria%20general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0C88-4725-4CE3-AABF-0DACC624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general 2014</Template>
  <TotalTime>0</TotalTime>
  <Pages>3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</dc:creator>
  <cp:lastModifiedBy>PRUEBA</cp:lastModifiedBy>
  <cp:revision>2</cp:revision>
  <cp:lastPrinted>2014-08-27T16:37:00Z</cp:lastPrinted>
  <dcterms:created xsi:type="dcterms:W3CDTF">2014-11-06T18:07:00Z</dcterms:created>
  <dcterms:modified xsi:type="dcterms:W3CDTF">2014-11-06T18:07:00Z</dcterms:modified>
</cp:coreProperties>
</file>