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3" w:rsidRDefault="00F84813" w:rsidP="00F84813">
      <w:pPr>
        <w:jc w:val="right"/>
        <w:rPr>
          <w:szCs w:val="18"/>
          <w:lang w:val="es-MX"/>
        </w:rPr>
      </w:pPr>
      <w:r>
        <w:rPr>
          <w:szCs w:val="18"/>
          <w:lang w:val="es-MX"/>
        </w:rPr>
        <w:t>Avellaneda</w:t>
      </w:r>
      <w:proofErr w:type="gramStart"/>
      <w:r>
        <w:rPr>
          <w:szCs w:val="18"/>
          <w:lang w:val="es-MX"/>
        </w:rPr>
        <w:t>, …</w:t>
      </w:r>
      <w:proofErr w:type="gramEnd"/>
      <w:r>
        <w:rPr>
          <w:szCs w:val="18"/>
          <w:lang w:val="es-MX"/>
        </w:rPr>
        <w:t xml:space="preserve">………………….. </w:t>
      </w:r>
      <w:proofErr w:type="gramStart"/>
      <w:r>
        <w:rPr>
          <w:szCs w:val="18"/>
          <w:lang w:val="es-MX"/>
        </w:rPr>
        <w:t>de</w:t>
      </w:r>
      <w:proofErr w:type="gramEnd"/>
      <w:r>
        <w:rPr>
          <w:szCs w:val="18"/>
          <w:lang w:val="es-MX"/>
        </w:rPr>
        <w:t xml:space="preserve"> 2014</w:t>
      </w:r>
    </w:p>
    <w:p w:rsidR="00F84813" w:rsidRDefault="00F84813" w:rsidP="00F84813">
      <w:pPr>
        <w:jc w:val="right"/>
        <w:rPr>
          <w:szCs w:val="18"/>
          <w:lang w:val="es-MX"/>
        </w:rPr>
      </w:pPr>
    </w:p>
    <w:p w:rsidR="002064DF" w:rsidRDefault="002064DF" w:rsidP="00F84813">
      <w:pPr>
        <w:jc w:val="right"/>
        <w:rPr>
          <w:szCs w:val="18"/>
          <w:lang w:val="es-MX"/>
        </w:rPr>
      </w:pPr>
    </w:p>
    <w:p w:rsidR="00F64D3B" w:rsidRPr="008F5C85" w:rsidRDefault="002064DF" w:rsidP="00F64D3B">
      <w:pPr>
        <w:jc w:val="both"/>
        <w:rPr>
          <w:b/>
          <w:szCs w:val="18"/>
          <w:lang w:val="es-MX"/>
        </w:rPr>
      </w:pPr>
      <w:r>
        <w:rPr>
          <w:b/>
          <w:szCs w:val="18"/>
          <w:lang w:val="es-MX"/>
        </w:rPr>
        <w:t>Secretaría General</w:t>
      </w:r>
      <w:r w:rsidR="00F64D3B">
        <w:rPr>
          <w:b/>
          <w:szCs w:val="18"/>
          <w:lang w:val="es-MX"/>
        </w:rPr>
        <w:t xml:space="preserve"> y </w:t>
      </w:r>
      <w:r w:rsidR="00F64D3B" w:rsidRPr="008F5C85">
        <w:rPr>
          <w:b/>
          <w:szCs w:val="18"/>
          <w:lang w:val="es-MX"/>
        </w:rPr>
        <w:t>Secretaría de Investigación e Innovación Socio Productiva</w:t>
      </w:r>
    </w:p>
    <w:p w:rsidR="00F64D3B" w:rsidRDefault="00F64D3B" w:rsidP="00F64D3B">
      <w:pPr>
        <w:jc w:val="both"/>
        <w:rPr>
          <w:szCs w:val="18"/>
          <w:lang w:val="es-MX"/>
        </w:rPr>
      </w:pPr>
      <w:r>
        <w:rPr>
          <w:szCs w:val="18"/>
          <w:lang w:val="es-MX"/>
        </w:rPr>
        <w:softHyphen/>
      </w:r>
      <w:r>
        <w:rPr>
          <w:szCs w:val="18"/>
          <w:lang w:val="es-MX"/>
        </w:rPr>
        <w:softHyphen/>
        <w:t>______________________________________________________________________</w:t>
      </w:r>
    </w:p>
    <w:p w:rsidR="00F64D3B" w:rsidRDefault="00F64D3B" w:rsidP="00F64D3B">
      <w:pPr>
        <w:jc w:val="both"/>
        <w:rPr>
          <w:szCs w:val="18"/>
          <w:lang w:val="es-MX"/>
        </w:rPr>
      </w:pPr>
      <w:r>
        <w:rPr>
          <w:szCs w:val="18"/>
          <w:lang w:val="es-MX"/>
        </w:rPr>
        <w:t xml:space="preserve">De mi consideración: </w:t>
      </w:r>
    </w:p>
    <w:p w:rsidR="00F64D3B" w:rsidRDefault="00F64D3B" w:rsidP="00F64D3B">
      <w:pPr>
        <w:jc w:val="both"/>
        <w:rPr>
          <w:szCs w:val="18"/>
          <w:lang w:val="es-MX"/>
        </w:rPr>
      </w:pPr>
      <w:r>
        <w:rPr>
          <w:szCs w:val="18"/>
          <w:lang w:val="es-MX"/>
        </w:rPr>
        <w:t xml:space="preserve">Por medio de la presente, manifiesto mi aval como Director del Departamento ……………………..(nombre del departamento que avala el proyecto)  a la presentación del proyecto ………………..(nombre del proyecto), cuyo director/a  es ………………………(Nombre y apellido) quien se desempeña como profesor /a ………..(cargo) en la materia………………de la carrera de ………………….., quien se ha presentado a la convocatoria PAIO 2014. </w:t>
      </w:r>
    </w:p>
    <w:p w:rsidR="00F64D3B" w:rsidRDefault="00F64D3B" w:rsidP="00F64D3B">
      <w:pPr>
        <w:jc w:val="both"/>
        <w:rPr>
          <w:szCs w:val="18"/>
          <w:lang w:val="es-MX"/>
        </w:rPr>
      </w:pPr>
    </w:p>
    <w:p w:rsidR="00F64D3B" w:rsidRDefault="00F64D3B" w:rsidP="00F64D3B">
      <w:pPr>
        <w:jc w:val="both"/>
        <w:rPr>
          <w:szCs w:val="18"/>
          <w:lang w:val="es-MX"/>
        </w:rPr>
      </w:pPr>
      <w:r>
        <w:rPr>
          <w:szCs w:val="18"/>
          <w:lang w:val="es-MX"/>
        </w:rPr>
        <w:t>Sin más, saludo a usted muy atentamente.</w:t>
      </w:r>
    </w:p>
    <w:p w:rsidR="00F64D3B" w:rsidRPr="00D3048B" w:rsidRDefault="00F64D3B" w:rsidP="00F64D3B">
      <w:pPr>
        <w:rPr>
          <w:szCs w:val="18"/>
          <w:lang w:val="es-MX"/>
        </w:rPr>
      </w:pPr>
    </w:p>
    <w:p w:rsidR="00F64D3B" w:rsidRPr="00606DDD" w:rsidRDefault="00F64D3B" w:rsidP="00F64D3B">
      <w:pPr>
        <w:rPr>
          <w:lang w:val="es-MX"/>
        </w:rPr>
      </w:pPr>
    </w:p>
    <w:p w:rsidR="00F64D3B" w:rsidRPr="00664FED" w:rsidRDefault="00F64D3B" w:rsidP="00F64D3B">
      <w:pPr>
        <w:jc w:val="right"/>
        <w:rPr>
          <w:lang w:val="es-MX"/>
        </w:rPr>
      </w:pPr>
      <w:r>
        <w:rPr>
          <w:lang w:val="es-MX"/>
        </w:rPr>
        <w:t>(Firma y aclaración del director del departamento que avala)</w:t>
      </w:r>
    </w:p>
    <w:p w:rsidR="00450EF4" w:rsidRPr="00F84813" w:rsidRDefault="00450EF4" w:rsidP="00F64D3B">
      <w:pPr>
        <w:jc w:val="both"/>
      </w:pPr>
    </w:p>
    <w:sectPr w:rsidR="00450EF4" w:rsidRPr="00F84813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47" w:rsidRDefault="00577E47" w:rsidP="00DF7330">
      <w:pPr>
        <w:spacing w:after="0" w:line="240" w:lineRule="auto"/>
      </w:pPr>
      <w:r>
        <w:separator/>
      </w:r>
    </w:p>
  </w:endnote>
  <w:endnote w:type="continuationSeparator" w:id="0">
    <w:p w:rsidR="00577E47" w:rsidRDefault="00577E47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5F62F8">
    <w:pPr>
      <w:pStyle w:val="Piedepgina"/>
    </w:pPr>
    <w:r w:rsidRPr="005F62F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65.7pt;margin-top:-8.5pt;width:359.25pt;height:33.85pt;z-index:251657728;mso-width-relative:margin;mso-height-relative:margin" filled="f" stroked="f">
          <v:textbox style="mso-next-textbox:#_x0000_s1031">
            <w:txbxContent>
              <w:p w:rsidR="00EE2C47" w:rsidRPr="001475DC" w:rsidRDefault="00EE2C47" w:rsidP="00EE2C4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7433FC" w:rsidRPr="007433FC" w:rsidRDefault="00EE2C47" w:rsidP="00EE2C47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2400 | </w:t>
                </w:r>
                <w:r w:rsidR="0054191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secretariageneral</w:t>
                </w:r>
                <w:r w:rsidR="00F50323"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6F6C49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33" style="position:absolute;margin-left:-65.15pt;margin-top:-6.4pt;width:1.4pt;height:17.85pt;z-index:251658752;mso-position-horizontal-relative:text;mso-position-vertical-relative:text" fillcolor="#c6c7c8" stroked="f"/>
      </w:pict>
    </w:r>
  </w:p>
  <w:p w:rsidR="007433FC" w:rsidRDefault="007433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47" w:rsidRDefault="00577E47" w:rsidP="00DF7330">
      <w:pPr>
        <w:spacing w:after="0" w:line="240" w:lineRule="auto"/>
      </w:pPr>
      <w:r>
        <w:separator/>
      </w:r>
    </w:p>
  </w:footnote>
  <w:footnote w:type="continuationSeparator" w:id="0">
    <w:p w:rsidR="00577E47" w:rsidRDefault="00577E47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5F62F8" w:rsidP="00350624">
    <w:pPr>
      <w:pStyle w:val="Encabezado"/>
      <w:ind w:left="-1332"/>
    </w:pPr>
    <w:r w:rsidRPr="005F62F8">
      <w:rPr>
        <w:noProof/>
        <w:lang w:val="es-ES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82.1pt;margin-top:36.15pt;width:324.65pt;height:32.95pt;z-index:251656704;mso-width-relative:margin;mso-height-relative:margin" filled="f" stroked="f">
          <v:textbox style="mso-next-textbox:#_x0000_s1029">
            <w:txbxContent>
              <w:p w:rsidR="003D49F1" w:rsidRDefault="003D49F1" w:rsidP="003D49F1">
                <w:pPr>
                  <w:spacing w:after="0" w:line="240" w:lineRule="auto"/>
                  <w:jc w:val="right"/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2014 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“Año de Homenaje al Almirante</w:t>
                </w:r>
                <w:r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 G</w:t>
                </w:r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uillermo Brown, </w:t>
                </w:r>
              </w:p>
              <w:p w:rsidR="00FA301E" w:rsidRPr="00785B88" w:rsidRDefault="003D49F1" w:rsidP="003D49F1">
                <w:pPr>
                  <w:spacing w:after="0" w:line="240" w:lineRule="auto"/>
                  <w:jc w:val="right"/>
                  <w:rPr>
                    <w:szCs w:val="14"/>
                  </w:rPr>
                </w:pPr>
                <w:proofErr w:type="gramStart"/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>en</w:t>
                </w:r>
                <w:proofErr w:type="gramEnd"/>
                <w:r w:rsidRPr="003D49F1">
                  <w:rPr>
                    <w:rStyle w:val="Textoennegrita"/>
                    <w:rFonts w:ascii="Arial" w:eastAsia="Times New Roman" w:hAnsi="Arial" w:cs="Arial"/>
                    <w:b w:val="0"/>
                    <w:i/>
                    <w:color w:val="A6A6A6"/>
                    <w:sz w:val="14"/>
                    <w:szCs w:val="14"/>
                    <w:shd w:val="clear" w:color="auto" w:fill="FFFFFF"/>
                  </w:rPr>
                  <w:t xml:space="preserve"> el Bicentenario del Combate Naval de Montevideo”</w:t>
                </w:r>
              </w:p>
            </w:txbxContent>
          </v:textbox>
        </v:shape>
      </w:pict>
    </w:r>
    <w:r w:rsidR="006F6C49"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8" style="position:absolute;left:0;text-align:left;margin-left:-.1pt;margin-top:36.45pt;width:1.4pt;height:17.85pt;z-index:251655680;mso-position-horizontal-relative:text;mso-position-vertical-relative:text" fillcolor="#c6c7c8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D237D"/>
    <w:rsid w:val="00000AA6"/>
    <w:rsid w:val="0000554D"/>
    <w:rsid w:val="00127FA5"/>
    <w:rsid w:val="0016730C"/>
    <w:rsid w:val="00201AE2"/>
    <w:rsid w:val="002064DF"/>
    <w:rsid w:val="002A781C"/>
    <w:rsid w:val="00350624"/>
    <w:rsid w:val="00353659"/>
    <w:rsid w:val="003D49F1"/>
    <w:rsid w:val="00400E6F"/>
    <w:rsid w:val="0040135F"/>
    <w:rsid w:val="00437692"/>
    <w:rsid w:val="00450EF4"/>
    <w:rsid w:val="0051280F"/>
    <w:rsid w:val="00541910"/>
    <w:rsid w:val="00552F7C"/>
    <w:rsid w:val="00560D4C"/>
    <w:rsid w:val="00565E4B"/>
    <w:rsid w:val="00577E47"/>
    <w:rsid w:val="005972B4"/>
    <w:rsid w:val="005C06B8"/>
    <w:rsid w:val="005F62F8"/>
    <w:rsid w:val="006079AB"/>
    <w:rsid w:val="006403B3"/>
    <w:rsid w:val="006A5406"/>
    <w:rsid w:val="006F56BF"/>
    <w:rsid w:val="006F6C49"/>
    <w:rsid w:val="00717D03"/>
    <w:rsid w:val="00724925"/>
    <w:rsid w:val="007433FC"/>
    <w:rsid w:val="00785B88"/>
    <w:rsid w:val="008458F5"/>
    <w:rsid w:val="00847A61"/>
    <w:rsid w:val="008A0E4A"/>
    <w:rsid w:val="008A3BB8"/>
    <w:rsid w:val="008C1942"/>
    <w:rsid w:val="008D237D"/>
    <w:rsid w:val="008F5570"/>
    <w:rsid w:val="009D3A45"/>
    <w:rsid w:val="00A276F1"/>
    <w:rsid w:val="00A626DB"/>
    <w:rsid w:val="00A66690"/>
    <w:rsid w:val="00AB5145"/>
    <w:rsid w:val="00B0038F"/>
    <w:rsid w:val="00B70341"/>
    <w:rsid w:val="00B95CDE"/>
    <w:rsid w:val="00BD335C"/>
    <w:rsid w:val="00C4030E"/>
    <w:rsid w:val="00C83A8E"/>
    <w:rsid w:val="00C85D45"/>
    <w:rsid w:val="00DF7330"/>
    <w:rsid w:val="00E545BE"/>
    <w:rsid w:val="00E77871"/>
    <w:rsid w:val="00EA1F07"/>
    <w:rsid w:val="00EE2C47"/>
    <w:rsid w:val="00F00806"/>
    <w:rsid w:val="00F50323"/>
    <w:rsid w:val="00F64D3B"/>
    <w:rsid w:val="00F84813"/>
    <w:rsid w:val="00F907B9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n\Desktop\membrete%20secretaria%20general%20201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0C09-08BA-411E-9A91-56B5A8D0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general 2014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5</cp:revision>
  <cp:lastPrinted>2014-01-06T12:32:00Z</cp:lastPrinted>
  <dcterms:created xsi:type="dcterms:W3CDTF">2014-02-20T15:35:00Z</dcterms:created>
  <dcterms:modified xsi:type="dcterms:W3CDTF">2014-02-20T15:37:00Z</dcterms:modified>
</cp:coreProperties>
</file>