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4E" w:rsidRPr="005B3D1D" w:rsidRDefault="00692F4E" w:rsidP="00692F4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CONVOCATORIA A PROYECTOS DE DESARROLLO</w:t>
      </w:r>
    </w:p>
    <w:p w:rsidR="005B3D1D" w:rsidRPr="005B3D1D" w:rsidRDefault="00692F4E" w:rsidP="005B3D1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UNDAV </w:t>
      </w:r>
      <w:r w:rsidR="005B3D1D"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–</w:t>
      </w: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UIA</w:t>
      </w:r>
      <w:r w:rsidR="009D775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</w:t>
      </w:r>
      <w:r w:rsidR="005B3D1D"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692F4E" w:rsidRPr="00692F4E" w:rsidRDefault="005B3D1D" w:rsidP="005B3D1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2013</w:t>
      </w:r>
    </w:p>
    <w:p w:rsidR="00692F4E" w:rsidRPr="005B3D1D" w:rsidRDefault="00692F4E" w:rsidP="00C83A8E">
      <w:pPr>
        <w:rPr>
          <w:rFonts w:ascii="Arial" w:hAnsi="Arial" w:cs="Arial"/>
          <w:lang w:val="es-ES"/>
        </w:rPr>
      </w:pPr>
    </w:p>
    <w:p w:rsidR="0016299D" w:rsidRPr="00C35569" w:rsidRDefault="00692F4E" w:rsidP="00C35569">
      <w:pPr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</w:pPr>
      <w:r w:rsidRPr="00C35569"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  <w:t>FORMULARIO</w:t>
      </w:r>
      <w:r w:rsidR="0016299D" w:rsidRPr="00C35569"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  <w:t xml:space="preserve"> - Ficha técnica</w:t>
      </w:r>
    </w:p>
    <w:p w:rsidR="00692F4E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Título</w:t>
      </w:r>
      <w:r w:rsidR="006512D7" w:rsidRPr="000C41CE">
        <w:rPr>
          <w:rFonts w:ascii="Arial" w:hAnsi="Arial" w:cs="Arial"/>
          <w:b/>
          <w:lang w:val="es-ES"/>
        </w:rPr>
        <w:t xml:space="preserve"> del proyecto</w:t>
      </w:r>
    </w:p>
    <w:p w:rsidR="004F59A7" w:rsidRPr="004F59A7" w:rsidRDefault="004F59A7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8239"/>
      </w:tblGrid>
      <w:tr w:rsidR="00B56BAF" w:rsidRPr="004F59A7" w:rsidTr="004F59A7">
        <w:tc>
          <w:tcPr>
            <w:tcW w:w="5000" w:type="pct"/>
          </w:tcPr>
          <w:p w:rsidR="00B56BAF" w:rsidRPr="004F59A7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lang w:val="es-ES"/>
              </w:rPr>
            </w:pPr>
          </w:p>
        </w:tc>
      </w:tr>
    </w:tbl>
    <w:p w:rsidR="00B56BAF" w:rsidRPr="004F59A7" w:rsidRDefault="00B56BAF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p w:rsidR="00B56BAF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Tema, disciplina o área comprendida</w:t>
      </w:r>
    </w:p>
    <w:p w:rsidR="004F59A7" w:rsidRPr="004F59A7" w:rsidRDefault="004F59A7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8239"/>
      </w:tblGrid>
      <w:tr w:rsidR="00B56BAF" w:rsidRPr="004F59A7" w:rsidTr="004F59A7">
        <w:tc>
          <w:tcPr>
            <w:tcW w:w="5000" w:type="pct"/>
          </w:tcPr>
          <w:p w:rsidR="00B56BAF" w:rsidRPr="004F59A7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lang w:val="es-ES"/>
              </w:rPr>
            </w:pPr>
          </w:p>
        </w:tc>
      </w:tr>
    </w:tbl>
    <w:p w:rsidR="00B56BAF" w:rsidRPr="004F59A7" w:rsidRDefault="00B56BAF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p w:rsidR="005B3D1D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 xml:space="preserve">Unidad Académica </w:t>
      </w:r>
      <w:r w:rsidR="004561B1">
        <w:rPr>
          <w:rFonts w:ascii="Arial" w:hAnsi="Arial" w:cs="Arial"/>
          <w:b/>
          <w:lang w:val="es-ES"/>
        </w:rPr>
        <w:t xml:space="preserve">de la UNDAV </w:t>
      </w:r>
      <w:r w:rsidRPr="000C41CE">
        <w:rPr>
          <w:rFonts w:ascii="Arial" w:hAnsi="Arial" w:cs="Arial"/>
          <w:b/>
          <w:lang w:val="es-ES"/>
        </w:rPr>
        <w:t>sede del proyecto</w:t>
      </w:r>
    </w:p>
    <w:p w:rsidR="004F59A7" w:rsidRPr="004F59A7" w:rsidRDefault="004F59A7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8239"/>
      </w:tblGrid>
      <w:tr w:rsidR="00B56BAF" w:rsidRPr="004F59A7" w:rsidTr="004F59A7">
        <w:tc>
          <w:tcPr>
            <w:tcW w:w="5000" w:type="pct"/>
          </w:tcPr>
          <w:p w:rsidR="00B56BAF" w:rsidRPr="004F59A7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lang w:val="es-ES"/>
              </w:rPr>
            </w:pPr>
          </w:p>
        </w:tc>
      </w:tr>
    </w:tbl>
    <w:p w:rsidR="00B56BAF" w:rsidRPr="004F59A7" w:rsidRDefault="00B56BAF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p w:rsidR="005B3D1D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Director</w:t>
      </w:r>
      <w:r w:rsidR="00B56BAF">
        <w:rPr>
          <w:rFonts w:ascii="Arial" w:hAnsi="Arial" w:cs="Arial"/>
          <w:b/>
          <w:lang w:val="es-ES"/>
        </w:rPr>
        <w:t xml:space="preserve"> del proyecto</w:t>
      </w:r>
    </w:p>
    <w:p w:rsidR="004F59A7" w:rsidRPr="004F59A7" w:rsidRDefault="004F59A7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730"/>
        <w:gridCol w:w="2744"/>
        <w:gridCol w:w="2765"/>
      </w:tblGrid>
      <w:tr w:rsidR="00B56BAF" w:rsidRPr="00B56BAF" w:rsidTr="006B3214">
        <w:tc>
          <w:tcPr>
            <w:tcW w:w="1657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665" w:type="pct"/>
            <w:shd w:val="clear" w:color="auto" w:fill="BFBFBF" w:themeFill="background1" w:themeFillShade="BF"/>
            <w:vAlign w:val="center"/>
          </w:tcPr>
          <w:p w:rsidR="00B56BAF" w:rsidRPr="00B56BAF" w:rsidRDefault="00CA0A72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Unidad Académica</w:t>
            </w:r>
            <w:r w:rsidR="00B56BAF" w:rsidRPr="00B56BAF">
              <w:rPr>
                <w:rFonts w:ascii="Arial" w:hAnsi="Arial" w:cs="Arial"/>
                <w:sz w:val="20"/>
                <w:szCs w:val="20"/>
                <w:lang w:val="es-ES"/>
              </w:rPr>
              <w:t xml:space="preserve"> a la que pertenece</w:t>
            </w:r>
          </w:p>
        </w:tc>
        <w:tc>
          <w:tcPr>
            <w:tcW w:w="1678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Cargo, puesto o función que desempeña</w:t>
            </w:r>
          </w:p>
        </w:tc>
      </w:tr>
      <w:tr w:rsidR="00B56BAF" w:rsidTr="004F59A7">
        <w:tc>
          <w:tcPr>
            <w:tcW w:w="1657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  <w:tr w:rsidR="00CA0A72" w:rsidRPr="00B56BAF" w:rsidTr="00CA0A72">
        <w:tc>
          <w:tcPr>
            <w:tcW w:w="1657" w:type="pct"/>
            <w:shd w:val="clear" w:color="auto" w:fill="BFBFBF" w:themeFill="background1" w:themeFillShade="BF"/>
          </w:tcPr>
          <w:p w:rsidR="00CA0A72" w:rsidRPr="00B56BAF" w:rsidRDefault="00CA0A72" w:rsidP="00B61932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DNI</w:t>
            </w:r>
          </w:p>
        </w:tc>
        <w:tc>
          <w:tcPr>
            <w:tcW w:w="1665" w:type="pct"/>
            <w:shd w:val="clear" w:color="auto" w:fill="BFBFBF" w:themeFill="background1" w:themeFillShade="BF"/>
          </w:tcPr>
          <w:p w:rsidR="00CA0A72" w:rsidRPr="00B56BAF" w:rsidRDefault="00CA0A72" w:rsidP="00B61932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678" w:type="pct"/>
            <w:shd w:val="clear" w:color="auto" w:fill="BFBFBF" w:themeFill="background1" w:themeFillShade="BF"/>
          </w:tcPr>
          <w:p w:rsidR="00CA0A72" w:rsidRPr="00B56BAF" w:rsidRDefault="00CA0A72" w:rsidP="00B61932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</w:tr>
      <w:tr w:rsidR="00CA0A72" w:rsidTr="00CA0A72">
        <w:tc>
          <w:tcPr>
            <w:tcW w:w="1657" w:type="pct"/>
          </w:tcPr>
          <w:p w:rsidR="00CA0A72" w:rsidRDefault="00CA0A72" w:rsidP="00B61932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CA0A72" w:rsidRDefault="00CA0A72" w:rsidP="00B61932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CA0A72" w:rsidRDefault="00CA0A72" w:rsidP="00B61932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56BAF" w:rsidRPr="000C41CE" w:rsidRDefault="00B56BAF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</w:p>
    <w:p w:rsidR="005B3D1D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Co-director</w:t>
      </w:r>
      <w:r w:rsidR="00B56BAF">
        <w:rPr>
          <w:rFonts w:ascii="Arial" w:hAnsi="Arial" w:cs="Arial"/>
          <w:b/>
          <w:lang w:val="es-ES"/>
        </w:rPr>
        <w:t xml:space="preserve"> del proyecto</w:t>
      </w:r>
    </w:p>
    <w:p w:rsidR="004F59A7" w:rsidRDefault="004F59A7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730"/>
        <w:gridCol w:w="2744"/>
        <w:gridCol w:w="2765"/>
      </w:tblGrid>
      <w:tr w:rsidR="00B56BAF" w:rsidRPr="00B56BAF" w:rsidTr="006B3214">
        <w:tc>
          <w:tcPr>
            <w:tcW w:w="1657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665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Institución a la que pertenece</w:t>
            </w:r>
          </w:p>
        </w:tc>
        <w:tc>
          <w:tcPr>
            <w:tcW w:w="1678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Cargo, puesto o función que desempeña</w:t>
            </w:r>
          </w:p>
        </w:tc>
      </w:tr>
      <w:tr w:rsidR="00B56BAF" w:rsidTr="004F59A7">
        <w:tc>
          <w:tcPr>
            <w:tcW w:w="1657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  <w:tr w:rsidR="00CA0A72" w:rsidRPr="00B56BAF" w:rsidTr="00B61932">
        <w:tc>
          <w:tcPr>
            <w:tcW w:w="1657" w:type="pct"/>
            <w:shd w:val="clear" w:color="auto" w:fill="BFBFBF" w:themeFill="background1" w:themeFillShade="BF"/>
          </w:tcPr>
          <w:p w:rsidR="00CA0A72" w:rsidRPr="00B56BAF" w:rsidRDefault="00CA0A72" w:rsidP="00B61932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DNI</w:t>
            </w:r>
          </w:p>
        </w:tc>
        <w:tc>
          <w:tcPr>
            <w:tcW w:w="1665" w:type="pct"/>
            <w:shd w:val="clear" w:color="auto" w:fill="BFBFBF" w:themeFill="background1" w:themeFillShade="BF"/>
          </w:tcPr>
          <w:p w:rsidR="00CA0A72" w:rsidRPr="00B56BAF" w:rsidRDefault="00CA0A72" w:rsidP="00B61932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678" w:type="pct"/>
            <w:shd w:val="clear" w:color="auto" w:fill="BFBFBF" w:themeFill="background1" w:themeFillShade="BF"/>
          </w:tcPr>
          <w:p w:rsidR="00CA0A72" w:rsidRPr="00B56BAF" w:rsidRDefault="00CA0A72" w:rsidP="00B61932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</w:tr>
      <w:tr w:rsidR="00CA0A72" w:rsidTr="004F59A7">
        <w:tc>
          <w:tcPr>
            <w:tcW w:w="1657" w:type="pct"/>
          </w:tcPr>
          <w:p w:rsidR="00CA0A72" w:rsidRDefault="00CA0A72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CA0A72" w:rsidRDefault="00CA0A72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CA0A72" w:rsidRDefault="00CA0A72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56BAF" w:rsidRPr="000C41CE" w:rsidRDefault="00B56BAF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</w:p>
    <w:p w:rsidR="00B56BAF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Equipo</w:t>
      </w:r>
      <w:r w:rsidR="00B56BAF">
        <w:rPr>
          <w:rFonts w:ascii="Arial" w:hAnsi="Arial" w:cs="Arial"/>
          <w:b/>
          <w:lang w:val="es-ES"/>
        </w:rPr>
        <w:t xml:space="preserve"> de trabajo</w:t>
      </w:r>
    </w:p>
    <w:p w:rsidR="004F59A7" w:rsidRDefault="00634CC2" w:rsidP="00634CC2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Mencionar a todas las personas involucradas en el desarrollo del proyecto.</w:t>
      </w:r>
    </w:p>
    <w:p w:rsidR="00634CC2" w:rsidRPr="004F59A7" w:rsidRDefault="00634CC2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730"/>
        <w:gridCol w:w="2744"/>
        <w:gridCol w:w="2765"/>
      </w:tblGrid>
      <w:tr w:rsidR="00B56BAF" w:rsidRPr="00B56BAF" w:rsidTr="006B3214">
        <w:tc>
          <w:tcPr>
            <w:tcW w:w="1657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665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Institución a la que pertenece</w:t>
            </w:r>
          </w:p>
        </w:tc>
        <w:tc>
          <w:tcPr>
            <w:tcW w:w="1678" w:type="pct"/>
            <w:shd w:val="clear" w:color="auto" w:fill="BFBFBF" w:themeFill="background1" w:themeFillShade="BF"/>
            <w:vAlign w:val="center"/>
          </w:tcPr>
          <w:p w:rsidR="00B56BAF" w:rsidRPr="00B56BAF" w:rsidRDefault="00B56BAF" w:rsidP="006B3214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6BAF">
              <w:rPr>
                <w:rFonts w:ascii="Arial" w:hAnsi="Arial" w:cs="Arial"/>
                <w:sz w:val="20"/>
                <w:szCs w:val="20"/>
                <w:lang w:val="es-ES"/>
              </w:rPr>
              <w:t>Cargo, puesto o función que desempeña</w:t>
            </w:r>
          </w:p>
        </w:tc>
      </w:tr>
      <w:tr w:rsidR="004F59A7" w:rsidTr="004F59A7">
        <w:tc>
          <w:tcPr>
            <w:tcW w:w="1657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B56BAF" w:rsidRDefault="00B56BAF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  <w:tr w:rsidR="004F59A7" w:rsidTr="004F59A7">
        <w:tc>
          <w:tcPr>
            <w:tcW w:w="1657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  <w:tr w:rsidR="004F59A7" w:rsidTr="004F59A7">
        <w:tc>
          <w:tcPr>
            <w:tcW w:w="1657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  <w:tr w:rsidR="004F59A7" w:rsidTr="004F59A7">
        <w:tc>
          <w:tcPr>
            <w:tcW w:w="1657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65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78" w:type="pct"/>
          </w:tcPr>
          <w:p w:rsidR="004F59A7" w:rsidRDefault="004F59A7" w:rsidP="004F59A7">
            <w:pPr>
              <w:pStyle w:val="Prrafodelista"/>
              <w:spacing w:after="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56BAF" w:rsidRDefault="00B56BAF" w:rsidP="004F59A7">
      <w:pPr>
        <w:pStyle w:val="Prrafodelista"/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</w:p>
    <w:p w:rsidR="005B3D1D" w:rsidRDefault="005B3D1D" w:rsidP="004F59A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Entidad demandante</w:t>
      </w:r>
    </w:p>
    <w:p w:rsidR="004F59A7" w:rsidRPr="004F59A7" w:rsidRDefault="004F59A7" w:rsidP="004F59A7">
      <w:pPr>
        <w:pStyle w:val="Prrafodelista"/>
        <w:spacing w:after="0" w:line="240" w:lineRule="auto"/>
        <w:ind w:left="284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044"/>
        <w:gridCol w:w="2055"/>
        <w:gridCol w:w="2070"/>
        <w:gridCol w:w="2070"/>
      </w:tblGrid>
      <w:tr w:rsidR="00097726" w:rsidRPr="00B56BAF" w:rsidTr="00097726">
        <w:tc>
          <w:tcPr>
            <w:tcW w:w="1240" w:type="pct"/>
            <w:shd w:val="clear" w:color="auto" w:fill="BFBFBF" w:themeFill="background1" w:themeFillShade="BF"/>
            <w:vAlign w:val="center"/>
          </w:tcPr>
          <w:p w:rsidR="00097726" w:rsidRPr="00B56BAF" w:rsidRDefault="00097726" w:rsidP="00097726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Denominación o razón social</w:t>
            </w:r>
          </w:p>
        </w:tc>
        <w:tc>
          <w:tcPr>
            <w:tcW w:w="1247" w:type="pct"/>
            <w:shd w:val="clear" w:color="auto" w:fill="BFBFBF" w:themeFill="background1" w:themeFillShade="BF"/>
            <w:vAlign w:val="center"/>
          </w:tcPr>
          <w:p w:rsidR="00097726" w:rsidRPr="00B56BAF" w:rsidRDefault="00097726" w:rsidP="00097726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7726">
              <w:rPr>
                <w:rFonts w:ascii="Arial" w:hAnsi="Arial" w:cs="Arial"/>
                <w:sz w:val="20"/>
                <w:szCs w:val="20"/>
                <w:lang w:val="es-ES"/>
              </w:rPr>
              <w:t>Naturaleza Jurídica de la Entidad</w:t>
            </w:r>
          </w:p>
        </w:tc>
        <w:tc>
          <w:tcPr>
            <w:tcW w:w="1256" w:type="pct"/>
            <w:shd w:val="clear" w:color="auto" w:fill="BFBFBF" w:themeFill="background1" w:themeFillShade="BF"/>
            <w:vAlign w:val="center"/>
          </w:tcPr>
          <w:p w:rsidR="00097726" w:rsidRPr="00B56BAF" w:rsidRDefault="00097726" w:rsidP="00097726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7726">
              <w:rPr>
                <w:rFonts w:ascii="Arial" w:hAnsi="Arial" w:cs="Arial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1256" w:type="pct"/>
            <w:shd w:val="clear" w:color="auto" w:fill="BFBFBF" w:themeFill="background1" w:themeFillShade="BF"/>
            <w:vAlign w:val="center"/>
          </w:tcPr>
          <w:p w:rsidR="00097726" w:rsidRPr="00097726" w:rsidRDefault="00097726" w:rsidP="00097726">
            <w:pPr>
              <w:pStyle w:val="Prrafodelista"/>
              <w:spacing w:after="0" w:line="24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Representante </w:t>
            </w:r>
            <w:r w:rsidRPr="00097726">
              <w:rPr>
                <w:rFonts w:ascii="Arial" w:hAnsi="Arial" w:cs="Arial"/>
                <w:sz w:val="20"/>
                <w:szCs w:val="20"/>
                <w:lang w:val="es-ES"/>
              </w:rPr>
              <w:t>Legal</w:t>
            </w:r>
          </w:p>
        </w:tc>
      </w:tr>
      <w:tr w:rsidR="00097726" w:rsidTr="00097726">
        <w:tc>
          <w:tcPr>
            <w:tcW w:w="1240" w:type="pct"/>
          </w:tcPr>
          <w:p w:rsidR="00097726" w:rsidRDefault="00097726" w:rsidP="004F59A7">
            <w:pPr>
              <w:pStyle w:val="Prrafodelista"/>
              <w:spacing w:after="12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47" w:type="pct"/>
          </w:tcPr>
          <w:p w:rsidR="00097726" w:rsidRDefault="00097726" w:rsidP="004F59A7">
            <w:pPr>
              <w:pStyle w:val="Prrafodelista"/>
              <w:spacing w:after="12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56" w:type="pct"/>
          </w:tcPr>
          <w:p w:rsidR="00097726" w:rsidRDefault="00097726" w:rsidP="004F59A7">
            <w:pPr>
              <w:pStyle w:val="Prrafodelista"/>
              <w:spacing w:after="12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56" w:type="pct"/>
          </w:tcPr>
          <w:p w:rsidR="00097726" w:rsidRDefault="00097726" w:rsidP="004F59A7">
            <w:pPr>
              <w:pStyle w:val="Prrafodelista"/>
              <w:spacing w:after="120" w:line="240" w:lineRule="auto"/>
              <w:ind w:left="284" w:hanging="284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F59A7" w:rsidRPr="000C41CE" w:rsidRDefault="004F59A7" w:rsidP="004F59A7">
      <w:pPr>
        <w:pStyle w:val="Prrafodelista"/>
        <w:spacing w:after="120" w:line="240" w:lineRule="auto"/>
        <w:ind w:left="284" w:hanging="284"/>
        <w:rPr>
          <w:rFonts w:ascii="Arial" w:hAnsi="Arial" w:cs="Arial"/>
          <w:b/>
          <w:lang w:val="es-ES"/>
        </w:rPr>
      </w:pPr>
    </w:p>
    <w:p w:rsidR="005B3D1D" w:rsidRDefault="005B3D1D" w:rsidP="004F59A7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b/>
          <w:lang w:val="es-ES"/>
        </w:rPr>
      </w:pPr>
      <w:r w:rsidRPr="000C41CE">
        <w:rPr>
          <w:rFonts w:ascii="Arial" w:hAnsi="Arial" w:cs="Arial"/>
          <w:b/>
          <w:lang w:val="es-ES"/>
        </w:rPr>
        <w:t>Resumen del proyecto</w:t>
      </w:r>
      <w:r w:rsidR="008F06F4">
        <w:rPr>
          <w:rFonts w:ascii="Arial" w:hAnsi="Arial" w:cs="Arial"/>
          <w:b/>
          <w:lang w:val="es-ES"/>
        </w:rPr>
        <w:t xml:space="preserve"> </w:t>
      </w:r>
      <w:r w:rsidR="008F06F4" w:rsidRPr="008F06F4">
        <w:rPr>
          <w:rFonts w:ascii="Arial" w:hAnsi="Arial" w:cs="Arial"/>
          <w:b/>
          <w:sz w:val="16"/>
          <w:szCs w:val="16"/>
          <w:lang w:val="es-ES"/>
        </w:rPr>
        <w:t>(máximo 500 palabras)</w:t>
      </w:r>
    </w:p>
    <w:p w:rsidR="00006B95" w:rsidRDefault="003764E6" w:rsidP="003764E6">
      <w:pPr>
        <w:pStyle w:val="Prrafodelista"/>
        <w:spacing w:after="12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Indicar de qué</w:t>
      </w:r>
      <w:r w:rsidRPr="003764E6">
        <w:rPr>
          <w:rFonts w:ascii="Arial" w:hAnsi="Arial" w:cs="Arial"/>
          <w:lang w:val="es-ES"/>
        </w:rPr>
        <w:t xml:space="preserve"> manera el proyecto se orienta al desarrollo de</w:t>
      </w:r>
      <w:r>
        <w:rPr>
          <w:rFonts w:ascii="Arial" w:hAnsi="Arial" w:cs="Arial"/>
          <w:lang w:val="es-ES"/>
        </w:rPr>
        <w:t xml:space="preserve"> una tecnología, proceso o producto asociado a una necesidad o demanda concreta de la entidad perteneciente a la UIAv, la cual será objeto de aplicación de dicha innovación.</w:t>
      </w:r>
    </w:p>
    <w:p w:rsidR="004561B1" w:rsidRPr="00006B95" w:rsidRDefault="004561B1" w:rsidP="003764E6">
      <w:pPr>
        <w:pStyle w:val="Prrafodelista"/>
        <w:spacing w:after="120" w:line="240" w:lineRule="auto"/>
        <w:ind w:left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8239"/>
      </w:tblGrid>
      <w:tr w:rsidR="00006B95" w:rsidRPr="00006B95" w:rsidTr="00006B95">
        <w:tc>
          <w:tcPr>
            <w:tcW w:w="5000" w:type="pct"/>
          </w:tcPr>
          <w:p w:rsidR="00006B95" w:rsidRDefault="00006B95" w:rsidP="00B92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</w:p>
          <w:p w:rsidR="00097726" w:rsidRDefault="00097726" w:rsidP="00B92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</w:p>
          <w:p w:rsidR="00097726" w:rsidRDefault="00097726" w:rsidP="00B92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</w:p>
          <w:p w:rsidR="00097726" w:rsidRDefault="00097726" w:rsidP="00B92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</w:p>
          <w:p w:rsidR="00097726" w:rsidRPr="00006B95" w:rsidRDefault="00097726" w:rsidP="00B92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:rsidR="00006B95" w:rsidRDefault="00006B95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006B95" w:rsidRDefault="00006B95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  <w:br w:type="page"/>
      </w:r>
    </w:p>
    <w:p w:rsidR="000C41CE" w:rsidRPr="00C35569" w:rsidRDefault="000C41CE" w:rsidP="004F59A7">
      <w:pPr>
        <w:ind w:left="284" w:hanging="284"/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</w:pPr>
      <w:r w:rsidRPr="00C35569">
        <w:rPr>
          <w:rFonts w:ascii="Arial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FORMULARIO - Proyecto</w:t>
      </w:r>
    </w:p>
    <w:p w:rsidR="0015730F" w:rsidRDefault="000C41CE" w:rsidP="0015730F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Justificación</w:t>
      </w:r>
      <w:r w:rsidR="008B1587">
        <w:rPr>
          <w:rFonts w:ascii="Arial" w:hAnsi="Arial" w:cs="Arial"/>
          <w:b/>
          <w:lang w:val="es-ES"/>
        </w:rPr>
        <w:t xml:space="preserve"> 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 xml:space="preserve">(máximo </w:t>
      </w:r>
      <w:r w:rsidR="00150F28">
        <w:rPr>
          <w:rFonts w:ascii="Arial" w:hAnsi="Arial" w:cs="Arial"/>
          <w:b/>
          <w:sz w:val="16"/>
          <w:szCs w:val="16"/>
          <w:lang w:val="es-ES"/>
        </w:rPr>
        <w:t>10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>00 palabras)</w:t>
      </w:r>
    </w:p>
    <w:p w:rsidR="00886482" w:rsidRPr="00886482" w:rsidRDefault="00886482" w:rsidP="003258D1">
      <w:pPr>
        <w:pStyle w:val="Prrafodelista"/>
        <w:spacing w:after="120" w:line="240" w:lineRule="auto"/>
        <w:ind w:left="0"/>
        <w:jc w:val="both"/>
        <w:rPr>
          <w:rFonts w:ascii="Arial" w:hAnsi="Arial" w:cs="Arial"/>
          <w:lang w:val="es-ES"/>
        </w:rPr>
      </w:pPr>
      <w:r w:rsidRPr="003258D1">
        <w:rPr>
          <w:rFonts w:ascii="Arial" w:hAnsi="Arial" w:cs="Arial"/>
          <w:lang w:val="es-ES"/>
        </w:rPr>
        <w:t>Describir el contexto socio-productivo que da origen a la propuesta</w:t>
      </w:r>
      <w:r w:rsidR="003258D1" w:rsidRPr="003258D1">
        <w:rPr>
          <w:rFonts w:ascii="Arial" w:hAnsi="Arial" w:cs="Arial"/>
          <w:lang w:val="es-ES"/>
        </w:rPr>
        <w:t xml:space="preserve"> y la necesidad o demanda concreta de la entidad perteneciente a la UIAv que se busca responder con el desarrollo del proyecto.</w:t>
      </w:r>
      <w:r w:rsidR="003258D1" w:rsidRPr="00886482">
        <w:rPr>
          <w:rFonts w:ascii="Arial" w:hAnsi="Arial" w:cs="Arial"/>
          <w:lang w:val="es-ES"/>
        </w:rPr>
        <w:t xml:space="preserve"> </w:t>
      </w:r>
      <w:r w:rsidR="00634CC2">
        <w:rPr>
          <w:rFonts w:ascii="Arial" w:hAnsi="Arial" w:cs="Arial"/>
          <w:lang w:val="es-ES"/>
        </w:rPr>
        <w:t>Dar cuenta de la relevancia y originalidad de la propuesta.</w:t>
      </w:r>
    </w:p>
    <w:p w:rsidR="0015730F" w:rsidRPr="0015730F" w:rsidRDefault="0015730F" w:rsidP="0015730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15730F" w:rsidTr="0015730F">
        <w:tc>
          <w:tcPr>
            <w:tcW w:w="8163" w:type="dxa"/>
          </w:tcPr>
          <w:p w:rsidR="0015730F" w:rsidRDefault="0015730F" w:rsidP="002F38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63F24" w:rsidRDefault="00A63F24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41CE" w:rsidRDefault="000C41CE" w:rsidP="00A63F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Antecedentes</w:t>
      </w:r>
      <w:r w:rsidR="008B1587">
        <w:rPr>
          <w:rFonts w:ascii="Arial" w:hAnsi="Arial" w:cs="Arial"/>
          <w:b/>
          <w:lang w:val="es-ES"/>
        </w:rPr>
        <w:t xml:space="preserve"> 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>(máximo 500 palabras)</w:t>
      </w:r>
    </w:p>
    <w:p w:rsidR="00A63F24" w:rsidRDefault="003258D1" w:rsidP="00126A4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126A4A">
        <w:rPr>
          <w:rFonts w:ascii="Arial" w:hAnsi="Arial" w:cs="Arial"/>
          <w:lang w:val="es-ES"/>
        </w:rPr>
        <w:t>Indicar si existen antecedentes locales e internacionales que permitan sustentar la solución científica o tecnológica elegida en este proyecto, o si han existido proyectos similares o afines de previa ejecución, relacionados con la actual presentación.</w:t>
      </w:r>
    </w:p>
    <w:p w:rsidR="00126A4A" w:rsidRDefault="00126A4A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15730F" w:rsidTr="0015730F">
        <w:tc>
          <w:tcPr>
            <w:tcW w:w="8163" w:type="dxa"/>
          </w:tcPr>
          <w:p w:rsidR="0015730F" w:rsidRDefault="0015730F" w:rsidP="002F38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5730F" w:rsidRDefault="0015730F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41CE" w:rsidRDefault="000C41CE" w:rsidP="00A63F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Antecedentes del equipo de trabajo</w:t>
      </w:r>
      <w:r w:rsidR="008B1587">
        <w:rPr>
          <w:rFonts w:ascii="Arial" w:hAnsi="Arial" w:cs="Arial"/>
          <w:b/>
          <w:lang w:val="es-ES"/>
        </w:rPr>
        <w:t xml:space="preserve"> 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>(máximo 500 palabras)</w:t>
      </w:r>
    </w:p>
    <w:p w:rsidR="00A63F24" w:rsidRDefault="00126A4A" w:rsidP="00126A4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Indicar si el equipo de trabajo ha participado en </w:t>
      </w:r>
      <w:r w:rsidRPr="00126A4A">
        <w:rPr>
          <w:rFonts w:ascii="Arial" w:hAnsi="Arial" w:cs="Arial"/>
          <w:lang w:val="es-ES"/>
        </w:rPr>
        <w:t>proyectos similares o afines de previa ejecución, relacionados con la actual presentación. Indicar asimismo si el equipo ha enfrentado problemas similares con anterioridad.</w:t>
      </w:r>
      <w:r w:rsidR="007634D7">
        <w:rPr>
          <w:rFonts w:ascii="Arial" w:hAnsi="Arial" w:cs="Arial"/>
          <w:lang w:val="es-ES"/>
        </w:rPr>
        <w:t xml:space="preserve"> Destacar los antecedentes relacionados con el tema que ocupa el proyecto con el objeto de garantizar la ejecución del mismo.</w:t>
      </w:r>
    </w:p>
    <w:p w:rsidR="00126A4A" w:rsidRPr="00126A4A" w:rsidRDefault="00126A4A" w:rsidP="00126A4A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15730F" w:rsidTr="0015730F">
        <w:tc>
          <w:tcPr>
            <w:tcW w:w="8163" w:type="dxa"/>
          </w:tcPr>
          <w:p w:rsidR="0015730F" w:rsidRDefault="0015730F" w:rsidP="002F38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7038B" w:rsidRDefault="0057038B" w:rsidP="0057038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F458E" w:rsidRDefault="001F458E" w:rsidP="001F458E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Resultados finales esperados</w:t>
      </w:r>
      <w:r w:rsidR="008B1587">
        <w:rPr>
          <w:rFonts w:ascii="Arial" w:hAnsi="Arial" w:cs="Arial"/>
          <w:b/>
          <w:lang w:val="es-ES"/>
        </w:rPr>
        <w:t xml:space="preserve"> 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 xml:space="preserve">(máximo </w:t>
      </w:r>
      <w:r w:rsidR="00150F28">
        <w:rPr>
          <w:rFonts w:ascii="Arial" w:hAnsi="Arial" w:cs="Arial"/>
          <w:b/>
          <w:sz w:val="16"/>
          <w:szCs w:val="16"/>
          <w:lang w:val="es-ES"/>
        </w:rPr>
        <w:t>10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>00 palabras)</w:t>
      </w:r>
    </w:p>
    <w:p w:rsidR="0057038B" w:rsidRDefault="0057038B" w:rsidP="0057038B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F458E">
        <w:rPr>
          <w:rFonts w:ascii="Arial" w:hAnsi="Arial" w:cs="Arial"/>
        </w:rPr>
        <w:t>Detallar el</w:t>
      </w:r>
      <w:r w:rsidR="009E50E4">
        <w:rPr>
          <w:rFonts w:ascii="Arial" w:hAnsi="Arial" w:cs="Arial"/>
        </w:rPr>
        <w:t>/los</w:t>
      </w:r>
      <w:r w:rsidRPr="001F458E">
        <w:rPr>
          <w:rFonts w:ascii="Arial" w:hAnsi="Arial" w:cs="Arial"/>
        </w:rPr>
        <w:t xml:space="preserve"> producto</w:t>
      </w:r>
      <w:r w:rsidR="009E50E4">
        <w:rPr>
          <w:rFonts w:ascii="Arial" w:hAnsi="Arial" w:cs="Arial"/>
        </w:rPr>
        <w:t>/s</w:t>
      </w:r>
      <w:r w:rsidRPr="001F458E">
        <w:rPr>
          <w:rFonts w:ascii="Arial" w:hAnsi="Arial" w:cs="Arial"/>
        </w:rPr>
        <w:t>, proceso</w:t>
      </w:r>
      <w:r w:rsidR="009E50E4">
        <w:rPr>
          <w:rFonts w:ascii="Arial" w:hAnsi="Arial" w:cs="Arial"/>
        </w:rPr>
        <w:t>/s</w:t>
      </w:r>
      <w:r w:rsidRPr="001F458E">
        <w:rPr>
          <w:rFonts w:ascii="Arial" w:hAnsi="Arial" w:cs="Arial"/>
        </w:rPr>
        <w:t>, o propuesta</w:t>
      </w:r>
      <w:r w:rsidR="009E50E4">
        <w:rPr>
          <w:rFonts w:ascii="Arial" w:hAnsi="Arial" w:cs="Arial"/>
        </w:rPr>
        <w:t>/s</w:t>
      </w:r>
      <w:r w:rsidRPr="001F458E">
        <w:rPr>
          <w:rFonts w:ascii="Arial" w:hAnsi="Arial" w:cs="Arial"/>
        </w:rPr>
        <w:t xml:space="preserve"> a la</w:t>
      </w:r>
      <w:r w:rsidR="009E50E4">
        <w:rPr>
          <w:rFonts w:ascii="Arial" w:hAnsi="Arial" w:cs="Arial"/>
        </w:rPr>
        <w:t>/s</w:t>
      </w:r>
      <w:r w:rsidRPr="001F458E">
        <w:rPr>
          <w:rFonts w:ascii="Arial" w:hAnsi="Arial" w:cs="Arial"/>
        </w:rPr>
        <w:t xml:space="preserve"> que se apunta llegar como resultado del </w:t>
      </w:r>
      <w:r>
        <w:rPr>
          <w:rFonts w:ascii="Arial" w:hAnsi="Arial" w:cs="Arial"/>
        </w:rPr>
        <w:t>proyecto</w:t>
      </w:r>
      <w:r w:rsidR="009E50E4">
        <w:rPr>
          <w:rFonts w:ascii="Arial" w:hAnsi="Arial" w:cs="Arial"/>
        </w:rPr>
        <w:t>.</w:t>
      </w:r>
    </w:p>
    <w:p w:rsidR="001F458E" w:rsidRDefault="001F458E" w:rsidP="001F458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1F458E" w:rsidTr="00B61932">
        <w:tc>
          <w:tcPr>
            <w:tcW w:w="8163" w:type="dxa"/>
          </w:tcPr>
          <w:p w:rsidR="001F458E" w:rsidRDefault="001F458E" w:rsidP="00B6193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7038B" w:rsidRDefault="0057038B" w:rsidP="001F458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57038B" w:rsidRDefault="0057038B" w:rsidP="0057038B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Impacto esperado en la empresa o entidad demandante</w:t>
      </w:r>
      <w:r w:rsidR="008B1587">
        <w:rPr>
          <w:rFonts w:ascii="Arial" w:hAnsi="Arial" w:cs="Arial"/>
          <w:b/>
          <w:lang w:val="es-ES"/>
        </w:rPr>
        <w:t xml:space="preserve"> 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 xml:space="preserve">(máximo </w:t>
      </w:r>
      <w:r w:rsidR="00150F28">
        <w:rPr>
          <w:rFonts w:ascii="Arial" w:hAnsi="Arial" w:cs="Arial"/>
          <w:b/>
          <w:sz w:val="16"/>
          <w:szCs w:val="16"/>
          <w:lang w:val="es-ES"/>
        </w:rPr>
        <w:t>10</w:t>
      </w:r>
      <w:r w:rsidR="008B1587" w:rsidRPr="008F06F4">
        <w:rPr>
          <w:rFonts w:ascii="Arial" w:hAnsi="Arial" w:cs="Arial"/>
          <w:b/>
          <w:sz w:val="16"/>
          <w:szCs w:val="16"/>
          <w:lang w:val="es-ES"/>
        </w:rPr>
        <w:t>00 palabras)</w:t>
      </w:r>
    </w:p>
    <w:p w:rsidR="00A657B9" w:rsidRPr="001F458E" w:rsidRDefault="00A657B9" w:rsidP="00A657B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F458E">
        <w:rPr>
          <w:rFonts w:ascii="Arial" w:hAnsi="Arial" w:cs="Arial"/>
        </w:rPr>
        <w:t xml:space="preserve">Indicar cómo impactarán los resultados </w:t>
      </w:r>
      <w:r w:rsidR="00456BD0">
        <w:rPr>
          <w:rFonts w:ascii="Arial" w:hAnsi="Arial" w:cs="Arial"/>
        </w:rPr>
        <w:t xml:space="preserve">del proyecto </w:t>
      </w:r>
      <w:r w:rsidR="00886482">
        <w:rPr>
          <w:rFonts w:ascii="Arial" w:hAnsi="Arial" w:cs="Arial"/>
        </w:rPr>
        <w:t>en el funcionamiento de</w:t>
      </w:r>
      <w:r w:rsidR="00456BD0">
        <w:rPr>
          <w:rFonts w:ascii="Arial" w:hAnsi="Arial" w:cs="Arial"/>
        </w:rPr>
        <w:t xml:space="preserve"> la empresa demandante.</w:t>
      </w:r>
    </w:p>
    <w:p w:rsidR="0057038B" w:rsidRDefault="0057038B" w:rsidP="0057038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57038B" w:rsidTr="00B61932">
        <w:tc>
          <w:tcPr>
            <w:tcW w:w="8163" w:type="dxa"/>
          </w:tcPr>
          <w:p w:rsidR="0057038B" w:rsidRDefault="0057038B" w:rsidP="00B6193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7038B" w:rsidRDefault="0057038B" w:rsidP="001F458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C41CE" w:rsidRDefault="000C41CE" w:rsidP="00A63F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Actividades y plan de trabajo</w:t>
      </w:r>
      <w:r w:rsidR="009579FB">
        <w:rPr>
          <w:rFonts w:ascii="Arial" w:hAnsi="Arial" w:cs="Arial"/>
          <w:b/>
          <w:lang w:val="es-ES"/>
        </w:rPr>
        <w:t xml:space="preserve"> </w:t>
      </w:r>
      <w:r w:rsidR="009579FB" w:rsidRPr="008F06F4">
        <w:rPr>
          <w:rFonts w:ascii="Arial" w:hAnsi="Arial" w:cs="Arial"/>
          <w:b/>
          <w:sz w:val="16"/>
          <w:szCs w:val="16"/>
          <w:lang w:val="es-ES"/>
        </w:rPr>
        <w:t xml:space="preserve">(máximo </w:t>
      </w:r>
      <w:r w:rsidR="00150F28">
        <w:rPr>
          <w:rFonts w:ascii="Arial" w:hAnsi="Arial" w:cs="Arial"/>
          <w:b/>
          <w:sz w:val="16"/>
          <w:szCs w:val="16"/>
          <w:lang w:val="es-ES"/>
        </w:rPr>
        <w:t>10</w:t>
      </w:r>
      <w:r w:rsidR="009579FB" w:rsidRPr="008F06F4">
        <w:rPr>
          <w:rFonts w:ascii="Arial" w:hAnsi="Arial" w:cs="Arial"/>
          <w:b/>
          <w:sz w:val="16"/>
          <w:szCs w:val="16"/>
          <w:lang w:val="es-ES"/>
        </w:rPr>
        <w:t>00 palabras)</w:t>
      </w:r>
    </w:p>
    <w:p w:rsidR="00A63F24" w:rsidRDefault="00634CC2" w:rsidP="00634CC2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634CC2">
        <w:rPr>
          <w:rFonts w:ascii="Arial" w:hAnsi="Arial" w:cs="Arial"/>
          <w:lang w:val="es-ES"/>
        </w:rPr>
        <w:t>Describa las actividades propuestas para alcanzar los resultados esperados.</w:t>
      </w:r>
    </w:p>
    <w:p w:rsidR="00634CC2" w:rsidRPr="00634CC2" w:rsidRDefault="00634CC2" w:rsidP="00634CC2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15730F" w:rsidTr="0015730F">
        <w:tc>
          <w:tcPr>
            <w:tcW w:w="8163" w:type="dxa"/>
          </w:tcPr>
          <w:p w:rsidR="0015730F" w:rsidRDefault="0015730F" w:rsidP="002F38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5730F" w:rsidRDefault="0015730F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579FB" w:rsidRDefault="009579FB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579FB" w:rsidRDefault="009579FB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41CE" w:rsidRDefault="000C41CE" w:rsidP="00A63F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Otras instituciones involucradas</w:t>
      </w:r>
    </w:p>
    <w:p w:rsidR="00A63F24" w:rsidRDefault="00A63F24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163"/>
      </w:tblGrid>
      <w:tr w:rsidR="0015730F" w:rsidTr="0015730F">
        <w:tc>
          <w:tcPr>
            <w:tcW w:w="8163" w:type="dxa"/>
          </w:tcPr>
          <w:p w:rsidR="0015730F" w:rsidRDefault="0015730F" w:rsidP="002F38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5730F" w:rsidRDefault="0015730F" w:rsidP="002F38C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41CE" w:rsidRDefault="000C41CE" w:rsidP="00A63F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Cronograma</w:t>
      </w:r>
    </w:p>
    <w:p w:rsidR="00A63F24" w:rsidRDefault="008B19FD" w:rsidP="008B19F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Especificar</w:t>
      </w:r>
      <w:r w:rsidRPr="008B19FD">
        <w:rPr>
          <w:rFonts w:ascii="Arial" w:hAnsi="Arial" w:cs="Arial"/>
        </w:rPr>
        <w:t xml:space="preserve"> </w:t>
      </w:r>
      <w:r w:rsidR="00475023">
        <w:rPr>
          <w:rFonts w:ascii="Arial" w:hAnsi="Arial" w:cs="Arial"/>
        </w:rPr>
        <w:t>los tiempos que requerirá la</w:t>
      </w:r>
      <w:r w:rsidRPr="008B19FD">
        <w:rPr>
          <w:rFonts w:ascii="Arial" w:hAnsi="Arial" w:cs="Arial"/>
        </w:rPr>
        <w:t xml:space="preserve"> ejecución de las actividades y tareas previstas</w:t>
      </w:r>
      <w:r>
        <w:rPr>
          <w:rFonts w:ascii="Arial" w:hAnsi="Arial" w:cs="Arial"/>
        </w:rPr>
        <w:t>.</w:t>
      </w:r>
    </w:p>
    <w:p w:rsidR="008B19FD" w:rsidRPr="008B19FD" w:rsidRDefault="008B19FD" w:rsidP="008B19F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C41CE" w:rsidRPr="000C41CE" w:rsidRDefault="000C41CE" w:rsidP="00A63F2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Presupuesto</w:t>
      </w:r>
    </w:p>
    <w:p w:rsidR="0016299D" w:rsidRPr="005B3D1D" w:rsidRDefault="005402AC" w:rsidP="005402AC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Detallar los gastos que requerirá el desarrollo de las actividades planificadas, teniendo en cuenta los rubros estipulados en las bases de la presente convocatoria.</w:t>
      </w:r>
    </w:p>
    <w:sectPr w:rsidR="0016299D" w:rsidRPr="005B3D1D" w:rsidSect="00E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55" w:rsidRDefault="00A45455" w:rsidP="00DF7330">
      <w:pPr>
        <w:spacing w:after="0" w:line="240" w:lineRule="auto"/>
      </w:pPr>
      <w:r>
        <w:separator/>
      </w:r>
    </w:p>
  </w:endnote>
  <w:endnote w:type="continuationSeparator" w:id="0">
    <w:p w:rsidR="00A45455" w:rsidRDefault="00A45455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5" w:rsidRDefault="00264F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E3374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08" w:rsidRPr="00205508">
      <w:rPr>
        <w:noProof/>
        <w:lang w:eastAsia="es-AR"/>
      </w:rPr>
      <w:pict>
        <v:rect id="_x0000_s2057" style="position:absolute;margin-left:-65.15pt;margin-top:-6.4pt;width:1.4pt;height:17.85pt;z-index:251657728;mso-position-horizontal-relative:text;mso-position-vertical-relative:text" fillcolor="#c6c7c8" stroked="f"/>
      </w:pict>
    </w:r>
    <w:r w:rsidR="0020550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65.85pt;margin-top:-8.5pt;width:359.25pt;height:25.2pt;z-index:251656704;mso-height-percent:200;mso-position-horizontal-relative:text;mso-position-vertical-relative:text;mso-height-percent:200;mso-width-relative:margin;mso-height-relative:margin" filled="f" stroked="f">
          <v:textbox style="mso-next-textbox:#_x0000_s2055;mso-fit-shape-to-text:t">
            <w:txbxContent>
              <w:p w:rsidR="00264F95" w:rsidRPr="001475DC" w:rsidRDefault="00264F95" w:rsidP="00264F9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7433FC" w:rsidRDefault="00264F95" w:rsidP="00264F9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2400 | </w:t>
                </w:r>
                <w:r w:rsidR="00F4193E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info</w:t>
                </w:r>
                <w:r w:rsidR="005C0D8F" w:rsidRPr="005C0D8F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7433FC" w:rsidRDefault="007433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5" w:rsidRDefault="00264F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55" w:rsidRDefault="00A45455" w:rsidP="00DF7330">
      <w:pPr>
        <w:spacing w:after="0" w:line="240" w:lineRule="auto"/>
      </w:pPr>
      <w:r>
        <w:separator/>
      </w:r>
    </w:p>
  </w:footnote>
  <w:footnote w:type="continuationSeparator" w:id="0">
    <w:p w:rsidR="00A45455" w:rsidRDefault="00A45455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5" w:rsidRDefault="00264F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205508" w:rsidP="00350624">
    <w:pPr>
      <w:pStyle w:val="Encabezado"/>
      <w:ind w:left="-1332"/>
    </w:pPr>
    <w:r>
      <w:rPr>
        <w:noProof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.6pt;margin-top:44.25pt;width:398.85pt;height:56.85pt;z-index:251655680;mso-height-percent:200;mso-height-percent:200;mso-width-relative:margin;mso-height-relative:margin" filled="f" stroked="f">
          <v:textbox style="mso-next-textbox:#_x0000_s2053;mso-fit-shape-to-text:t">
            <w:txbxContent>
              <w:p w:rsidR="00FA301E" w:rsidRPr="000545D5" w:rsidRDefault="00442E65" w:rsidP="00264F95">
                <w:pPr>
                  <w:jc w:val="right"/>
                  <w:rPr>
                    <w:color w:val="7F7F7F"/>
                    <w:sz w:val="16"/>
                    <w:szCs w:val="16"/>
                  </w:rPr>
                </w:pPr>
                <w:r w:rsidRPr="000545D5">
                  <w:rPr>
                    <w:rStyle w:val="Textoennegrita"/>
                    <w:rFonts w:ascii="Arial" w:hAnsi="Arial" w:cs="Arial"/>
                    <w:color w:val="7F7F7F"/>
                    <w:sz w:val="16"/>
                    <w:szCs w:val="16"/>
                    <w:shd w:val="clear" w:color="auto" w:fill="FFFFFF"/>
                  </w:rPr>
                  <w:t>2013 "Año del Bicentenario de la Asamblea General Constituyente de 1813"</w:t>
                </w:r>
              </w:p>
            </w:txbxContent>
          </v:textbox>
        </v:shape>
      </w:pict>
    </w:r>
    <w:r w:rsidR="00E3374F"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5" w:rsidRDefault="00264F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F5C"/>
    <w:multiLevelType w:val="hybridMultilevel"/>
    <w:tmpl w:val="DA489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6081"/>
    <w:multiLevelType w:val="hybridMultilevel"/>
    <w:tmpl w:val="DA489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665"/>
    <w:rsid w:val="00000AA6"/>
    <w:rsid w:val="00006B95"/>
    <w:rsid w:val="000545D5"/>
    <w:rsid w:val="00097726"/>
    <w:rsid w:val="000C41CE"/>
    <w:rsid w:val="00126A4A"/>
    <w:rsid w:val="00150F28"/>
    <w:rsid w:val="0015730F"/>
    <w:rsid w:val="0016299D"/>
    <w:rsid w:val="001F458E"/>
    <w:rsid w:val="00205508"/>
    <w:rsid w:val="00264F95"/>
    <w:rsid w:val="00296665"/>
    <w:rsid w:val="002A781C"/>
    <w:rsid w:val="002F38CE"/>
    <w:rsid w:val="002F59E1"/>
    <w:rsid w:val="003258D1"/>
    <w:rsid w:val="00350624"/>
    <w:rsid w:val="00353659"/>
    <w:rsid w:val="003764E6"/>
    <w:rsid w:val="00377007"/>
    <w:rsid w:val="003F6BF0"/>
    <w:rsid w:val="00400E6F"/>
    <w:rsid w:val="0040135F"/>
    <w:rsid w:val="00437692"/>
    <w:rsid w:val="00442E65"/>
    <w:rsid w:val="00450EF4"/>
    <w:rsid w:val="004561B1"/>
    <w:rsid w:val="00456BD0"/>
    <w:rsid w:val="00475023"/>
    <w:rsid w:val="004C2E99"/>
    <w:rsid w:val="004F59A7"/>
    <w:rsid w:val="00520038"/>
    <w:rsid w:val="005402AC"/>
    <w:rsid w:val="0057038B"/>
    <w:rsid w:val="005B3D1D"/>
    <w:rsid w:val="005C06B8"/>
    <w:rsid w:val="005C0D8F"/>
    <w:rsid w:val="005E2400"/>
    <w:rsid w:val="00634CC2"/>
    <w:rsid w:val="006403B3"/>
    <w:rsid w:val="006512D7"/>
    <w:rsid w:val="00692F4E"/>
    <w:rsid w:val="006A5406"/>
    <w:rsid w:val="006B3214"/>
    <w:rsid w:val="006F56BF"/>
    <w:rsid w:val="00717D03"/>
    <w:rsid w:val="00725779"/>
    <w:rsid w:val="007433FC"/>
    <w:rsid w:val="007634D7"/>
    <w:rsid w:val="007C1E42"/>
    <w:rsid w:val="00886482"/>
    <w:rsid w:val="008A0E4A"/>
    <w:rsid w:val="008B1587"/>
    <w:rsid w:val="008B19FD"/>
    <w:rsid w:val="008C1942"/>
    <w:rsid w:val="008E5826"/>
    <w:rsid w:val="008F06F4"/>
    <w:rsid w:val="008F5570"/>
    <w:rsid w:val="0092200C"/>
    <w:rsid w:val="009579FB"/>
    <w:rsid w:val="009C416B"/>
    <w:rsid w:val="009D3A45"/>
    <w:rsid w:val="009D775E"/>
    <w:rsid w:val="009E50E4"/>
    <w:rsid w:val="00A276F1"/>
    <w:rsid w:val="00A45455"/>
    <w:rsid w:val="00A63F24"/>
    <w:rsid w:val="00A64ED6"/>
    <w:rsid w:val="00A657B9"/>
    <w:rsid w:val="00A66690"/>
    <w:rsid w:val="00A81027"/>
    <w:rsid w:val="00AB5145"/>
    <w:rsid w:val="00B56BAF"/>
    <w:rsid w:val="00B663A2"/>
    <w:rsid w:val="00B70341"/>
    <w:rsid w:val="00B95CDE"/>
    <w:rsid w:val="00BB19BE"/>
    <w:rsid w:val="00C35569"/>
    <w:rsid w:val="00C3574C"/>
    <w:rsid w:val="00C4030E"/>
    <w:rsid w:val="00C83A8E"/>
    <w:rsid w:val="00C85D45"/>
    <w:rsid w:val="00CA0A72"/>
    <w:rsid w:val="00DF7330"/>
    <w:rsid w:val="00E3374F"/>
    <w:rsid w:val="00E47466"/>
    <w:rsid w:val="00E545BE"/>
    <w:rsid w:val="00EA1F07"/>
    <w:rsid w:val="00EA4FF2"/>
    <w:rsid w:val="00EB6652"/>
    <w:rsid w:val="00F16F17"/>
    <w:rsid w:val="00F370E7"/>
    <w:rsid w:val="00F4193E"/>
    <w:rsid w:val="00F424A1"/>
    <w:rsid w:val="00F50323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692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442E6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92F4E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12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6B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e&#241;o\Documents\jj\Membretes%20UNDAV%202013\membrete%20general%20UNDAV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90A-DB4D-4674-9ADD-52CBC13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general UNDAV 2013</Template>
  <TotalTime>101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UNDAV</dc:creator>
  <cp:lastModifiedBy>Investigacion</cp:lastModifiedBy>
  <cp:revision>41</cp:revision>
  <cp:lastPrinted>2011-04-08T18:14:00Z</cp:lastPrinted>
  <dcterms:created xsi:type="dcterms:W3CDTF">2013-01-17T13:52:00Z</dcterms:created>
  <dcterms:modified xsi:type="dcterms:W3CDTF">2013-01-17T16:57:00Z</dcterms:modified>
</cp:coreProperties>
</file>