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81" w:rsidRPr="006E1A34" w:rsidRDefault="008E7481" w:rsidP="008E7481">
      <w:pPr>
        <w:pStyle w:val="Default"/>
        <w:rPr>
          <w:b/>
          <w:bCs/>
          <w:sz w:val="22"/>
          <w:szCs w:val="22"/>
        </w:rPr>
      </w:pPr>
      <w:r w:rsidRPr="006E1A34">
        <w:rPr>
          <w:b/>
          <w:bCs/>
          <w:sz w:val="22"/>
          <w:szCs w:val="22"/>
        </w:rPr>
        <w:t>Guía de áreas temáticas – campos de aplicación de proyectos: Detalle</w:t>
      </w:r>
      <w:r w:rsidRPr="006E1A34">
        <w:rPr>
          <w:rStyle w:val="Refdenotaalpie"/>
          <w:b/>
          <w:bCs/>
          <w:sz w:val="22"/>
          <w:szCs w:val="22"/>
        </w:rPr>
        <w:footnoteReference w:id="1"/>
      </w:r>
    </w:p>
    <w:p w:rsidR="008E7481" w:rsidRPr="006E1A34" w:rsidRDefault="008E7481" w:rsidP="008E7481">
      <w:pPr>
        <w:pStyle w:val="Default"/>
        <w:rPr>
          <w:b/>
          <w:bCs/>
          <w:sz w:val="22"/>
          <w:szCs w:val="22"/>
        </w:rPr>
      </w:pPr>
    </w:p>
    <w:p w:rsidR="008E7481" w:rsidRPr="006E1A34" w:rsidRDefault="008E7481" w:rsidP="008E7481">
      <w:pPr>
        <w:pStyle w:val="Default"/>
        <w:rPr>
          <w:sz w:val="22"/>
          <w:szCs w:val="22"/>
        </w:rPr>
      </w:pPr>
      <w:r w:rsidRPr="006E1A34">
        <w:rPr>
          <w:b/>
          <w:bCs/>
          <w:sz w:val="22"/>
          <w:szCs w:val="22"/>
        </w:rPr>
        <w:t xml:space="preserve">Ciencias exactas y naturales: </w:t>
      </w:r>
      <w:r w:rsidRPr="006E1A34">
        <w:rPr>
          <w:sz w:val="22"/>
          <w:szCs w:val="22"/>
        </w:rPr>
        <w:t xml:space="preserve">astronomía; ciencias espaciales; bacteriología; biología; bioquímica; biofísica; botánica; toxicología; genética; física; geofísica; geografía física; geología; mineralogía; informática (solo desarrollo del software, el hardware deberá ser clasificado como ingeniería y tecnología); matemática; estadística; meteorología; mineralogía; química; entomología; zoología; antropología física; </w:t>
      </w:r>
      <w:proofErr w:type="spellStart"/>
      <w:r w:rsidRPr="006E1A34">
        <w:rPr>
          <w:sz w:val="22"/>
          <w:szCs w:val="22"/>
        </w:rPr>
        <w:t>psicofisiología</w:t>
      </w:r>
      <w:proofErr w:type="spellEnd"/>
      <w:r w:rsidRPr="006E1A34">
        <w:rPr>
          <w:sz w:val="22"/>
          <w:szCs w:val="22"/>
        </w:rPr>
        <w:t xml:space="preserve">; otros campos conexos. </w:t>
      </w:r>
    </w:p>
    <w:p w:rsidR="008E7481" w:rsidRPr="006E1A34" w:rsidRDefault="008E7481" w:rsidP="008E7481">
      <w:pPr>
        <w:pStyle w:val="Default"/>
        <w:rPr>
          <w:sz w:val="22"/>
          <w:szCs w:val="22"/>
        </w:rPr>
      </w:pPr>
      <w:r w:rsidRPr="006E1A34">
        <w:rPr>
          <w:b/>
          <w:bCs/>
          <w:sz w:val="22"/>
          <w:szCs w:val="22"/>
        </w:rPr>
        <w:t xml:space="preserve">Ingeniería y tecnología: </w:t>
      </w:r>
      <w:r w:rsidRPr="006E1A34">
        <w:rPr>
          <w:sz w:val="22"/>
          <w:szCs w:val="22"/>
        </w:rPr>
        <w:t xml:space="preserve">ingeniería civil; ingeniería eléctrica; ingeniería electrónica; ingeniería mecánica; ingeniería química con sus diversas especializaciones; ingeniería en telecomunicaciones; productos forestales; ciencias aplicadas como la geodesia, la química industrial, etc.; ciencia y tecnología de la producción de alimentos y bebidas; tecnología textil, calzado y cueros; tecnologías especializadas o ramas interdisciplinarias, por ejemplo, análisis de sistemas; metalurgia, minería e industrias extractivas; arquitectura y urbanismo; cartografía; otros campos conexos. </w:t>
      </w:r>
    </w:p>
    <w:p w:rsidR="008E7481" w:rsidRPr="006E1A34" w:rsidRDefault="008E7481" w:rsidP="008E7481">
      <w:pPr>
        <w:pStyle w:val="Default"/>
        <w:rPr>
          <w:sz w:val="22"/>
          <w:szCs w:val="22"/>
        </w:rPr>
      </w:pPr>
      <w:r w:rsidRPr="006E1A34">
        <w:rPr>
          <w:b/>
          <w:bCs/>
          <w:sz w:val="22"/>
          <w:szCs w:val="22"/>
        </w:rPr>
        <w:t xml:space="preserve">Ciencias médicas: </w:t>
      </w:r>
      <w:r w:rsidRPr="006E1A34">
        <w:rPr>
          <w:sz w:val="22"/>
          <w:szCs w:val="22"/>
        </w:rPr>
        <w:t xml:space="preserve">anatomía; farmacia; fisioterapia; medicina; obstetricia; odontología; optometría; osteopatía; sanidad pública; higiene; técnicas de enfermería; otros campos conexos. </w:t>
      </w:r>
    </w:p>
    <w:p w:rsidR="008E7481" w:rsidRPr="006E1A34" w:rsidRDefault="008E7481" w:rsidP="008E7481">
      <w:pPr>
        <w:pStyle w:val="Default"/>
        <w:rPr>
          <w:sz w:val="22"/>
          <w:szCs w:val="22"/>
        </w:rPr>
      </w:pPr>
      <w:r w:rsidRPr="006E1A34">
        <w:rPr>
          <w:b/>
          <w:bCs/>
          <w:sz w:val="22"/>
          <w:szCs w:val="22"/>
        </w:rPr>
        <w:t xml:space="preserve">Ciencias agrícolas y veterinarias: </w:t>
      </w:r>
      <w:r w:rsidRPr="006E1A34">
        <w:rPr>
          <w:sz w:val="22"/>
          <w:szCs w:val="22"/>
        </w:rPr>
        <w:t xml:space="preserve">agronomía; horticultura; ganadería; pesca; silvicultura; productos forestales; veterinaria; zootecnia; otros campos conexos. </w:t>
      </w:r>
    </w:p>
    <w:p w:rsidR="008E7481" w:rsidRPr="006E1A34" w:rsidRDefault="008E7481" w:rsidP="008E7481">
      <w:pPr>
        <w:pStyle w:val="Default"/>
        <w:rPr>
          <w:sz w:val="22"/>
          <w:szCs w:val="22"/>
        </w:rPr>
      </w:pPr>
      <w:r w:rsidRPr="006E1A34">
        <w:rPr>
          <w:b/>
          <w:bCs/>
          <w:sz w:val="22"/>
          <w:szCs w:val="22"/>
        </w:rPr>
        <w:t xml:space="preserve">Ciencias sociales: </w:t>
      </w:r>
      <w:r w:rsidRPr="006E1A34">
        <w:rPr>
          <w:sz w:val="22"/>
          <w:szCs w:val="22"/>
        </w:rPr>
        <w:t xml:space="preserve">antropología (social y cultural) y etnología; demografía; economía; educación y formación; geografía (humana, económica y social); gestión lingüística (excluidos los estudios de lenguas efectuados sobre textos determinados, que deberían clasificarse en humanidades en la categoría de lenguas y literaturas antiguas y modernas); psicología; ciencias jurídicas; ciencias políticas; sociología; organización científica del trabajo; comercio y administración; ciencias sociales varias y actividades de </w:t>
      </w:r>
      <w:proofErr w:type="spellStart"/>
      <w:r w:rsidRPr="006E1A34">
        <w:rPr>
          <w:sz w:val="22"/>
          <w:szCs w:val="22"/>
        </w:rPr>
        <w:t>CyT</w:t>
      </w:r>
      <w:proofErr w:type="spellEnd"/>
      <w:r w:rsidRPr="006E1A34">
        <w:rPr>
          <w:sz w:val="22"/>
          <w:szCs w:val="22"/>
        </w:rPr>
        <w:t xml:space="preserve"> interdisciplinarias, metodológicas, históricas, etc., relativas a los campos de este grupo. La </w:t>
      </w:r>
      <w:proofErr w:type="spellStart"/>
      <w:r w:rsidRPr="006E1A34">
        <w:rPr>
          <w:sz w:val="22"/>
          <w:szCs w:val="22"/>
        </w:rPr>
        <w:t>psicofisiología</w:t>
      </w:r>
      <w:proofErr w:type="spellEnd"/>
      <w:r w:rsidRPr="006E1A34">
        <w:rPr>
          <w:sz w:val="22"/>
          <w:szCs w:val="22"/>
        </w:rPr>
        <w:t xml:space="preserve">, la antropología física y la geografía física deberán clasificarse entre las ciencias exactas y naturales. </w:t>
      </w:r>
    </w:p>
    <w:p w:rsidR="008E7481" w:rsidRPr="006E1A34" w:rsidRDefault="008E7481" w:rsidP="008E7481">
      <w:pPr>
        <w:pStyle w:val="Default"/>
        <w:rPr>
          <w:sz w:val="22"/>
          <w:szCs w:val="22"/>
        </w:rPr>
      </w:pPr>
      <w:r w:rsidRPr="006E1A34">
        <w:rPr>
          <w:b/>
          <w:bCs/>
          <w:sz w:val="22"/>
          <w:szCs w:val="22"/>
        </w:rPr>
        <w:t xml:space="preserve">Humanidades y Artes: </w:t>
      </w:r>
      <w:r w:rsidRPr="006E1A34">
        <w:rPr>
          <w:sz w:val="22"/>
          <w:szCs w:val="22"/>
        </w:rPr>
        <w:t xml:space="preserve">artes (historia y crítica de las artes, excluidas las investigaciones artísticas de todo tipo); lenguas y literatura antiguas y modernas; filosofía (incluida la historia de las ciencias y las técnicas); religión; prehistoria e historia, así como las ciencias auxiliares de la historia -arqueología, paleografía, numismática, etc.; otros campos y materias correspondientes a este grupo y actividades de </w:t>
      </w:r>
      <w:proofErr w:type="spellStart"/>
      <w:r w:rsidRPr="006E1A34">
        <w:rPr>
          <w:sz w:val="22"/>
          <w:szCs w:val="22"/>
        </w:rPr>
        <w:t>CyT</w:t>
      </w:r>
      <w:proofErr w:type="spellEnd"/>
      <w:r w:rsidRPr="006E1A34">
        <w:rPr>
          <w:sz w:val="22"/>
          <w:szCs w:val="22"/>
        </w:rPr>
        <w:t xml:space="preserve"> interdisciplinarias, metodológicas, históricas, etc., relativas a los campos de este grupo.</w:t>
      </w:r>
    </w:p>
    <w:p w:rsidR="008E7481" w:rsidRPr="006E1A34" w:rsidRDefault="008E7481" w:rsidP="008E7481">
      <w:pPr>
        <w:pStyle w:val="Default"/>
        <w:rPr>
          <w:rFonts w:cs="Times New Roman"/>
          <w:color w:val="auto"/>
          <w:sz w:val="22"/>
          <w:szCs w:val="22"/>
        </w:rPr>
      </w:pPr>
    </w:p>
    <w:p w:rsidR="00F50DF9" w:rsidRPr="006E1A34" w:rsidRDefault="00F50DF9" w:rsidP="00EB1DAE">
      <w:pPr>
        <w:rPr>
          <w:rFonts w:asciiTheme="minorHAnsi" w:hAnsiTheme="minorHAnsi"/>
        </w:rPr>
      </w:pPr>
    </w:p>
    <w:p w:rsidR="00F50DF9" w:rsidRPr="006E1A34" w:rsidRDefault="00F50DF9" w:rsidP="00EB1DAE">
      <w:pPr>
        <w:rPr>
          <w:rFonts w:asciiTheme="minorHAnsi" w:hAnsiTheme="minorHAnsi"/>
        </w:rPr>
      </w:pPr>
    </w:p>
    <w:p w:rsidR="00EB1DAE" w:rsidRPr="006E1A34" w:rsidRDefault="00EB1DAE" w:rsidP="00EB1DAE">
      <w:pPr>
        <w:rPr>
          <w:rFonts w:asciiTheme="minorHAnsi" w:hAnsiTheme="minorHAnsi"/>
        </w:rPr>
      </w:pPr>
      <w:r w:rsidRPr="006E1A34">
        <w:rPr>
          <w:rFonts w:asciiTheme="minorHAnsi" w:hAnsiTheme="minorHAnsi"/>
        </w:rPr>
        <w:br/>
        <w:t xml:space="preserve">                              </w:t>
      </w:r>
    </w:p>
    <w:p w:rsidR="00917762" w:rsidRPr="006E1A34" w:rsidRDefault="00917762" w:rsidP="00917762">
      <w:pPr>
        <w:jc w:val="center"/>
        <w:rPr>
          <w:rFonts w:asciiTheme="minorHAnsi" w:hAnsiTheme="minorHAnsi"/>
        </w:rPr>
      </w:pPr>
    </w:p>
    <w:p w:rsidR="00450EF4" w:rsidRPr="006E1A34" w:rsidRDefault="00450EF4" w:rsidP="00C83A8E">
      <w:pPr>
        <w:rPr>
          <w:rFonts w:ascii="Arial" w:hAnsi="Arial" w:cs="Arial"/>
        </w:rPr>
      </w:pPr>
    </w:p>
    <w:sectPr w:rsidR="00450EF4" w:rsidRPr="006E1A34" w:rsidSect="00E545BE">
      <w:headerReference w:type="default" r:id="rId7"/>
      <w:footerReference w:type="default" r:id="rId8"/>
      <w:pgSz w:w="11907" w:h="16839" w:code="9"/>
      <w:pgMar w:top="2977" w:right="1276" w:bottom="2552" w:left="260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A34" w:rsidRDefault="006E1A34" w:rsidP="00DF7330">
      <w:pPr>
        <w:spacing w:after="0" w:line="240" w:lineRule="auto"/>
      </w:pPr>
      <w:r>
        <w:separator/>
      </w:r>
    </w:p>
  </w:endnote>
  <w:endnote w:type="continuationSeparator" w:id="0">
    <w:p w:rsidR="006E1A34" w:rsidRDefault="006E1A34" w:rsidP="00DF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A34" w:rsidRDefault="006E1A34">
    <w:pPr>
      <w:pStyle w:val="Piedepgina"/>
    </w:pPr>
    <w:r>
      <w:rPr>
        <w:noProof/>
        <w:lang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0" type="#_x0000_t202" style="position:absolute;margin-left:-65.7pt;margin-top:-8.5pt;width:359.25pt;height:3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tOOtw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" filled="f" stroked="f">
          <v:textbox>
            <w:txbxContent>
              <w:p w:rsidR="006E1A34" w:rsidRPr="001475DC" w:rsidRDefault="006E1A34" w:rsidP="00E10E0D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General Arenales 320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 - (</w:t>
                </w:r>
                <w:r w:rsidRPr="00A87B31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B1870BWH</w:t>
                </w: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) Avellaneda, Provincia de Buenos Aires, República Argentina</w:t>
                </w:r>
              </w:p>
              <w:p w:rsidR="006E1A34" w:rsidRPr="007433FC" w:rsidRDefault="006E1A34" w:rsidP="00E10E0D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</w:pPr>
                <w:r w:rsidRPr="001475DC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Tel.: (54 11) </w:t>
                </w:r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 xml:space="preserve">5436-7581 | </w:t>
                </w:r>
                <w:hyperlink r:id="rId1" w:history="1"/>
                <w:r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investigacionyvinculacion</w:t>
                </w:r>
                <w:r w:rsidRPr="00F50323"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  <w:t>@undav.edu.ar</w:t>
                </w:r>
              </w:p>
              <w:p w:rsidR="006E1A34" w:rsidRPr="007433FC" w:rsidRDefault="006E1A34" w:rsidP="00810CDB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5"/>
                    <w:szCs w:val="15"/>
                    <w:lang w:val="es-ES"/>
                  </w:rPr>
                </w:pPr>
              </w:p>
            </w:txbxContent>
          </v:textbox>
        </v:shape>
      </w:pict>
    </w:r>
    <w:r>
      <w:rPr>
        <w:noProof/>
        <w:lang w:eastAsia="es-A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4285615</wp:posOffset>
          </wp:positionH>
          <wp:positionV relativeFrom="paragraph">
            <wp:posOffset>-8890</wp:posOffset>
          </wp:positionV>
          <wp:extent cx="791845" cy="173355"/>
          <wp:effectExtent l="19050" t="0" r="8255" b="0"/>
          <wp:wrapNone/>
          <wp:docPr id="17" name="1 Imagen" descr="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we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73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pict>
        <v:rect id="Rectangle 9" o:spid="_x0000_s2049" style="position:absolute;margin-left:-65.15pt;margin-top:-6.4pt;width:1.4pt;height:1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" fillcolor="#c6c7c8" stroked="f"/>
      </w:pict>
    </w:r>
  </w:p>
  <w:p w:rsidR="006E1A34" w:rsidRDefault="006E1A3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A34" w:rsidRDefault="006E1A34" w:rsidP="00DF7330">
      <w:pPr>
        <w:spacing w:after="0" w:line="240" w:lineRule="auto"/>
      </w:pPr>
      <w:r>
        <w:separator/>
      </w:r>
    </w:p>
  </w:footnote>
  <w:footnote w:type="continuationSeparator" w:id="0">
    <w:p w:rsidR="006E1A34" w:rsidRDefault="006E1A34" w:rsidP="00DF7330">
      <w:pPr>
        <w:spacing w:after="0" w:line="240" w:lineRule="auto"/>
      </w:pPr>
      <w:r>
        <w:continuationSeparator/>
      </w:r>
    </w:p>
  </w:footnote>
  <w:footnote w:id="1">
    <w:p w:rsidR="006E1A34" w:rsidRDefault="006E1A34" w:rsidP="008E7481">
      <w:pPr>
        <w:pStyle w:val="Default"/>
      </w:pPr>
      <w:r>
        <w:rPr>
          <w:rStyle w:val="Refdenotaalpie"/>
        </w:rPr>
        <w:footnoteRef/>
      </w:r>
      <w:r>
        <w:t xml:space="preserve"> </w:t>
      </w:r>
      <w:r>
        <w:rPr>
          <w:b/>
          <w:bCs/>
          <w:sz w:val="23"/>
          <w:szCs w:val="23"/>
        </w:rPr>
        <w:t xml:space="preserve">Relevamiento de Entidades que realizan Actividades Científicas Tecnológicas – Dirección Nacional de Información Científica, </w:t>
      </w:r>
      <w:proofErr w:type="spellStart"/>
      <w:r>
        <w:rPr>
          <w:b/>
          <w:bCs/>
          <w:sz w:val="23"/>
          <w:szCs w:val="23"/>
        </w:rPr>
        <w:t>Subsec</w:t>
      </w:r>
      <w:proofErr w:type="spellEnd"/>
      <w:r>
        <w:rPr>
          <w:b/>
          <w:bCs/>
          <w:sz w:val="23"/>
          <w:szCs w:val="23"/>
        </w:rPr>
        <w:t>. De Estudios y Prospectiva – Ministerio de Educación Cultura Ciencia y Tecnología.</w:t>
      </w:r>
    </w:p>
    <w:p w:rsidR="006E1A34" w:rsidRDefault="006E1A34">
      <w:pPr>
        <w:pStyle w:val="Textonotapi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A34" w:rsidRPr="006F56BF" w:rsidRDefault="006E1A34" w:rsidP="00350624">
    <w:pPr>
      <w:pStyle w:val="Encabezado"/>
      <w:ind w:left="-1332"/>
    </w:pPr>
    <w:r w:rsidRPr="008D1667">
      <w:rPr>
        <w:rFonts w:ascii="Times New Roman" w:hAnsi="Times New Roman"/>
        <w:noProof/>
        <w:sz w:val="24"/>
        <w:szCs w:val="24"/>
        <w:lang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53" type="#_x0000_t202" style="position:absolute;left:0;text-align:left;margin-left:136.9pt;margin-top:36.45pt;width:283.65pt;height:23.4pt;z-index:2516608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d+tw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" filled="f" stroked="f">
          <v:textbox>
            <w:txbxContent>
              <w:p w:rsidR="006E1A34" w:rsidRPr="00CC6A6A" w:rsidRDefault="006E1A34" w:rsidP="00CC6A6A">
                <w:pPr>
                  <w:spacing w:after="0" w:line="240" w:lineRule="auto"/>
                  <w:jc w:val="right"/>
                  <w:rPr>
                    <w:rStyle w:val="Textoennegrita"/>
                    <w:rFonts w:ascii="Arial" w:hAnsi="Arial" w:cs="Arial"/>
                    <w:b w:val="0"/>
                    <w:bCs w:val="0"/>
                    <w:i/>
                    <w:color w:val="A6A6A6"/>
                    <w:sz w:val="15"/>
                    <w:szCs w:val="15"/>
                  </w:rPr>
                </w:pPr>
                <w:r w:rsidRPr="00CC6A6A">
                  <w:rPr>
                    <w:rStyle w:val="Textoennegrita"/>
                    <w:rFonts w:ascii="Arial" w:hAnsi="Arial" w:cs="Arial"/>
                    <w:b w:val="0"/>
                    <w:i/>
                    <w:color w:val="A6A6A6"/>
                    <w:sz w:val="15"/>
                    <w:szCs w:val="15"/>
                  </w:rPr>
                  <w:t>2019  "Año del 70°Aniversario de la</w:t>
                </w:r>
              </w:p>
              <w:p w:rsidR="006E1A34" w:rsidRPr="00CC6A6A" w:rsidRDefault="006E1A34" w:rsidP="00CC6A6A">
                <w:pPr>
                  <w:spacing w:after="0" w:line="240" w:lineRule="auto"/>
                  <w:jc w:val="right"/>
                  <w:rPr>
                    <w:rStyle w:val="Textoennegrita"/>
                    <w:rFonts w:ascii="Arial" w:hAnsi="Arial" w:cs="Arial"/>
                    <w:b w:val="0"/>
                    <w:bCs w:val="0"/>
                    <w:i/>
                    <w:color w:val="A6A6A6"/>
                    <w:sz w:val="15"/>
                    <w:szCs w:val="15"/>
                    <w:shd w:val="clear" w:color="auto" w:fill="FFFFFF"/>
                  </w:rPr>
                </w:pPr>
                <w:r w:rsidRPr="00CC6A6A">
                  <w:rPr>
                    <w:rStyle w:val="Textoennegrita"/>
                    <w:rFonts w:ascii="Arial" w:hAnsi="Arial" w:cs="Arial"/>
                    <w:b w:val="0"/>
                    <w:i/>
                    <w:color w:val="A6A6A6"/>
                    <w:sz w:val="15"/>
                    <w:szCs w:val="15"/>
                  </w:rPr>
                  <w:t>Gratuidad de la Enseñanza Universitaria"</w:t>
                </w:r>
              </w:p>
              <w:p w:rsidR="006E1A34" w:rsidRPr="008642CF" w:rsidRDefault="006E1A34" w:rsidP="008642CF">
                <w:pPr>
                  <w:rPr>
                    <w:szCs w:val="15"/>
                    <w:shd w:val="clear" w:color="auto" w:fill="FFFFFF"/>
                  </w:rPr>
                </w:pPr>
              </w:p>
            </w:txbxContent>
          </v:textbox>
        </v:shape>
      </w:pict>
    </w:r>
    <w:r>
      <w:rPr>
        <w:noProof/>
        <w:lang w:eastAsia="es-A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-829310</wp:posOffset>
          </wp:positionH>
          <wp:positionV relativeFrom="paragraph">
            <wp:posOffset>0</wp:posOffset>
          </wp:positionV>
          <wp:extent cx="645160" cy="792480"/>
          <wp:effectExtent l="19050" t="0" r="2540" b="0"/>
          <wp:wrapNone/>
          <wp:docPr id="18" name="2 Imagen" descr="logound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unda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pict>
        <v:shape id="Text Box 2" o:spid="_x0000_s2052" type="#_x0000_t202" style="position:absolute;left:0;text-align:left;margin-left:.1pt;margin-top:33.75pt;width:229.35pt;height:25.2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AUEtg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" filled="f" stroked="f">
          <v:textbox style="mso-fit-shape-to-text:t">
            <w:txbxContent>
              <w:p w:rsidR="006E1A34" w:rsidRDefault="006E1A34" w:rsidP="00541910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  <w:t xml:space="preserve">Secretaría Investigación y Vinculación </w:t>
                </w:r>
              </w:p>
              <w:p w:rsidR="006E1A34" w:rsidRPr="00541910" w:rsidRDefault="006E1A34" w:rsidP="00541910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</w:pPr>
                <w:r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  <w:t>Tecnológica e Institucional</w:t>
                </w:r>
              </w:p>
            </w:txbxContent>
          </v:textbox>
        </v:shape>
      </w:pict>
    </w:r>
    <w:r>
      <w:rPr>
        <w:noProof/>
        <w:lang w:eastAsia="es-AR"/>
      </w:rPr>
      <w:pict>
        <v:rect id="Rectangle 4" o:spid="_x0000_s2051" style="position:absolute;left:0;text-align:left;margin-left:-.1pt;margin-top:36.45pt;width:1.4pt;height:17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" fillcolor="#c6c7c8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70D9"/>
    <w:rsid w:val="00000AA6"/>
    <w:rsid w:val="0000554D"/>
    <w:rsid w:val="00014DF8"/>
    <w:rsid w:val="000546B9"/>
    <w:rsid w:val="000608C1"/>
    <w:rsid w:val="000F044E"/>
    <w:rsid w:val="0012336E"/>
    <w:rsid w:val="00127FA5"/>
    <w:rsid w:val="0016730C"/>
    <w:rsid w:val="001C5838"/>
    <w:rsid w:val="00201AE2"/>
    <w:rsid w:val="002234E2"/>
    <w:rsid w:val="002969D1"/>
    <w:rsid w:val="002A781C"/>
    <w:rsid w:val="00333932"/>
    <w:rsid w:val="00350624"/>
    <w:rsid w:val="00353659"/>
    <w:rsid w:val="003573D2"/>
    <w:rsid w:val="00385CA1"/>
    <w:rsid w:val="003D49F1"/>
    <w:rsid w:val="00400E6F"/>
    <w:rsid w:val="0040135F"/>
    <w:rsid w:val="00437692"/>
    <w:rsid w:val="00450EF4"/>
    <w:rsid w:val="0049794B"/>
    <w:rsid w:val="004D1AE3"/>
    <w:rsid w:val="004D4D0D"/>
    <w:rsid w:val="00541910"/>
    <w:rsid w:val="00541DE8"/>
    <w:rsid w:val="00551DBF"/>
    <w:rsid w:val="00552F7C"/>
    <w:rsid w:val="00560D4C"/>
    <w:rsid w:val="00565E4B"/>
    <w:rsid w:val="005972B4"/>
    <w:rsid w:val="005B6D1B"/>
    <w:rsid w:val="005C06B8"/>
    <w:rsid w:val="006403B3"/>
    <w:rsid w:val="006978B5"/>
    <w:rsid w:val="006A5406"/>
    <w:rsid w:val="006A7EC4"/>
    <w:rsid w:val="006E1A34"/>
    <w:rsid w:val="006F24AC"/>
    <w:rsid w:val="006F56BF"/>
    <w:rsid w:val="00717D03"/>
    <w:rsid w:val="00724925"/>
    <w:rsid w:val="007433FC"/>
    <w:rsid w:val="00785B88"/>
    <w:rsid w:val="00810CDB"/>
    <w:rsid w:val="008319E0"/>
    <w:rsid w:val="008458F5"/>
    <w:rsid w:val="00847A61"/>
    <w:rsid w:val="008642CF"/>
    <w:rsid w:val="008A0E4A"/>
    <w:rsid w:val="008A1883"/>
    <w:rsid w:val="008C1942"/>
    <w:rsid w:val="008D1667"/>
    <w:rsid w:val="008E7481"/>
    <w:rsid w:val="008F5570"/>
    <w:rsid w:val="00917762"/>
    <w:rsid w:val="00936C88"/>
    <w:rsid w:val="009470D9"/>
    <w:rsid w:val="009725D8"/>
    <w:rsid w:val="009B0D65"/>
    <w:rsid w:val="009D3A45"/>
    <w:rsid w:val="009E04BD"/>
    <w:rsid w:val="009E2391"/>
    <w:rsid w:val="009F21C2"/>
    <w:rsid w:val="00A20AB9"/>
    <w:rsid w:val="00A276F1"/>
    <w:rsid w:val="00A45AA5"/>
    <w:rsid w:val="00A626DB"/>
    <w:rsid w:val="00A66690"/>
    <w:rsid w:val="00AB5145"/>
    <w:rsid w:val="00AD65A8"/>
    <w:rsid w:val="00AD69D9"/>
    <w:rsid w:val="00AE6216"/>
    <w:rsid w:val="00AF4C8E"/>
    <w:rsid w:val="00AF6C20"/>
    <w:rsid w:val="00B0038F"/>
    <w:rsid w:val="00B45130"/>
    <w:rsid w:val="00B47E90"/>
    <w:rsid w:val="00B70341"/>
    <w:rsid w:val="00B95CDE"/>
    <w:rsid w:val="00BD335C"/>
    <w:rsid w:val="00C4030E"/>
    <w:rsid w:val="00C83A8E"/>
    <w:rsid w:val="00C85D45"/>
    <w:rsid w:val="00CC6A6A"/>
    <w:rsid w:val="00CF03D8"/>
    <w:rsid w:val="00D2405F"/>
    <w:rsid w:val="00D637D2"/>
    <w:rsid w:val="00DD098A"/>
    <w:rsid w:val="00DF7330"/>
    <w:rsid w:val="00E03716"/>
    <w:rsid w:val="00E10E0D"/>
    <w:rsid w:val="00E545BE"/>
    <w:rsid w:val="00E72C33"/>
    <w:rsid w:val="00E77871"/>
    <w:rsid w:val="00EA1F07"/>
    <w:rsid w:val="00EB1DAE"/>
    <w:rsid w:val="00EE2C47"/>
    <w:rsid w:val="00F037F7"/>
    <w:rsid w:val="00F50323"/>
    <w:rsid w:val="00F50DF9"/>
    <w:rsid w:val="00F907B9"/>
    <w:rsid w:val="00F945FB"/>
    <w:rsid w:val="00FA301E"/>
    <w:rsid w:val="00FB20C4"/>
    <w:rsid w:val="00FF031C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6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330"/>
  </w:style>
  <w:style w:type="paragraph" w:styleId="Piedepgina">
    <w:name w:val="footer"/>
    <w:basedOn w:val="Normal"/>
    <w:link w:val="Piedepgina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330"/>
  </w:style>
  <w:style w:type="paragraph" w:styleId="Textodeglobo">
    <w:name w:val="Balloon Text"/>
    <w:basedOn w:val="Normal"/>
    <w:link w:val="TextodegloboCar"/>
    <w:uiPriority w:val="99"/>
    <w:semiHidden/>
    <w:unhideWhenUsed/>
    <w:rsid w:val="00DF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3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0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Textoennegrita">
    <w:name w:val="Strong"/>
    <w:uiPriority w:val="22"/>
    <w:qFormat/>
    <w:rsid w:val="00785B88"/>
    <w:rPr>
      <w:b/>
      <w:bCs/>
    </w:rPr>
  </w:style>
  <w:style w:type="paragraph" w:customStyle="1" w:styleId="Default">
    <w:name w:val="Default"/>
    <w:rsid w:val="008E74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E748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E7481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E74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6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330"/>
  </w:style>
  <w:style w:type="paragraph" w:styleId="Piedepgina">
    <w:name w:val="footer"/>
    <w:basedOn w:val="Normal"/>
    <w:link w:val="Piedepgina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330"/>
  </w:style>
  <w:style w:type="paragraph" w:styleId="Textodeglobo">
    <w:name w:val="Balloon Text"/>
    <w:basedOn w:val="Normal"/>
    <w:link w:val="TextodegloboCar"/>
    <w:uiPriority w:val="99"/>
    <w:semiHidden/>
    <w:unhideWhenUsed/>
    <w:rsid w:val="00DF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3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0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Textoennegrita">
    <w:name w:val="Strong"/>
    <w:uiPriority w:val="22"/>
    <w:qFormat/>
    <w:rsid w:val="00785B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84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776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30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4575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798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772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4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722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355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6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1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95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4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9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8248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211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661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3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625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3908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5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0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fried\Downloads\Secretar&#237;a%20Gener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76E08-6DB8-49AF-8894-5B00312F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Secretaría General</Template>
  <TotalTime>10</TotalTime>
  <Pages>2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2751</CharactersWithSpaces>
  <SharedDoc>false</SharedDoc>
  <HLinks>
    <vt:vector size="6" baseType="variant"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mfried</dc:creator>
  <cp:lastModifiedBy>MODELO</cp:lastModifiedBy>
  <cp:revision>4</cp:revision>
  <cp:lastPrinted>2018-02-20T16:20:00Z</cp:lastPrinted>
  <dcterms:created xsi:type="dcterms:W3CDTF">2019-07-11T12:57:00Z</dcterms:created>
  <dcterms:modified xsi:type="dcterms:W3CDTF">2019-07-11T13:07:00Z</dcterms:modified>
</cp:coreProperties>
</file>