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6F" w:rsidRPr="008865FB" w:rsidRDefault="004B3D6F" w:rsidP="004B3D6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65FB">
        <w:rPr>
          <w:rFonts w:ascii="Times New Roman" w:hAnsi="Times New Roman"/>
          <w:sz w:val="24"/>
          <w:szCs w:val="24"/>
          <w:u w:val="single"/>
        </w:rPr>
        <w:t xml:space="preserve">ANEXO </w:t>
      </w:r>
      <w:proofErr w:type="spellStart"/>
      <w:r w:rsidRPr="008865FB">
        <w:rPr>
          <w:rFonts w:ascii="Times New Roman" w:hAnsi="Times New Roman"/>
          <w:sz w:val="24"/>
          <w:szCs w:val="24"/>
          <w:u w:val="single"/>
        </w:rPr>
        <w:t>Vl.</w:t>
      </w:r>
      <w:proofErr w:type="spellEnd"/>
      <w:r w:rsidRPr="008865FB">
        <w:rPr>
          <w:rFonts w:ascii="Times New Roman" w:hAnsi="Times New Roman"/>
          <w:sz w:val="24"/>
          <w:szCs w:val="24"/>
          <w:u w:val="single"/>
        </w:rPr>
        <w:t xml:space="preserve"> MODELO DE CARTA AVAL DEPARTAMENTO Y/O UNIDAD ACADÉMICA DE RADICACIÓN CARGO DOCENTE</w:t>
      </w:r>
    </w:p>
    <w:p w:rsidR="004B3D6F" w:rsidRPr="008865FB" w:rsidRDefault="004B3D6F" w:rsidP="004B3D6F">
      <w:pPr>
        <w:rPr>
          <w:rFonts w:ascii="Times New Roman" w:hAnsi="Times New Roman"/>
          <w:sz w:val="24"/>
          <w:szCs w:val="24"/>
        </w:rPr>
      </w:pPr>
    </w:p>
    <w:p w:rsidR="004B3D6F" w:rsidRPr="008865FB" w:rsidRDefault="004B3D6F" w:rsidP="004B3D6F">
      <w:pPr>
        <w:jc w:val="right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Avellaneda, …………………….. de 2019</w:t>
      </w:r>
    </w:p>
    <w:p w:rsidR="004B3D6F" w:rsidRPr="008865FB" w:rsidRDefault="004B3D6F" w:rsidP="004B3D6F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rPr>
          <w:rFonts w:ascii="Times New Roman" w:hAnsi="Times New Roman"/>
          <w:b/>
          <w:noProof/>
          <w:sz w:val="24"/>
          <w:szCs w:val="24"/>
          <w:lang w:val="es-ES" w:eastAsia="es-AR"/>
        </w:rPr>
      </w:pPr>
      <w:r w:rsidRPr="008865FB">
        <w:rPr>
          <w:rFonts w:ascii="Times New Roman" w:hAnsi="Times New Roman"/>
          <w:b/>
          <w:noProof/>
          <w:sz w:val="24"/>
          <w:szCs w:val="24"/>
          <w:lang w:val="es-ES" w:eastAsia="es-AR"/>
        </w:rPr>
        <w:t>Secretaría Investigación y Vinculación Tecnológica e Institucional</w:t>
      </w:r>
    </w:p>
    <w:p w:rsidR="004B3D6F" w:rsidRPr="008865FB" w:rsidRDefault="004B3D6F" w:rsidP="004B3D6F">
      <w:pPr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 xml:space="preserve">De mi consideración: </w:t>
      </w:r>
    </w:p>
    <w:p w:rsidR="004B3D6F" w:rsidRPr="008865FB" w:rsidRDefault="004B3D6F" w:rsidP="004B3D6F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jc w:val="both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 xml:space="preserve">Por medio de la presente, manifiesto mi aval como </w:t>
      </w:r>
      <w:r w:rsidRPr="008865FB">
        <w:rPr>
          <w:rFonts w:ascii="Times New Roman" w:hAnsi="Times New Roman"/>
          <w:i/>
          <w:noProof/>
          <w:sz w:val="24"/>
          <w:szCs w:val="24"/>
          <w:lang w:val="es-MX" w:eastAsia="es-AR"/>
        </w:rPr>
        <w:t>(nombre del departamento),</w:t>
      </w: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 xml:space="preserve"> a la solicitud de subsidio realizada por el/la docente investigador/a (</w:t>
      </w:r>
      <w:r w:rsidRPr="008865FB">
        <w:rPr>
          <w:rFonts w:ascii="Times New Roman" w:hAnsi="Times New Roman"/>
          <w:i/>
          <w:noProof/>
          <w:sz w:val="24"/>
          <w:szCs w:val="24"/>
          <w:lang w:val="es-MX" w:eastAsia="es-AR"/>
        </w:rPr>
        <w:t>nombre y DNI</w:t>
      </w: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), en el marco de la Convocatoria 2019 del Fondo de Movilidad para Asistencia de docentes investigadores a Eventos Científicos y Tecnológicos.</w:t>
      </w:r>
    </w:p>
    <w:p w:rsidR="004B3D6F" w:rsidRPr="008865FB" w:rsidRDefault="004B3D6F" w:rsidP="004B3D6F">
      <w:pPr>
        <w:ind w:firstLine="2410"/>
        <w:jc w:val="both"/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ind w:firstLine="2410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Sin más, saludo a usted muy atentamente.</w:t>
      </w:r>
    </w:p>
    <w:p w:rsidR="004B3D6F" w:rsidRPr="008865FB" w:rsidRDefault="004B3D6F" w:rsidP="004B3D6F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jc w:val="center"/>
        <w:rPr>
          <w:rFonts w:ascii="Times New Roman" w:hAnsi="Times New Roman"/>
          <w:sz w:val="24"/>
          <w:szCs w:val="24"/>
        </w:rPr>
      </w:pPr>
      <w:r w:rsidRPr="008865FB">
        <w:rPr>
          <w:rFonts w:ascii="Times New Roman" w:hAnsi="Times New Roman"/>
          <w:sz w:val="24"/>
          <w:szCs w:val="24"/>
        </w:rPr>
        <w:t>Firma y aclaración</w:t>
      </w:r>
    </w:p>
    <w:p w:rsidR="004B3D6F" w:rsidRPr="008865FB" w:rsidRDefault="004B3D6F" w:rsidP="004B3D6F">
      <w:pPr>
        <w:jc w:val="center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Máxima autoridad Departamento y/o Unidad Académica.</w:t>
      </w:r>
    </w:p>
    <w:p w:rsidR="004B3D6F" w:rsidRPr="008865FB" w:rsidRDefault="004B3D6F" w:rsidP="004B3D6F">
      <w:pPr>
        <w:jc w:val="center"/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jc w:val="center"/>
        <w:rPr>
          <w:rFonts w:ascii="Times New Roman" w:hAnsi="Times New Roman"/>
          <w:noProof/>
          <w:sz w:val="24"/>
          <w:szCs w:val="24"/>
          <w:lang w:val="es-MX" w:eastAsia="es-AR"/>
        </w:rPr>
      </w:pPr>
    </w:p>
    <w:p w:rsidR="004B3D6F" w:rsidRPr="008865FB" w:rsidRDefault="004B3D6F" w:rsidP="004B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Times New Roman" w:hAnsi="Times New Roman"/>
          <w:noProof/>
          <w:sz w:val="24"/>
          <w:szCs w:val="24"/>
          <w:lang w:val="es-MX" w:eastAsia="es-AR"/>
        </w:rPr>
      </w:pPr>
      <w:r w:rsidRPr="008865FB">
        <w:rPr>
          <w:rFonts w:ascii="Times New Roman" w:hAnsi="Times New Roman"/>
          <w:noProof/>
          <w:sz w:val="24"/>
          <w:szCs w:val="24"/>
          <w:lang w:val="es-MX" w:eastAsia="es-AR"/>
        </w:rPr>
        <w:t>IMPORTANTE: presentar una carta aval por cada unidad académica en que se radique el proyecto.</w:t>
      </w:r>
    </w:p>
    <w:p w:rsidR="00450EF4" w:rsidRPr="004B3D6F" w:rsidRDefault="00450EF4" w:rsidP="003C0928">
      <w:pPr>
        <w:rPr>
          <w:lang w:val="es-MX"/>
        </w:rPr>
      </w:pPr>
    </w:p>
    <w:sectPr w:rsidR="00450EF4" w:rsidRPr="004B3D6F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BA" w:rsidRDefault="005015BA" w:rsidP="00DF7330">
      <w:pPr>
        <w:spacing w:after="0" w:line="240" w:lineRule="auto"/>
      </w:pPr>
      <w:r>
        <w:separator/>
      </w:r>
    </w:p>
  </w:endnote>
  <w:end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Default="00CD1BB8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5015BA" w:rsidRPr="001475D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5015BA" w:rsidRPr="007433F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5015BA" w:rsidRPr="007433FC" w:rsidRDefault="005015BA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5015BA" w:rsidRDefault="00501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BA" w:rsidRDefault="005015BA" w:rsidP="00DF7330">
      <w:pPr>
        <w:spacing w:after="0" w:line="240" w:lineRule="auto"/>
      </w:pPr>
      <w:r>
        <w:separator/>
      </w:r>
    </w:p>
  </w:footnote>
  <w:foot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Pr="006F56BF" w:rsidRDefault="00CD1BB8" w:rsidP="00350624">
    <w:pPr>
      <w:pStyle w:val="Encabezado"/>
      <w:ind w:left="-1332"/>
    </w:pPr>
    <w:r w:rsidRPr="00CD1BB8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5015BA" w:rsidRPr="008642CF" w:rsidRDefault="005015BA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5015BA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Secretaría Investigación y Vinculación </w:t>
                </w:r>
              </w:p>
              <w:p w:rsidR="005015BA" w:rsidRPr="00541910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01A"/>
    <w:multiLevelType w:val="hybridMultilevel"/>
    <w:tmpl w:val="26D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50624"/>
    <w:rsid w:val="00353659"/>
    <w:rsid w:val="003573D2"/>
    <w:rsid w:val="00385CA1"/>
    <w:rsid w:val="003C0928"/>
    <w:rsid w:val="003D49F1"/>
    <w:rsid w:val="00400E6F"/>
    <w:rsid w:val="0040135F"/>
    <w:rsid w:val="0043752A"/>
    <w:rsid w:val="00437556"/>
    <w:rsid w:val="00437692"/>
    <w:rsid w:val="00450EF4"/>
    <w:rsid w:val="0049794B"/>
    <w:rsid w:val="004B3D6F"/>
    <w:rsid w:val="004D1AE3"/>
    <w:rsid w:val="005015BA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F5570"/>
    <w:rsid w:val="00917762"/>
    <w:rsid w:val="00936C88"/>
    <w:rsid w:val="009470D9"/>
    <w:rsid w:val="009B0D65"/>
    <w:rsid w:val="009B66AA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07B0"/>
    <w:rsid w:val="00AF6C20"/>
    <w:rsid w:val="00B0038F"/>
    <w:rsid w:val="00B45130"/>
    <w:rsid w:val="00B6179D"/>
    <w:rsid w:val="00B70341"/>
    <w:rsid w:val="00B95CDE"/>
    <w:rsid w:val="00BD335C"/>
    <w:rsid w:val="00C4030E"/>
    <w:rsid w:val="00C83A8E"/>
    <w:rsid w:val="00C85D45"/>
    <w:rsid w:val="00CC6A6A"/>
    <w:rsid w:val="00CD1BB8"/>
    <w:rsid w:val="00CF03D8"/>
    <w:rsid w:val="00D2405F"/>
    <w:rsid w:val="00D637D2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907B9"/>
    <w:rsid w:val="00F945FB"/>
    <w:rsid w:val="00FA301E"/>
    <w:rsid w:val="00FB20C4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normal0">
    <w:name w:val="normal"/>
    <w:rsid w:val="00437556"/>
    <w:pPr>
      <w:widowControl w:val="0"/>
    </w:pPr>
    <w:rPr>
      <w:rFonts w:cs="Calibri"/>
    </w:rPr>
  </w:style>
  <w:style w:type="paragraph" w:styleId="Prrafodelista">
    <w:name w:val="List Paragraph"/>
    <w:basedOn w:val="Normal"/>
    <w:uiPriority w:val="34"/>
    <w:qFormat/>
    <w:rsid w:val="005015BA"/>
    <w:pPr>
      <w:ind w:left="720"/>
      <w:contextualSpacing/>
    </w:pPr>
  </w:style>
  <w:style w:type="paragraph" w:customStyle="1" w:styleId="Contenidodelatabla">
    <w:name w:val="Contenido de la tabla"/>
    <w:basedOn w:val="Normal"/>
    <w:rsid w:val="00AF07B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757E-6A91-457A-8401-B1C1522A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General.dotx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Investigacion</cp:lastModifiedBy>
  <cp:revision>2</cp:revision>
  <cp:lastPrinted>2019-05-22T19:42:00Z</cp:lastPrinted>
  <dcterms:created xsi:type="dcterms:W3CDTF">2019-05-31T16:14:00Z</dcterms:created>
  <dcterms:modified xsi:type="dcterms:W3CDTF">2019-05-31T16:14:00Z</dcterms:modified>
</cp:coreProperties>
</file>