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A9" w:rsidRPr="008865FB" w:rsidRDefault="003402A9" w:rsidP="003402A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65FB">
        <w:rPr>
          <w:rFonts w:ascii="Times New Roman" w:hAnsi="Times New Roman"/>
          <w:sz w:val="24"/>
          <w:szCs w:val="24"/>
          <w:u w:val="single"/>
        </w:rPr>
        <w:t>ANEXO ll. RESUMEN DE LA PRESENTACIÓN</w:t>
      </w:r>
    </w:p>
    <w:p w:rsidR="003402A9" w:rsidRPr="008865FB" w:rsidRDefault="003402A9" w:rsidP="003402A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1221" w:tblpY="12"/>
        <w:tblW w:w="6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53"/>
      </w:tblGrid>
      <w:tr w:rsidR="003402A9" w:rsidRPr="008865FB" w:rsidTr="00F47F3B">
        <w:tc>
          <w:tcPr>
            <w:tcW w:w="5000" w:type="pct"/>
            <w:shd w:val="clear" w:color="auto" w:fill="BFBFBF" w:themeFill="background1" w:themeFillShade="BF"/>
          </w:tcPr>
          <w:p w:rsidR="003402A9" w:rsidRPr="008865FB" w:rsidRDefault="003402A9" w:rsidP="00F47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FB">
              <w:rPr>
                <w:rFonts w:ascii="Times New Roman" w:hAnsi="Times New Roman"/>
                <w:sz w:val="24"/>
                <w:szCs w:val="24"/>
              </w:rPr>
              <w:t>Titulo de la presentación:</w:t>
            </w:r>
          </w:p>
        </w:tc>
      </w:tr>
      <w:tr w:rsidR="003402A9" w:rsidRPr="008865FB" w:rsidTr="00F47F3B">
        <w:tc>
          <w:tcPr>
            <w:tcW w:w="5000" w:type="pct"/>
            <w:shd w:val="clear" w:color="auto" w:fill="BFBFBF" w:themeFill="background1" w:themeFillShade="BF"/>
          </w:tcPr>
          <w:p w:rsidR="003402A9" w:rsidRPr="008865FB" w:rsidRDefault="003402A9" w:rsidP="00F47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5FB">
              <w:rPr>
                <w:rFonts w:ascii="Times New Roman" w:hAnsi="Times New Roman"/>
                <w:sz w:val="24"/>
                <w:szCs w:val="24"/>
              </w:rPr>
              <w:t>Resumen de la presentación (1000 caracteres).</w:t>
            </w:r>
          </w:p>
        </w:tc>
      </w:tr>
      <w:tr w:rsidR="003402A9" w:rsidRPr="008865FB" w:rsidTr="00F47F3B">
        <w:tc>
          <w:tcPr>
            <w:tcW w:w="5000" w:type="pct"/>
          </w:tcPr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2A9" w:rsidRPr="008865FB" w:rsidRDefault="003402A9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2A9" w:rsidRPr="008865FB" w:rsidRDefault="003402A9" w:rsidP="003402A9">
      <w:pPr>
        <w:rPr>
          <w:rFonts w:ascii="Times New Roman" w:hAnsi="Times New Roman"/>
          <w:sz w:val="24"/>
          <w:szCs w:val="24"/>
        </w:rPr>
      </w:pPr>
    </w:p>
    <w:p w:rsidR="00450EF4" w:rsidRPr="00B36D8C" w:rsidRDefault="00450EF4" w:rsidP="00B36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0EF4" w:rsidRPr="00B36D8C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BA" w:rsidRDefault="005015BA" w:rsidP="00DF7330">
      <w:pPr>
        <w:spacing w:after="0" w:line="240" w:lineRule="auto"/>
      </w:pPr>
      <w:r>
        <w:separator/>
      </w:r>
    </w:p>
  </w:endnote>
  <w:end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Default="00DA7403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5015BA" w:rsidRPr="001475D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5015BA" w:rsidRPr="007433F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5015BA" w:rsidRPr="007433FC" w:rsidRDefault="005015BA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5015BA" w:rsidRDefault="00501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BA" w:rsidRDefault="005015BA" w:rsidP="00DF7330">
      <w:pPr>
        <w:spacing w:after="0" w:line="240" w:lineRule="auto"/>
      </w:pPr>
      <w:r>
        <w:separator/>
      </w:r>
    </w:p>
  </w:footnote>
  <w:foot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Pr="006F56BF" w:rsidRDefault="00DA7403" w:rsidP="00350624">
    <w:pPr>
      <w:pStyle w:val="Encabezado"/>
      <w:ind w:left="-1332"/>
    </w:pPr>
    <w:r w:rsidRPr="00DA7403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5015BA" w:rsidRPr="008642CF" w:rsidRDefault="005015BA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5015BA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Secretaría Investigación y Vinculación </w:t>
                </w:r>
              </w:p>
              <w:p w:rsidR="005015BA" w:rsidRPr="00541910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01A"/>
    <w:multiLevelType w:val="hybridMultilevel"/>
    <w:tmpl w:val="26D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402A9"/>
    <w:rsid w:val="00350624"/>
    <w:rsid w:val="00353659"/>
    <w:rsid w:val="003573D2"/>
    <w:rsid w:val="00385CA1"/>
    <w:rsid w:val="003D49F1"/>
    <w:rsid w:val="00400E6F"/>
    <w:rsid w:val="0040135F"/>
    <w:rsid w:val="0043752A"/>
    <w:rsid w:val="00437556"/>
    <w:rsid w:val="00437692"/>
    <w:rsid w:val="00450EF4"/>
    <w:rsid w:val="0049794B"/>
    <w:rsid w:val="004D1AE3"/>
    <w:rsid w:val="005015BA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F5570"/>
    <w:rsid w:val="00917762"/>
    <w:rsid w:val="00936C88"/>
    <w:rsid w:val="009470D9"/>
    <w:rsid w:val="009B0D65"/>
    <w:rsid w:val="009B66AA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6C20"/>
    <w:rsid w:val="00B0038F"/>
    <w:rsid w:val="00B36D8C"/>
    <w:rsid w:val="00B45130"/>
    <w:rsid w:val="00B6179D"/>
    <w:rsid w:val="00B70341"/>
    <w:rsid w:val="00B95CDE"/>
    <w:rsid w:val="00BD335C"/>
    <w:rsid w:val="00C4030E"/>
    <w:rsid w:val="00C83A8E"/>
    <w:rsid w:val="00C85D45"/>
    <w:rsid w:val="00CC6A6A"/>
    <w:rsid w:val="00CF03D8"/>
    <w:rsid w:val="00D2405F"/>
    <w:rsid w:val="00D637D2"/>
    <w:rsid w:val="00DA7403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907B9"/>
    <w:rsid w:val="00F945FB"/>
    <w:rsid w:val="00FA301E"/>
    <w:rsid w:val="00FB20C4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normal0">
    <w:name w:val="normal"/>
    <w:rsid w:val="00437556"/>
    <w:pPr>
      <w:widowControl w:val="0"/>
    </w:pPr>
    <w:rPr>
      <w:rFonts w:cs="Calibri"/>
    </w:rPr>
  </w:style>
  <w:style w:type="paragraph" w:styleId="Prrafodelista">
    <w:name w:val="List Paragraph"/>
    <w:basedOn w:val="Normal"/>
    <w:uiPriority w:val="34"/>
    <w:qFormat/>
    <w:rsid w:val="00501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405B-CCBB-41E1-B0DF-B46554A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General.dotx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Investigacion</cp:lastModifiedBy>
  <cp:revision>3</cp:revision>
  <cp:lastPrinted>2019-05-22T19:42:00Z</cp:lastPrinted>
  <dcterms:created xsi:type="dcterms:W3CDTF">2019-05-31T16:11:00Z</dcterms:created>
  <dcterms:modified xsi:type="dcterms:W3CDTF">2019-05-31T16:11:00Z</dcterms:modified>
</cp:coreProperties>
</file>