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C17" w:rsidRPr="004E4674" w:rsidRDefault="008E5C17" w:rsidP="008E5C17">
      <w:pPr>
        <w:ind w:hanging="426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ANEXO II</w:t>
      </w:r>
    </w:p>
    <w:p w:rsidR="008E5C17" w:rsidRPr="004E4674" w:rsidRDefault="008E5C17" w:rsidP="008E5C17">
      <w:pPr>
        <w:ind w:hanging="426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Currículum Vítae</w:t>
      </w:r>
    </w:p>
    <w:p w:rsidR="008E5C17" w:rsidRPr="004E4674" w:rsidRDefault="008E5C17" w:rsidP="008E5C17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E5C17" w:rsidRPr="004E4674" w:rsidRDefault="008E5C17" w:rsidP="008E5C17">
      <w:pPr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DATOS PERSONALES</w:t>
      </w:r>
    </w:p>
    <w:p w:rsidR="008E5C17" w:rsidRPr="004E4674" w:rsidRDefault="008E5C17" w:rsidP="008E5C1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8E5C17" w:rsidRPr="004E4674" w:rsidRDefault="008E5C17" w:rsidP="008E5C17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Apellido y nombre:</w:t>
      </w:r>
    </w:p>
    <w:p w:rsidR="008E5C17" w:rsidRPr="004E4674" w:rsidRDefault="008E5C17" w:rsidP="008E5C17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E5C17" w:rsidRPr="004E4674" w:rsidRDefault="008E5C17" w:rsidP="008E5C17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Fecha y lugar de nacimiento:</w:t>
      </w:r>
    </w:p>
    <w:p w:rsidR="008E5C17" w:rsidRPr="004E4674" w:rsidRDefault="008E5C17" w:rsidP="008E5C17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E5C17" w:rsidRPr="004E4674" w:rsidRDefault="008E5C17" w:rsidP="008E5C17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Nacionalidad:</w:t>
      </w:r>
    </w:p>
    <w:p w:rsidR="008E5C17" w:rsidRPr="004E4674" w:rsidRDefault="008E5C17" w:rsidP="008E5C17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E5C17" w:rsidRDefault="008E5C17" w:rsidP="008E5C17">
      <w:pPr>
        <w:rPr>
          <w:rFonts w:ascii="Arial" w:hAnsi="Arial" w:cs="Arial"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Nro. y tipo de documento:</w:t>
      </w:r>
      <w:r w:rsidRPr="004E4674">
        <w:rPr>
          <w:rFonts w:ascii="Arial" w:hAnsi="Arial" w:cs="Arial"/>
          <w:color w:val="000000"/>
          <w:sz w:val="24"/>
          <w:szCs w:val="24"/>
        </w:rPr>
        <w:t xml:space="preserve">  </w:t>
      </w:r>
      <w:r w:rsidRPr="004E4674">
        <w:rPr>
          <w:rFonts w:ascii="Arial" w:hAnsi="Arial" w:cs="Arial"/>
          <w:color w:val="000000"/>
          <w:sz w:val="24"/>
          <w:szCs w:val="24"/>
        </w:rPr>
        <w:tab/>
      </w:r>
      <w:r w:rsidRPr="004E4674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   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4E4674">
        <w:rPr>
          <w:rFonts w:ascii="Arial" w:hAnsi="Arial" w:cs="Arial"/>
          <w:color w:val="000000"/>
          <w:sz w:val="24"/>
          <w:szCs w:val="24"/>
        </w:rPr>
        <w:t xml:space="preserve">DNI-LC-LE-CI </w:t>
      </w:r>
    </w:p>
    <w:p w:rsidR="008E5C17" w:rsidRDefault="008E5C17" w:rsidP="008E5C17">
      <w:pPr>
        <w:spacing w:before="240"/>
        <w:jc w:val="both"/>
        <w:rPr>
          <w:rFonts w:ascii="Arial" w:hAnsi="Arial" w:cs="Arial"/>
          <w:color w:val="000000"/>
          <w:sz w:val="24"/>
          <w:szCs w:val="24"/>
        </w:rPr>
      </w:pPr>
    </w:p>
    <w:p w:rsidR="008E5C17" w:rsidRPr="004E4674" w:rsidRDefault="008E5C17" w:rsidP="008E5C17">
      <w:pPr>
        <w:spacing w:before="240"/>
        <w:jc w:val="both"/>
        <w:rPr>
          <w:rFonts w:ascii="Arial" w:hAnsi="Arial" w:cs="Arial"/>
          <w:color w:val="000000"/>
          <w:sz w:val="24"/>
          <w:szCs w:val="24"/>
        </w:rPr>
      </w:pPr>
      <w:r w:rsidRPr="004E4674">
        <w:rPr>
          <w:rFonts w:ascii="Arial" w:hAnsi="Arial" w:cs="Arial"/>
          <w:color w:val="000000"/>
          <w:sz w:val="24"/>
          <w:szCs w:val="24"/>
        </w:rPr>
        <w:t>CUIL/CUIT:</w:t>
      </w:r>
    </w:p>
    <w:p w:rsidR="008E5C17" w:rsidRDefault="008E5C17" w:rsidP="008E5C1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8E5C17" w:rsidRPr="004E4674" w:rsidRDefault="008E5C17" w:rsidP="008E5C1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E4674">
        <w:rPr>
          <w:rFonts w:ascii="Arial" w:hAnsi="Arial" w:cs="Arial"/>
          <w:color w:val="000000"/>
          <w:sz w:val="24"/>
          <w:szCs w:val="24"/>
        </w:rPr>
        <w:t>PASAPORTE:</w:t>
      </w:r>
      <w:r w:rsidRPr="004E4674">
        <w:rPr>
          <w:rFonts w:ascii="Arial" w:hAnsi="Arial" w:cs="Arial"/>
          <w:color w:val="000000"/>
          <w:sz w:val="24"/>
          <w:szCs w:val="24"/>
        </w:rPr>
        <w:tab/>
      </w:r>
      <w:r w:rsidRPr="004E4674">
        <w:rPr>
          <w:rFonts w:ascii="Arial" w:hAnsi="Arial" w:cs="Arial"/>
          <w:color w:val="000000"/>
          <w:sz w:val="24"/>
          <w:szCs w:val="24"/>
        </w:rPr>
        <w:tab/>
      </w:r>
      <w:r w:rsidRPr="004E4674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 w:rsidRPr="004E4674">
        <w:rPr>
          <w:rFonts w:ascii="Arial" w:hAnsi="Arial" w:cs="Arial"/>
          <w:color w:val="000000"/>
          <w:sz w:val="24"/>
          <w:szCs w:val="24"/>
        </w:rPr>
        <w:t>expedido por:</w:t>
      </w:r>
    </w:p>
    <w:p w:rsidR="008E5C17" w:rsidRPr="004E4674" w:rsidRDefault="008E5C17" w:rsidP="008E5C17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E5C17" w:rsidRPr="004E4674" w:rsidRDefault="008E5C17" w:rsidP="008E5C17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 xml:space="preserve">Estado civil: </w:t>
      </w:r>
    </w:p>
    <w:p w:rsidR="008E5C17" w:rsidRPr="004E4674" w:rsidRDefault="008E5C17" w:rsidP="008E5C1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8E5C17" w:rsidRDefault="008E5C17" w:rsidP="008E5C17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E71AA" w:rsidRDefault="00DE71AA" w:rsidP="008E5C17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E5C17" w:rsidRDefault="008E5C17" w:rsidP="008E5C17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E5C17" w:rsidRPr="004E4674" w:rsidRDefault="008E5C17" w:rsidP="008E5C1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Domicilio real:</w:t>
      </w:r>
    </w:p>
    <w:p w:rsidR="008E5C17" w:rsidRPr="004E4674" w:rsidRDefault="008E5C17" w:rsidP="008E5C17">
      <w:pPr>
        <w:ind w:right="-93"/>
        <w:rPr>
          <w:rFonts w:ascii="Arial" w:hAnsi="Arial" w:cs="Arial"/>
          <w:color w:val="000000"/>
          <w:sz w:val="24"/>
          <w:szCs w:val="24"/>
        </w:rPr>
      </w:pPr>
      <w:r w:rsidRPr="004E4674">
        <w:rPr>
          <w:rFonts w:ascii="Arial" w:hAnsi="Arial" w:cs="Arial"/>
          <w:color w:val="000000"/>
          <w:sz w:val="24"/>
          <w:szCs w:val="24"/>
        </w:rPr>
        <w:t>Calle</w:t>
      </w:r>
      <w:r w:rsidRPr="004E4674">
        <w:rPr>
          <w:rFonts w:ascii="Arial" w:hAnsi="Arial" w:cs="Arial"/>
          <w:color w:val="000000"/>
          <w:sz w:val="24"/>
          <w:szCs w:val="24"/>
        </w:rPr>
        <w:tab/>
      </w:r>
      <w:r w:rsidRPr="004E4674">
        <w:rPr>
          <w:rFonts w:ascii="Arial" w:hAnsi="Arial" w:cs="Arial"/>
          <w:color w:val="000000"/>
          <w:sz w:val="24"/>
          <w:szCs w:val="24"/>
        </w:rPr>
        <w:tab/>
      </w:r>
      <w:r w:rsidRPr="004E4674">
        <w:rPr>
          <w:rFonts w:ascii="Arial" w:hAnsi="Arial" w:cs="Arial"/>
          <w:color w:val="000000"/>
          <w:sz w:val="24"/>
          <w:szCs w:val="24"/>
        </w:rPr>
        <w:tab/>
      </w:r>
      <w:r w:rsidRPr="004E4674">
        <w:rPr>
          <w:rFonts w:ascii="Arial" w:hAnsi="Arial" w:cs="Arial"/>
          <w:color w:val="000000"/>
          <w:sz w:val="24"/>
          <w:szCs w:val="24"/>
        </w:rPr>
        <w:tab/>
        <w:t xml:space="preserve">            Nro.</w:t>
      </w:r>
      <w:r w:rsidRPr="004E4674">
        <w:rPr>
          <w:rFonts w:ascii="Arial" w:hAnsi="Arial" w:cs="Arial"/>
          <w:color w:val="000000"/>
          <w:sz w:val="24"/>
          <w:szCs w:val="24"/>
        </w:rPr>
        <w:tab/>
      </w:r>
      <w:r w:rsidRPr="004E4674">
        <w:rPr>
          <w:rFonts w:ascii="Arial" w:hAnsi="Arial" w:cs="Arial"/>
          <w:color w:val="000000"/>
          <w:sz w:val="24"/>
          <w:szCs w:val="24"/>
        </w:rPr>
        <w:tab/>
        <w:t xml:space="preserve">  Piso:            Dpto.:          </w:t>
      </w:r>
      <w:r w:rsidRPr="004E4674">
        <w:rPr>
          <w:rFonts w:ascii="Arial" w:hAnsi="Arial" w:cs="Arial"/>
          <w:color w:val="000000"/>
          <w:sz w:val="24"/>
          <w:szCs w:val="24"/>
        </w:rPr>
        <w:tab/>
        <w:t xml:space="preserve">      C.P.:</w:t>
      </w:r>
    </w:p>
    <w:p w:rsidR="008E5C17" w:rsidRPr="004E4674" w:rsidRDefault="008E5C17" w:rsidP="008E5C1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E4674">
        <w:rPr>
          <w:rFonts w:ascii="Arial" w:hAnsi="Arial" w:cs="Arial"/>
          <w:color w:val="000000"/>
          <w:sz w:val="24"/>
          <w:szCs w:val="24"/>
        </w:rPr>
        <w:t>Ciudad:</w:t>
      </w:r>
      <w:r w:rsidRPr="004E4674">
        <w:rPr>
          <w:rFonts w:ascii="Arial" w:hAnsi="Arial" w:cs="Arial"/>
          <w:color w:val="000000"/>
          <w:sz w:val="24"/>
          <w:szCs w:val="24"/>
        </w:rPr>
        <w:tab/>
      </w:r>
      <w:r w:rsidRPr="004E4674">
        <w:rPr>
          <w:rFonts w:ascii="Arial" w:hAnsi="Arial" w:cs="Arial"/>
          <w:color w:val="000000"/>
          <w:sz w:val="24"/>
          <w:szCs w:val="24"/>
        </w:rPr>
        <w:tab/>
      </w:r>
      <w:r w:rsidRPr="004E4674">
        <w:rPr>
          <w:rFonts w:ascii="Arial" w:hAnsi="Arial" w:cs="Arial"/>
          <w:color w:val="000000"/>
          <w:sz w:val="24"/>
          <w:szCs w:val="24"/>
        </w:rPr>
        <w:tab/>
        <w:t>Pcia.:</w:t>
      </w:r>
      <w:r w:rsidRPr="004E4674">
        <w:rPr>
          <w:rFonts w:ascii="Arial" w:hAnsi="Arial" w:cs="Arial"/>
          <w:color w:val="000000"/>
          <w:sz w:val="24"/>
          <w:szCs w:val="24"/>
        </w:rPr>
        <w:tab/>
      </w:r>
      <w:r w:rsidRPr="004E4674">
        <w:rPr>
          <w:rFonts w:ascii="Arial" w:hAnsi="Arial" w:cs="Arial"/>
          <w:color w:val="000000"/>
          <w:sz w:val="24"/>
          <w:szCs w:val="24"/>
        </w:rPr>
        <w:tab/>
      </w:r>
      <w:r w:rsidRPr="004E4674">
        <w:rPr>
          <w:rFonts w:ascii="Arial" w:hAnsi="Arial" w:cs="Arial"/>
          <w:color w:val="000000"/>
          <w:sz w:val="24"/>
          <w:szCs w:val="24"/>
        </w:rPr>
        <w:tab/>
      </w:r>
      <w:r w:rsidRPr="004E4674">
        <w:rPr>
          <w:rFonts w:ascii="Arial" w:hAnsi="Arial" w:cs="Arial"/>
          <w:color w:val="000000"/>
          <w:sz w:val="24"/>
          <w:szCs w:val="24"/>
        </w:rPr>
        <w:tab/>
        <w:t xml:space="preserve">  País:</w:t>
      </w:r>
    </w:p>
    <w:p w:rsidR="008E5C17" w:rsidRPr="004E4674" w:rsidRDefault="008E5C17" w:rsidP="008E5C1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E4674">
        <w:rPr>
          <w:rFonts w:ascii="Arial" w:hAnsi="Arial" w:cs="Arial"/>
          <w:color w:val="000000"/>
          <w:sz w:val="24"/>
          <w:szCs w:val="24"/>
        </w:rPr>
        <w:t>Teléfono particular:</w:t>
      </w:r>
      <w:r w:rsidRPr="004E4674">
        <w:rPr>
          <w:rFonts w:ascii="Arial" w:hAnsi="Arial" w:cs="Arial"/>
          <w:color w:val="000000"/>
          <w:sz w:val="24"/>
          <w:szCs w:val="24"/>
        </w:rPr>
        <w:tab/>
      </w:r>
      <w:r w:rsidRPr="004E4674">
        <w:rPr>
          <w:rFonts w:ascii="Arial" w:hAnsi="Arial" w:cs="Arial"/>
          <w:color w:val="000000"/>
          <w:sz w:val="24"/>
          <w:szCs w:val="24"/>
        </w:rPr>
        <w:tab/>
      </w:r>
      <w:r w:rsidRPr="004E4674">
        <w:rPr>
          <w:rFonts w:ascii="Arial" w:hAnsi="Arial" w:cs="Arial"/>
          <w:color w:val="000000"/>
          <w:sz w:val="24"/>
          <w:szCs w:val="24"/>
        </w:rPr>
        <w:tab/>
      </w:r>
      <w:r w:rsidRPr="004E4674">
        <w:rPr>
          <w:rFonts w:ascii="Arial" w:hAnsi="Arial" w:cs="Arial"/>
          <w:color w:val="000000"/>
          <w:sz w:val="24"/>
          <w:szCs w:val="24"/>
        </w:rPr>
        <w:tab/>
      </w:r>
      <w:r w:rsidRPr="004E4674">
        <w:rPr>
          <w:rFonts w:ascii="Arial" w:hAnsi="Arial" w:cs="Arial"/>
          <w:color w:val="000000"/>
          <w:sz w:val="24"/>
          <w:szCs w:val="24"/>
        </w:rPr>
        <w:tab/>
        <w:t>Celular:</w:t>
      </w:r>
    </w:p>
    <w:p w:rsidR="008E5C17" w:rsidRPr="004E4674" w:rsidRDefault="008E5C17" w:rsidP="008E5C1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Otro </w:t>
      </w:r>
      <w:r w:rsidRPr="004E4674">
        <w:rPr>
          <w:rFonts w:ascii="Arial" w:hAnsi="Arial" w:cs="Arial"/>
          <w:color w:val="000000"/>
          <w:sz w:val="24"/>
          <w:szCs w:val="24"/>
        </w:rPr>
        <w:t>teléfono alternativo:</w:t>
      </w:r>
      <w:r w:rsidRPr="004E4674">
        <w:rPr>
          <w:rFonts w:ascii="Arial" w:hAnsi="Arial" w:cs="Arial"/>
          <w:color w:val="000000"/>
          <w:sz w:val="24"/>
          <w:szCs w:val="24"/>
        </w:rPr>
        <w:tab/>
      </w:r>
      <w:r w:rsidRPr="004E4674">
        <w:rPr>
          <w:rFonts w:ascii="Arial" w:hAnsi="Arial" w:cs="Arial"/>
          <w:color w:val="000000"/>
          <w:sz w:val="24"/>
          <w:szCs w:val="24"/>
        </w:rPr>
        <w:tab/>
      </w:r>
      <w:r w:rsidRPr="004E4674">
        <w:rPr>
          <w:rFonts w:ascii="Arial" w:hAnsi="Arial" w:cs="Arial"/>
          <w:color w:val="000000"/>
          <w:sz w:val="24"/>
          <w:szCs w:val="24"/>
        </w:rPr>
        <w:tab/>
      </w:r>
      <w:r w:rsidRPr="004E4674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F</w:t>
      </w:r>
      <w:r w:rsidRPr="004E4674">
        <w:rPr>
          <w:rFonts w:ascii="Arial" w:hAnsi="Arial" w:cs="Arial"/>
          <w:color w:val="000000"/>
          <w:sz w:val="24"/>
          <w:szCs w:val="24"/>
        </w:rPr>
        <w:t>ax:</w:t>
      </w:r>
    </w:p>
    <w:p w:rsidR="008E5C17" w:rsidRPr="004E4674" w:rsidRDefault="008E5C17" w:rsidP="008E5C1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E4674">
        <w:rPr>
          <w:rFonts w:ascii="Arial" w:hAnsi="Arial" w:cs="Arial"/>
          <w:color w:val="000000"/>
          <w:sz w:val="24"/>
          <w:szCs w:val="24"/>
        </w:rPr>
        <w:t>Correo electrónico:</w:t>
      </w:r>
    </w:p>
    <w:p w:rsidR="008E5C17" w:rsidRPr="004E4674" w:rsidRDefault="008E5C17" w:rsidP="008E5C1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E4674">
        <w:rPr>
          <w:rFonts w:ascii="Arial" w:hAnsi="Arial" w:cs="Arial"/>
          <w:color w:val="000000"/>
          <w:sz w:val="24"/>
          <w:szCs w:val="24"/>
        </w:rPr>
        <w:t>(Se acepta como vía de notificación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4E4674">
        <w:rPr>
          <w:rFonts w:ascii="Arial" w:hAnsi="Arial" w:cs="Arial"/>
          <w:color w:val="000000"/>
          <w:sz w:val="24"/>
          <w:szCs w:val="24"/>
        </w:rPr>
        <w:t xml:space="preserve"> la recibida por medio de la dirección de correo electrónico declarada)</w:t>
      </w:r>
    </w:p>
    <w:p w:rsidR="008E5C17" w:rsidRPr="004E4674" w:rsidRDefault="008E5C17" w:rsidP="008E5C1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8E5C17" w:rsidRPr="004E4674" w:rsidRDefault="008E5C17" w:rsidP="008E5C17">
      <w:pPr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FORMACION</w:t>
      </w: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E467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ACADÉMICA</w:t>
      </w:r>
    </w:p>
    <w:p w:rsidR="008E5C17" w:rsidRPr="004E4674" w:rsidRDefault="008E5C17" w:rsidP="008E5C17">
      <w:pPr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8E5C17" w:rsidRPr="004E4674" w:rsidRDefault="008E5C17" w:rsidP="008E5C17">
      <w:pPr>
        <w:jc w:val="both"/>
        <w:rPr>
          <w:rFonts w:ascii="Arial" w:hAnsi="Arial" w:cs="Arial"/>
          <w:bCs/>
          <w:color w:val="000000"/>
          <w:sz w:val="24"/>
          <w:szCs w:val="24"/>
          <w:bdr w:val="single" w:sz="4" w:space="0" w:color="auto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  <w:bdr w:val="single" w:sz="4" w:space="0" w:color="auto"/>
        </w:rPr>
        <w:t xml:space="preserve">De pregrado </w:t>
      </w:r>
    </w:p>
    <w:p w:rsidR="008E5C17" w:rsidRPr="004E4674" w:rsidRDefault="008E5C17" w:rsidP="008E5C17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Cs/>
          <w:color w:val="000000"/>
          <w:sz w:val="24"/>
          <w:szCs w:val="24"/>
        </w:rPr>
        <w:t>(Si posee más de un título, repita el esquema)</w:t>
      </w:r>
    </w:p>
    <w:p w:rsidR="008E5C17" w:rsidRPr="004E4674" w:rsidRDefault="008E5C17" w:rsidP="008E5C17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1.</w:t>
      </w:r>
    </w:p>
    <w:p w:rsidR="008E5C17" w:rsidRPr="004E4674" w:rsidRDefault="008E5C17" w:rsidP="008E5C17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Título obtenido</w:t>
      </w:r>
      <w:r w:rsidRPr="004E4674">
        <w:rPr>
          <w:rStyle w:val="Refdenotaalpie"/>
          <w:rFonts w:ascii="Arial" w:hAnsi="Arial" w:cs="Arial"/>
          <w:b/>
          <w:bCs/>
          <w:color w:val="000000"/>
          <w:sz w:val="24"/>
          <w:szCs w:val="24"/>
        </w:rPr>
        <w:footnoteReference w:customMarkFollows="1" w:id="2"/>
        <w:t>*</w:t>
      </w: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8E5C17" w:rsidRPr="004E4674" w:rsidRDefault="008E5C17" w:rsidP="008E5C1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Institución en la que cursó los estudios:</w:t>
      </w:r>
      <w:r w:rsidRPr="004E4674">
        <w:rPr>
          <w:rFonts w:ascii="Arial" w:hAnsi="Arial" w:cs="Arial"/>
          <w:color w:val="000000"/>
          <w:sz w:val="24"/>
          <w:szCs w:val="24"/>
        </w:rPr>
        <w:t xml:space="preserve"> (especifique el nombre, la sede y la institución que lo otorgó):</w:t>
      </w:r>
    </w:p>
    <w:p w:rsidR="008E5C17" w:rsidRPr="004E4674" w:rsidRDefault="008E5C17" w:rsidP="008E5C17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 xml:space="preserve">Fecha de egreso: </w:t>
      </w:r>
    </w:p>
    <w:p w:rsidR="008E5C17" w:rsidRPr="004E4674" w:rsidRDefault="008E5C17" w:rsidP="008E5C1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E4674">
        <w:rPr>
          <w:rFonts w:ascii="Arial" w:hAnsi="Arial" w:cs="Arial"/>
          <w:color w:val="000000"/>
          <w:sz w:val="24"/>
          <w:szCs w:val="24"/>
        </w:rPr>
        <w:t>(En caso de no haber alcanzado el grado completo, indicar la cantidad de años cursados. Si se trata de estudios en curso, indicar el título que aspira obtener y el período cubierto)</w:t>
      </w:r>
    </w:p>
    <w:p w:rsidR="008E5C17" w:rsidRPr="004E4674" w:rsidRDefault="008E5C17" w:rsidP="008E5C1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single" w:sz="4" w:space="0" w:color="auto"/>
        </w:rPr>
      </w:pPr>
    </w:p>
    <w:p w:rsidR="008E5C17" w:rsidRPr="004E4674" w:rsidRDefault="008E5C17" w:rsidP="008E5C1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single" w:sz="4" w:space="0" w:color="auto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  <w:bdr w:val="single" w:sz="4" w:space="0" w:color="auto"/>
        </w:rPr>
        <w:lastRenderedPageBreak/>
        <w:t>De grado</w:t>
      </w:r>
    </w:p>
    <w:p w:rsidR="008E5C17" w:rsidRPr="004E4674" w:rsidRDefault="008E5C17" w:rsidP="008E5C17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Cs/>
          <w:color w:val="000000"/>
          <w:sz w:val="24"/>
          <w:szCs w:val="24"/>
        </w:rPr>
        <w:t>(Si posee más de un título, repita el esquema)</w:t>
      </w:r>
    </w:p>
    <w:p w:rsidR="008E5C17" w:rsidRPr="004E4674" w:rsidRDefault="008E5C17" w:rsidP="008E5C17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1.</w:t>
      </w:r>
    </w:p>
    <w:p w:rsidR="008E5C17" w:rsidRPr="004E4674" w:rsidRDefault="008E5C17" w:rsidP="008E5C17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Título obtenido</w:t>
      </w:r>
      <w:r w:rsidRPr="004E4674">
        <w:rPr>
          <w:rStyle w:val="Refdenotaalpie"/>
          <w:rFonts w:ascii="Arial" w:hAnsi="Arial" w:cs="Arial"/>
          <w:b/>
          <w:bCs/>
          <w:color w:val="000000"/>
          <w:sz w:val="24"/>
          <w:szCs w:val="24"/>
        </w:rPr>
        <w:footnoteReference w:customMarkFollows="1" w:id="3"/>
        <w:t>*</w:t>
      </w: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8E5C17" w:rsidRPr="004E4674" w:rsidRDefault="008E5C17" w:rsidP="008E5C1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Institución en la que cursó los estudios:</w:t>
      </w:r>
      <w:r w:rsidRPr="004E4674">
        <w:rPr>
          <w:rFonts w:ascii="Arial" w:hAnsi="Arial" w:cs="Arial"/>
          <w:color w:val="000000"/>
          <w:sz w:val="24"/>
          <w:szCs w:val="24"/>
        </w:rPr>
        <w:t xml:space="preserve"> (especifique el nombre, la sede y la institución que lo otorgó):</w:t>
      </w:r>
    </w:p>
    <w:p w:rsidR="008E5C17" w:rsidRPr="004E4674" w:rsidRDefault="008E5C17" w:rsidP="008E5C17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 xml:space="preserve">Fecha de egreso: </w:t>
      </w:r>
    </w:p>
    <w:p w:rsidR="008E5C17" w:rsidRPr="004E4674" w:rsidRDefault="008E5C17" w:rsidP="008E5C1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E4674">
        <w:rPr>
          <w:rFonts w:ascii="Arial" w:hAnsi="Arial" w:cs="Arial"/>
          <w:color w:val="000000"/>
          <w:sz w:val="24"/>
          <w:szCs w:val="24"/>
        </w:rPr>
        <w:t>(En caso de no haber alcanzado el grado completo, indicar la cantidad de años cursados. Si se trata de estudios en curso, indicar el título que aspira obtener y el período cubierto)</w:t>
      </w:r>
    </w:p>
    <w:p w:rsidR="008E5C17" w:rsidRPr="004E4674" w:rsidRDefault="008E5C17" w:rsidP="008E5C1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8E5C17" w:rsidRPr="004E4674" w:rsidRDefault="008E5C17" w:rsidP="008E5C17">
      <w:pPr>
        <w:pStyle w:val="Ttulo4"/>
        <w:tabs>
          <w:tab w:val="clear" w:pos="270"/>
          <w:tab w:val="clear" w:pos="450"/>
        </w:tabs>
        <w:rPr>
          <w:rFonts w:ascii="Arial" w:hAnsi="Arial" w:cs="Arial"/>
          <w:color w:val="000000"/>
          <w:sz w:val="24"/>
          <w:szCs w:val="24"/>
          <w:bdr w:val="single" w:sz="4" w:space="0" w:color="auto"/>
        </w:rPr>
      </w:pPr>
      <w:r w:rsidRPr="004E4674">
        <w:rPr>
          <w:rFonts w:ascii="Arial" w:hAnsi="Arial" w:cs="Arial"/>
          <w:color w:val="000000"/>
          <w:sz w:val="24"/>
          <w:szCs w:val="24"/>
          <w:bdr w:val="single" w:sz="4" w:space="0" w:color="auto"/>
        </w:rPr>
        <w:t>De posgrado</w:t>
      </w:r>
    </w:p>
    <w:p w:rsidR="008E5C17" w:rsidRPr="004E4674" w:rsidRDefault="008E5C17" w:rsidP="008E5C17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Cs/>
          <w:color w:val="000000"/>
          <w:sz w:val="24"/>
          <w:szCs w:val="24"/>
        </w:rPr>
        <w:t>(Si posee más de un título, repita el esquema)</w:t>
      </w:r>
    </w:p>
    <w:p w:rsidR="008E5C17" w:rsidRPr="004E4674" w:rsidRDefault="008E5C17" w:rsidP="008E5C17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1.</w:t>
      </w:r>
    </w:p>
    <w:p w:rsidR="008E5C17" w:rsidRPr="004E4674" w:rsidRDefault="008E5C17" w:rsidP="008E5C17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Título obtenido</w:t>
      </w:r>
      <w:r w:rsidRPr="004E4674">
        <w:rPr>
          <w:rStyle w:val="Refdenotaalpie"/>
          <w:rFonts w:ascii="Arial" w:hAnsi="Arial" w:cs="Arial"/>
          <w:b/>
          <w:bCs/>
          <w:color w:val="000000"/>
          <w:sz w:val="24"/>
          <w:szCs w:val="24"/>
        </w:rPr>
        <w:footnoteReference w:customMarkFollows="1" w:id="4"/>
        <w:t>*</w:t>
      </w: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8E5C17" w:rsidRPr="004E4674" w:rsidRDefault="008E5C17" w:rsidP="008E5C1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Institución en la que cursó los estudios:</w:t>
      </w:r>
      <w:r w:rsidRPr="004E4674">
        <w:rPr>
          <w:rFonts w:ascii="Arial" w:hAnsi="Arial" w:cs="Arial"/>
          <w:color w:val="000000"/>
          <w:sz w:val="24"/>
          <w:szCs w:val="24"/>
        </w:rPr>
        <w:t xml:space="preserve"> (especifique el nombre, la sede y la institución que lo otorgó):</w:t>
      </w:r>
    </w:p>
    <w:p w:rsidR="008E5C17" w:rsidRPr="004E4674" w:rsidRDefault="008E5C17" w:rsidP="008E5C17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 xml:space="preserve">Fecha de egreso: </w:t>
      </w:r>
    </w:p>
    <w:p w:rsidR="008E5C17" w:rsidRPr="004E4674" w:rsidRDefault="008E5C17" w:rsidP="008E5C1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E4674">
        <w:rPr>
          <w:rFonts w:ascii="Arial" w:hAnsi="Arial" w:cs="Arial"/>
          <w:color w:val="000000"/>
          <w:sz w:val="24"/>
          <w:szCs w:val="24"/>
        </w:rPr>
        <w:t xml:space="preserve">(Especifique el grado de avance en los estudios, en caso de tratarse de un </w:t>
      </w:r>
      <w:r w:rsidRPr="004E4674">
        <w:rPr>
          <w:rFonts w:ascii="Arial" w:hAnsi="Arial" w:cs="Arial"/>
          <w:bCs/>
          <w:color w:val="000000"/>
          <w:sz w:val="24"/>
          <w:szCs w:val="24"/>
        </w:rPr>
        <w:t>posgrado en curso</w:t>
      </w:r>
      <w:r w:rsidRPr="004E4674">
        <w:rPr>
          <w:rFonts w:ascii="Arial" w:hAnsi="Arial" w:cs="Arial"/>
          <w:color w:val="000000"/>
          <w:sz w:val="24"/>
          <w:szCs w:val="24"/>
        </w:rPr>
        <w:t xml:space="preserve"> e indique el grado académico que aspira alcanzar).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E5C17" w:rsidRPr="004E4674" w:rsidRDefault="008E5C17" w:rsidP="008E5C17">
      <w:pPr>
        <w:pStyle w:val="Ttulo2"/>
        <w:rPr>
          <w:rFonts w:ascii="Arial" w:hAnsi="Arial" w:cs="Arial"/>
          <w:color w:val="000000"/>
          <w:sz w:val="24"/>
          <w:szCs w:val="24"/>
        </w:rPr>
      </w:pPr>
      <w:r w:rsidRPr="004E4674">
        <w:rPr>
          <w:rFonts w:ascii="Arial" w:hAnsi="Arial" w:cs="Arial"/>
          <w:color w:val="000000"/>
          <w:sz w:val="24"/>
          <w:szCs w:val="24"/>
        </w:rPr>
        <w:lastRenderedPageBreak/>
        <w:t>Otros estudios en general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8E5C17" w:rsidRPr="004E4674" w:rsidRDefault="008E5C17" w:rsidP="008E5C17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Título obtenido*:</w:t>
      </w:r>
    </w:p>
    <w:p w:rsidR="008E5C17" w:rsidRPr="004E4674" w:rsidRDefault="008E5C17" w:rsidP="008E5C1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Institución en la que cursó los estudios:</w:t>
      </w:r>
      <w:r w:rsidRPr="004E4674">
        <w:rPr>
          <w:rFonts w:ascii="Arial" w:hAnsi="Arial" w:cs="Arial"/>
          <w:color w:val="000000"/>
          <w:sz w:val="24"/>
          <w:szCs w:val="24"/>
        </w:rPr>
        <w:t xml:space="preserve"> (especifique el nombre, la sede y la institución que lo otorgó):</w:t>
      </w:r>
    </w:p>
    <w:p w:rsidR="008E5C17" w:rsidRPr="004E4674" w:rsidRDefault="008E5C17" w:rsidP="008E5C1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Duración de los estudios</w:t>
      </w:r>
      <w:r w:rsidRPr="004E4674">
        <w:rPr>
          <w:rFonts w:ascii="Arial" w:hAnsi="Arial" w:cs="Arial"/>
          <w:color w:val="000000"/>
          <w:sz w:val="24"/>
          <w:szCs w:val="24"/>
        </w:rPr>
        <w:t>:</w:t>
      </w:r>
    </w:p>
    <w:p w:rsidR="008E5C17" w:rsidRPr="004E4674" w:rsidRDefault="008E5C17" w:rsidP="008E5C17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 xml:space="preserve">Fecha de egreso: </w:t>
      </w:r>
    </w:p>
    <w:p w:rsidR="008E5C17" w:rsidRPr="004E4674" w:rsidRDefault="008E5C17" w:rsidP="008E5C1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E4674">
        <w:rPr>
          <w:rFonts w:ascii="Arial" w:hAnsi="Arial" w:cs="Arial"/>
          <w:color w:val="000000"/>
          <w:sz w:val="24"/>
          <w:szCs w:val="24"/>
        </w:rPr>
        <w:t>(Especifique el grado de avance en los estudios; indique el grado académico que aspira alcanzar; o la proporción aprobada de dichos estudios, en caso de no haber completado los mismos).</w:t>
      </w:r>
    </w:p>
    <w:p w:rsidR="008E5C17" w:rsidRDefault="008E5C17" w:rsidP="008E5C17">
      <w:pPr>
        <w:pStyle w:val="Ttulo2"/>
        <w:rPr>
          <w:rFonts w:ascii="Arial" w:hAnsi="Arial" w:cs="Arial"/>
          <w:color w:val="000000"/>
          <w:sz w:val="24"/>
          <w:szCs w:val="24"/>
        </w:rPr>
      </w:pPr>
    </w:p>
    <w:p w:rsidR="008E5C17" w:rsidRPr="004E4674" w:rsidRDefault="008E5C17" w:rsidP="008E5C17">
      <w:pPr>
        <w:pStyle w:val="Ttulo2"/>
        <w:rPr>
          <w:rFonts w:ascii="Arial" w:hAnsi="Arial" w:cs="Arial"/>
          <w:color w:val="000000"/>
          <w:sz w:val="24"/>
          <w:szCs w:val="24"/>
        </w:rPr>
      </w:pPr>
      <w:r w:rsidRPr="004E4674">
        <w:rPr>
          <w:rFonts w:ascii="Arial" w:hAnsi="Arial" w:cs="Arial"/>
          <w:color w:val="000000"/>
          <w:sz w:val="24"/>
          <w:szCs w:val="24"/>
        </w:rPr>
        <w:t>Tesis terminadas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De grado</w:t>
      </w: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Cs/>
          <w:color w:val="000000"/>
          <w:sz w:val="24"/>
          <w:szCs w:val="24"/>
        </w:rPr>
        <w:t>Tema: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Cs/>
          <w:color w:val="000000"/>
          <w:sz w:val="24"/>
          <w:szCs w:val="24"/>
        </w:rPr>
        <w:t>Fecha: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Cs/>
          <w:color w:val="000000"/>
          <w:sz w:val="24"/>
          <w:szCs w:val="24"/>
        </w:rPr>
        <w:t>Institución a la que fue presentada: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De maestría</w:t>
      </w: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Cs/>
          <w:color w:val="000000"/>
          <w:sz w:val="24"/>
          <w:szCs w:val="24"/>
        </w:rPr>
        <w:t>Tema: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Cs/>
          <w:color w:val="000000"/>
          <w:sz w:val="24"/>
          <w:szCs w:val="24"/>
        </w:rPr>
        <w:t>Fecha: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Cs/>
          <w:color w:val="000000"/>
          <w:sz w:val="24"/>
          <w:szCs w:val="24"/>
        </w:rPr>
        <w:t>Institución a la que fue presentada: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E5C17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  <w:u w:val="single"/>
        </w:rPr>
        <w:lastRenderedPageBreak/>
        <w:t>Doctorales</w:t>
      </w: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Cs/>
          <w:color w:val="000000"/>
          <w:sz w:val="24"/>
          <w:szCs w:val="24"/>
        </w:rPr>
        <w:t>Tema: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Cs/>
          <w:color w:val="000000"/>
          <w:sz w:val="24"/>
          <w:szCs w:val="24"/>
        </w:rPr>
        <w:t>Fecha: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Cs/>
          <w:color w:val="000000"/>
          <w:sz w:val="24"/>
          <w:szCs w:val="24"/>
        </w:rPr>
        <w:t>Institución a la que fue presentada:</w:t>
      </w:r>
    </w:p>
    <w:p w:rsidR="008E5C17" w:rsidRPr="004E4674" w:rsidRDefault="008E5C17" w:rsidP="008E5C17">
      <w:pPr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8E5C17" w:rsidRPr="004E4674" w:rsidRDefault="008E5C17" w:rsidP="008E5C17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Tesis en curso:</w:t>
      </w:r>
    </w:p>
    <w:p w:rsidR="008E5C17" w:rsidRPr="004E4674" w:rsidRDefault="008E5C17" w:rsidP="008E5C17">
      <w:pPr>
        <w:rPr>
          <w:rFonts w:ascii="Arial" w:hAnsi="Arial" w:cs="Arial"/>
          <w:bCs/>
          <w:color w:val="000000"/>
          <w:sz w:val="24"/>
          <w:szCs w:val="24"/>
        </w:rPr>
      </w:pPr>
    </w:p>
    <w:p w:rsidR="008E5C17" w:rsidRPr="004E4674" w:rsidRDefault="008E5C17" w:rsidP="008E5C17">
      <w:pPr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De Maestría</w:t>
      </w:r>
    </w:p>
    <w:p w:rsidR="008E5C17" w:rsidRPr="004E4674" w:rsidRDefault="008E5C17" w:rsidP="008E5C17">
      <w:pPr>
        <w:rPr>
          <w:rFonts w:ascii="Arial" w:hAnsi="Arial" w:cs="Arial"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Cs/>
          <w:color w:val="000000"/>
          <w:sz w:val="24"/>
          <w:szCs w:val="24"/>
        </w:rPr>
        <w:t>Institución:</w:t>
      </w:r>
    </w:p>
    <w:p w:rsidR="008E5C17" w:rsidRPr="004E4674" w:rsidRDefault="008E5C17" w:rsidP="008E5C17">
      <w:pPr>
        <w:rPr>
          <w:rFonts w:ascii="Arial" w:hAnsi="Arial" w:cs="Arial"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Cs/>
          <w:color w:val="000000"/>
          <w:sz w:val="24"/>
          <w:szCs w:val="24"/>
        </w:rPr>
        <w:t xml:space="preserve">Fecha estimada de presentación: </w:t>
      </w:r>
    </w:p>
    <w:p w:rsidR="008E5C17" w:rsidRPr="004E4674" w:rsidRDefault="008E5C17" w:rsidP="008E5C17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E5C17" w:rsidRPr="004E4674" w:rsidRDefault="008E5C17" w:rsidP="008E5C17">
      <w:pPr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De Doctorado</w:t>
      </w:r>
    </w:p>
    <w:p w:rsidR="008E5C17" w:rsidRPr="004E4674" w:rsidRDefault="008E5C17" w:rsidP="008E5C17">
      <w:pPr>
        <w:rPr>
          <w:rFonts w:ascii="Arial" w:hAnsi="Arial" w:cs="Arial"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Cs/>
          <w:color w:val="000000"/>
          <w:sz w:val="24"/>
          <w:szCs w:val="24"/>
        </w:rPr>
        <w:t>Institución:</w:t>
      </w:r>
    </w:p>
    <w:p w:rsidR="008E5C17" w:rsidRPr="004E4674" w:rsidRDefault="008E5C17" w:rsidP="008E5C17">
      <w:pPr>
        <w:rPr>
          <w:rFonts w:ascii="Arial" w:hAnsi="Arial" w:cs="Arial"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Cs/>
          <w:color w:val="000000"/>
          <w:sz w:val="24"/>
          <w:szCs w:val="24"/>
        </w:rPr>
        <w:t>Fecha estimada de presentación:</w:t>
      </w:r>
    </w:p>
    <w:p w:rsidR="008E5C17" w:rsidRPr="004E4674" w:rsidRDefault="008E5C17" w:rsidP="008E5C17">
      <w:pPr>
        <w:rPr>
          <w:rFonts w:ascii="Arial" w:hAnsi="Arial" w:cs="Arial"/>
          <w:color w:val="000000"/>
          <w:sz w:val="24"/>
          <w:szCs w:val="24"/>
        </w:rPr>
      </w:pPr>
    </w:p>
    <w:p w:rsidR="008E5C17" w:rsidRPr="004E4674" w:rsidRDefault="008E5C17" w:rsidP="008E5C17">
      <w:pPr>
        <w:pStyle w:val="Ttulo4"/>
        <w:rPr>
          <w:rFonts w:ascii="Arial" w:hAnsi="Arial" w:cs="Arial"/>
          <w:color w:val="000000"/>
          <w:sz w:val="24"/>
          <w:szCs w:val="24"/>
          <w:bdr w:val="single" w:sz="4" w:space="0" w:color="auto"/>
        </w:rPr>
      </w:pPr>
      <w:r w:rsidRPr="004E4674">
        <w:rPr>
          <w:rFonts w:ascii="Arial" w:hAnsi="Arial" w:cs="Arial"/>
          <w:color w:val="000000"/>
          <w:sz w:val="24"/>
          <w:szCs w:val="24"/>
          <w:bdr w:val="single" w:sz="4" w:space="0" w:color="auto"/>
        </w:rPr>
        <w:t xml:space="preserve">Otros antecedentes de formación que considere pertinentes  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8E5C17" w:rsidRPr="004E4674" w:rsidRDefault="008E5C17" w:rsidP="008E5C17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E5C17" w:rsidRDefault="008E5C17" w:rsidP="008E5C17">
      <w:pPr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8E5C17" w:rsidRDefault="008E5C17" w:rsidP="008E5C17">
      <w:pPr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8E5C17" w:rsidRDefault="008E5C17" w:rsidP="008E5C17">
      <w:pPr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8E5C17" w:rsidRDefault="008E5C17" w:rsidP="008E5C17">
      <w:pPr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8E5C17" w:rsidRPr="004E4674" w:rsidRDefault="008E5C17" w:rsidP="008E5C1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  <w:u w:val="single"/>
        </w:rPr>
        <w:lastRenderedPageBreak/>
        <w:t>ANTECEDENTES EN DOCENCIA E ÍNDOLE DE LAS TAREAS DESARROLLADAS</w:t>
      </w:r>
      <w:r w:rsidRPr="004E4674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Pr="004E4674">
        <w:rPr>
          <w:rFonts w:ascii="Arial" w:hAnsi="Arial" w:cs="Arial"/>
          <w:bCs/>
          <w:color w:val="000000"/>
          <w:sz w:val="24"/>
          <w:szCs w:val="24"/>
        </w:rPr>
        <w:t xml:space="preserve">(indicando institución,  período de ejercicio y naturaleza de su designación, lapso y lugar en que fueron realizados, </w:t>
      </w:r>
      <w:r w:rsidRPr="004E4674">
        <w:rPr>
          <w:rFonts w:ascii="Arial" w:hAnsi="Arial" w:cs="Arial"/>
          <w:color w:val="000000"/>
          <w:sz w:val="24"/>
          <w:szCs w:val="24"/>
        </w:rPr>
        <w:t>consigne el número de resolución que acredita el desempeño del cargo)</w:t>
      </w:r>
    </w:p>
    <w:p w:rsidR="008E5C17" w:rsidRPr="004E4674" w:rsidRDefault="008E5C17" w:rsidP="008E5C1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8E5C17" w:rsidRPr="004E4674" w:rsidRDefault="008E5C17" w:rsidP="008E5C1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single" w:sz="4" w:space="0" w:color="auto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  <w:bdr w:val="single" w:sz="4" w:space="0" w:color="auto"/>
        </w:rPr>
        <w:t>De pregrado</w:t>
      </w:r>
    </w:p>
    <w:p w:rsidR="008E5C17" w:rsidRPr="004E4674" w:rsidRDefault="008E5C17" w:rsidP="008E5C17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Cs/>
          <w:color w:val="000000"/>
          <w:sz w:val="24"/>
          <w:szCs w:val="24"/>
        </w:rPr>
        <w:t xml:space="preserve"> (Repita el esquema para cada cargo que desempeño como docente)</w:t>
      </w:r>
    </w:p>
    <w:p w:rsidR="008E5C17" w:rsidRPr="004E4674" w:rsidRDefault="008E5C17" w:rsidP="008E5C17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E5C17" w:rsidRPr="004E4674" w:rsidRDefault="008E5C17" w:rsidP="008E5C17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Materia y/o área:</w:t>
      </w:r>
    </w:p>
    <w:p w:rsidR="008E5C17" w:rsidRPr="004E4674" w:rsidRDefault="008E5C17" w:rsidP="008E5C17">
      <w:pPr>
        <w:rPr>
          <w:rFonts w:ascii="Arial" w:hAnsi="Arial" w:cs="Arial"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Cs/>
          <w:color w:val="000000"/>
          <w:sz w:val="24"/>
          <w:szCs w:val="24"/>
        </w:rPr>
        <w:t>Cargo docente y dedicación:</w:t>
      </w:r>
    </w:p>
    <w:p w:rsidR="008E5C17" w:rsidRPr="004E4674" w:rsidRDefault="008E5C17" w:rsidP="008E5C17">
      <w:pPr>
        <w:rPr>
          <w:rFonts w:ascii="Arial" w:hAnsi="Arial" w:cs="Arial"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Cs/>
          <w:color w:val="000000"/>
          <w:sz w:val="24"/>
          <w:szCs w:val="24"/>
        </w:rPr>
        <w:t xml:space="preserve">Condición del cargo: </w:t>
      </w:r>
      <w:r w:rsidRPr="004E4674">
        <w:rPr>
          <w:rFonts w:ascii="Arial" w:hAnsi="Arial" w:cs="Arial"/>
          <w:bCs/>
          <w:color w:val="000000"/>
          <w:sz w:val="24"/>
          <w:szCs w:val="24"/>
        </w:rPr>
        <w:tab/>
        <w:t>regular</w:t>
      </w:r>
      <w:r w:rsidRPr="004E4674">
        <w:rPr>
          <w:rFonts w:ascii="Arial" w:hAnsi="Arial" w:cs="Arial"/>
          <w:bCs/>
          <w:color w:val="000000"/>
          <w:sz w:val="24"/>
          <w:szCs w:val="24"/>
        </w:rPr>
        <w:tab/>
        <w:t>interino</w:t>
      </w:r>
      <w:r w:rsidRPr="004E4674">
        <w:rPr>
          <w:rFonts w:ascii="Arial" w:hAnsi="Arial" w:cs="Arial"/>
          <w:bCs/>
          <w:color w:val="000000"/>
          <w:sz w:val="24"/>
          <w:szCs w:val="24"/>
        </w:rPr>
        <w:tab/>
        <w:t xml:space="preserve">contratado </w:t>
      </w:r>
    </w:p>
    <w:p w:rsidR="008E5C17" w:rsidRPr="004E4674" w:rsidRDefault="008E5C17" w:rsidP="008E5C17">
      <w:pPr>
        <w:rPr>
          <w:rFonts w:ascii="Arial" w:hAnsi="Arial" w:cs="Arial"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Cs/>
          <w:color w:val="000000"/>
          <w:sz w:val="24"/>
          <w:szCs w:val="24"/>
        </w:rPr>
        <w:t>Período:                                desde:                          hasta:</w:t>
      </w:r>
    </w:p>
    <w:p w:rsidR="008E5C17" w:rsidRPr="004E4674" w:rsidRDefault="008E5C17" w:rsidP="008E5C17">
      <w:pPr>
        <w:rPr>
          <w:rFonts w:ascii="Arial" w:hAnsi="Arial" w:cs="Arial"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Cs/>
          <w:color w:val="000000"/>
          <w:sz w:val="24"/>
          <w:szCs w:val="24"/>
        </w:rPr>
        <w:t>Unidad académica:</w:t>
      </w:r>
    </w:p>
    <w:p w:rsidR="008E5C17" w:rsidRPr="004E4674" w:rsidRDefault="008E5C17" w:rsidP="008E5C17">
      <w:pPr>
        <w:rPr>
          <w:rFonts w:ascii="Arial" w:hAnsi="Arial" w:cs="Arial"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Cs/>
          <w:color w:val="000000"/>
          <w:sz w:val="24"/>
          <w:szCs w:val="24"/>
        </w:rPr>
        <w:t>Institución:</w:t>
      </w:r>
    </w:p>
    <w:p w:rsidR="008E5C17" w:rsidRPr="004E4674" w:rsidRDefault="008E5C17" w:rsidP="008E5C1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8E5C17" w:rsidRPr="004E4674" w:rsidRDefault="008E5C17" w:rsidP="008E5C1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single" w:sz="4" w:space="0" w:color="auto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  <w:bdr w:val="single" w:sz="4" w:space="0" w:color="auto"/>
        </w:rPr>
        <w:t>De grado</w:t>
      </w:r>
    </w:p>
    <w:p w:rsidR="008E5C17" w:rsidRPr="004E4674" w:rsidRDefault="008E5C17" w:rsidP="008E5C17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Cs/>
          <w:color w:val="000000"/>
          <w:sz w:val="24"/>
          <w:szCs w:val="24"/>
        </w:rPr>
        <w:t xml:space="preserve"> (Repita el esquema para cada cargo que desempeño como docente)</w:t>
      </w:r>
    </w:p>
    <w:p w:rsidR="008E5C17" w:rsidRPr="004E4674" w:rsidRDefault="008E5C17" w:rsidP="008E5C17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Materia y/o área:</w:t>
      </w:r>
    </w:p>
    <w:p w:rsidR="008E5C17" w:rsidRPr="004E4674" w:rsidRDefault="008E5C17" w:rsidP="008E5C17">
      <w:pPr>
        <w:rPr>
          <w:rFonts w:ascii="Arial" w:hAnsi="Arial" w:cs="Arial"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Cs/>
          <w:color w:val="000000"/>
          <w:sz w:val="24"/>
          <w:szCs w:val="24"/>
        </w:rPr>
        <w:t>Cargo docente y dedicación:</w:t>
      </w:r>
    </w:p>
    <w:p w:rsidR="008E5C17" w:rsidRPr="004E4674" w:rsidRDefault="008E5C17" w:rsidP="008E5C17">
      <w:pPr>
        <w:rPr>
          <w:rFonts w:ascii="Arial" w:hAnsi="Arial" w:cs="Arial"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Cs/>
          <w:color w:val="000000"/>
          <w:sz w:val="24"/>
          <w:szCs w:val="24"/>
        </w:rPr>
        <w:t xml:space="preserve">Condición del cargo: </w:t>
      </w:r>
      <w:r w:rsidRPr="004E4674">
        <w:rPr>
          <w:rFonts w:ascii="Arial" w:hAnsi="Arial" w:cs="Arial"/>
          <w:bCs/>
          <w:color w:val="000000"/>
          <w:sz w:val="24"/>
          <w:szCs w:val="24"/>
        </w:rPr>
        <w:tab/>
        <w:t>regular</w:t>
      </w:r>
      <w:r w:rsidRPr="004E4674">
        <w:rPr>
          <w:rFonts w:ascii="Arial" w:hAnsi="Arial" w:cs="Arial"/>
          <w:bCs/>
          <w:color w:val="000000"/>
          <w:sz w:val="24"/>
          <w:szCs w:val="24"/>
        </w:rPr>
        <w:tab/>
        <w:t>interino</w:t>
      </w:r>
      <w:r w:rsidRPr="004E4674">
        <w:rPr>
          <w:rFonts w:ascii="Arial" w:hAnsi="Arial" w:cs="Arial"/>
          <w:bCs/>
          <w:color w:val="000000"/>
          <w:sz w:val="24"/>
          <w:szCs w:val="24"/>
        </w:rPr>
        <w:tab/>
        <w:t xml:space="preserve">contratado </w:t>
      </w:r>
    </w:p>
    <w:p w:rsidR="008E5C17" w:rsidRPr="004E4674" w:rsidRDefault="008E5C17" w:rsidP="008E5C17">
      <w:pPr>
        <w:rPr>
          <w:rFonts w:ascii="Arial" w:hAnsi="Arial" w:cs="Arial"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Cs/>
          <w:color w:val="000000"/>
          <w:sz w:val="24"/>
          <w:szCs w:val="24"/>
        </w:rPr>
        <w:t>Período:                                desde:                          hasta:</w:t>
      </w:r>
    </w:p>
    <w:p w:rsidR="008E5C17" w:rsidRPr="004E4674" w:rsidRDefault="008E5C17" w:rsidP="008E5C17">
      <w:pPr>
        <w:rPr>
          <w:rFonts w:ascii="Arial" w:hAnsi="Arial" w:cs="Arial"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Cs/>
          <w:color w:val="000000"/>
          <w:sz w:val="24"/>
          <w:szCs w:val="24"/>
        </w:rPr>
        <w:t>Unidad académica:</w:t>
      </w:r>
    </w:p>
    <w:p w:rsidR="008E5C17" w:rsidRPr="004E4674" w:rsidRDefault="008E5C17" w:rsidP="008E5C17">
      <w:pPr>
        <w:rPr>
          <w:rFonts w:ascii="Arial" w:hAnsi="Arial" w:cs="Arial"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Cs/>
          <w:color w:val="000000"/>
          <w:sz w:val="24"/>
          <w:szCs w:val="24"/>
        </w:rPr>
        <w:t>Institución:</w:t>
      </w:r>
    </w:p>
    <w:p w:rsidR="008E5C17" w:rsidRPr="004E4674" w:rsidRDefault="008E5C17" w:rsidP="008E5C17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  <w:bdr w:val="single" w:sz="4" w:space="0" w:color="auto" w:shadow="1"/>
        </w:rPr>
        <w:lastRenderedPageBreak/>
        <w:t>De posgrado</w:t>
      </w:r>
    </w:p>
    <w:p w:rsidR="008E5C17" w:rsidRPr="004E4674" w:rsidRDefault="008E5C17" w:rsidP="008E5C17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Cs/>
          <w:color w:val="000000"/>
          <w:sz w:val="24"/>
          <w:szCs w:val="24"/>
        </w:rPr>
        <w:t xml:space="preserve"> (Repita el esquema para cada cargo que desempeño como docente)</w:t>
      </w:r>
    </w:p>
    <w:p w:rsidR="008E5C17" w:rsidRPr="004E4674" w:rsidRDefault="008E5C17" w:rsidP="008E5C17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Materia y/o seminario:</w:t>
      </w:r>
    </w:p>
    <w:p w:rsidR="008E5C17" w:rsidRPr="004E4674" w:rsidRDefault="008E5C17" w:rsidP="008E5C17">
      <w:pPr>
        <w:rPr>
          <w:rFonts w:ascii="Arial" w:hAnsi="Arial" w:cs="Arial"/>
          <w:color w:val="000000"/>
          <w:sz w:val="24"/>
          <w:szCs w:val="24"/>
        </w:rPr>
      </w:pPr>
      <w:r w:rsidRPr="004E4674">
        <w:rPr>
          <w:rFonts w:ascii="Arial" w:hAnsi="Arial" w:cs="Arial"/>
          <w:color w:val="000000"/>
          <w:sz w:val="24"/>
          <w:szCs w:val="24"/>
        </w:rPr>
        <w:t xml:space="preserve">(Especificar si se trata de): </w:t>
      </w:r>
    </w:p>
    <w:p w:rsidR="008E5C17" w:rsidRPr="004E4674" w:rsidRDefault="008E5C17" w:rsidP="008E5C17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 xml:space="preserve">1) Curso regular de: </w:t>
      </w:r>
    </w:p>
    <w:p w:rsidR="008E5C17" w:rsidRPr="004E4674" w:rsidRDefault="008E5C17" w:rsidP="008E5C17">
      <w:pPr>
        <w:numPr>
          <w:ilvl w:val="0"/>
          <w:numId w:val="1"/>
        </w:numPr>
        <w:tabs>
          <w:tab w:val="clear" w:pos="1068"/>
        </w:tabs>
        <w:autoSpaceDE w:val="0"/>
        <w:autoSpaceDN w:val="0"/>
        <w:spacing w:after="0" w:line="240" w:lineRule="auto"/>
        <w:ind w:left="567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 xml:space="preserve">Maestría </w:t>
      </w:r>
      <w:r w:rsidRPr="004E4674">
        <w:rPr>
          <w:rFonts w:ascii="Arial" w:hAnsi="Arial" w:cs="Arial"/>
          <w:color w:val="000000"/>
          <w:sz w:val="24"/>
          <w:szCs w:val="24"/>
        </w:rPr>
        <w:t>(especificar)</w:t>
      </w: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8E5C17" w:rsidRPr="004E4674" w:rsidRDefault="008E5C17" w:rsidP="008E5C17">
      <w:pPr>
        <w:numPr>
          <w:ilvl w:val="0"/>
          <w:numId w:val="1"/>
        </w:numPr>
        <w:tabs>
          <w:tab w:val="clear" w:pos="1068"/>
        </w:tabs>
        <w:autoSpaceDE w:val="0"/>
        <w:autoSpaceDN w:val="0"/>
        <w:spacing w:after="0" w:line="240" w:lineRule="auto"/>
        <w:ind w:left="567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 xml:space="preserve">Doctorado </w:t>
      </w:r>
      <w:r w:rsidRPr="004E4674">
        <w:rPr>
          <w:rFonts w:ascii="Arial" w:hAnsi="Arial" w:cs="Arial"/>
          <w:color w:val="000000"/>
          <w:sz w:val="24"/>
          <w:szCs w:val="24"/>
        </w:rPr>
        <w:t>(especificar)</w:t>
      </w: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8E5C17" w:rsidRPr="004E4674" w:rsidRDefault="008E5C17" w:rsidP="008E5C17">
      <w:pPr>
        <w:numPr>
          <w:ilvl w:val="0"/>
          <w:numId w:val="1"/>
        </w:numPr>
        <w:tabs>
          <w:tab w:val="clear" w:pos="1068"/>
        </w:tabs>
        <w:autoSpaceDE w:val="0"/>
        <w:autoSpaceDN w:val="0"/>
        <w:spacing w:after="0" w:line="240" w:lineRule="auto"/>
        <w:ind w:left="567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 xml:space="preserve">Carrera de Especialización </w:t>
      </w:r>
      <w:r w:rsidRPr="004E4674">
        <w:rPr>
          <w:rFonts w:ascii="Arial" w:hAnsi="Arial" w:cs="Arial"/>
          <w:color w:val="000000"/>
          <w:sz w:val="24"/>
          <w:szCs w:val="24"/>
        </w:rPr>
        <w:t>(especificar)</w:t>
      </w: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8E5C17" w:rsidRPr="004E4674" w:rsidRDefault="008E5C17" w:rsidP="008E5C17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E5C17" w:rsidRPr="004E4674" w:rsidRDefault="008E5C17" w:rsidP="008E5C17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 xml:space="preserve">2) Curso no regular para Graduados </w:t>
      </w:r>
      <w:r w:rsidRPr="004E4674">
        <w:rPr>
          <w:rFonts w:ascii="Arial" w:hAnsi="Arial" w:cs="Arial"/>
          <w:color w:val="000000"/>
          <w:sz w:val="24"/>
          <w:szCs w:val="24"/>
        </w:rPr>
        <w:t>(Especificar el número de horas de clase)</w:t>
      </w: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8E5C17" w:rsidRPr="004E4674" w:rsidRDefault="008E5C17" w:rsidP="008E5C17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Período académico:</w:t>
      </w:r>
    </w:p>
    <w:p w:rsidR="008E5C17" w:rsidRPr="004E4674" w:rsidRDefault="008E5C17" w:rsidP="008E5C17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Unidad Académica:</w:t>
      </w:r>
    </w:p>
    <w:p w:rsidR="008E5C17" w:rsidRPr="004E4674" w:rsidRDefault="008E5C17" w:rsidP="008E5C17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Institución:</w:t>
      </w:r>
    </w:p>
    <w:p w:rsidR="008E5C17" w:rsidRPr="004E4674" w:rsidRDefault="008E5C17" w:rsidP="008E5C17">
      <w:pPr>
        <w:pStyle w:val="Ttulo6"/>
        <w:rPr>
          <w:rFonts w:ascii="Arial" w:hAnsi="Arial" w:cs="Arial"/>
          <w:b/>
          <w:color w:val="000000"/>
          <w:sz w:val="24"/>
          <w:szCs w:val="24"/>
        </w:rPr>
      </w:pPr>
      <w:r w:rsidRPr="004E4674">
        <w:rPr>
          <w:rFonts w:ascii="Arial" w:hAnsi="Arial" w:cs="Arial"/>
          <w:b/>
          <w:color w:val="000000"/>
          <w:sz w:val="24"/>
          <w:szCs w:val="24"/>
        </w:rPr>
        <w:t>De capacitación y actualización</w:t>
      </w:r>
    </w:p>
    <w:p w:rsidR="008E5C17" w:rsidRPr="004E4674" w:rsidRDefault="008E5C17" w:rsidP="008E5C17">
      <w:pPr>
        <w:spacing w:before="240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Tema del curso o seminario:</w:t>
      </w:r>
    </w:p>
    <w:p w:rsidR="008E5C17" w:rsidRPr="004E4674" w:rsidRDefault="008E5C17" w:rsidP="008E5C17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Institución patrocinadora:</w:t>
      </w:r>
    </w:p>
    <w:p w:rsidR="008E5C17" w:rsidRPr="004E4674" w:rsidRDefault="008E5C17" w:rsidP="008E5C17">
      <w:pPr>
        <w:pStyle w:val="Ttulo2"/>
        <w:rPr>
          <w:rFonts w:ascii="Arial" w:hAnsi="Arial" w:cs="Arial"/>
          <w:color w:val="000000"/>
          <w:sz w:val="24"/>
          <w:szCs w:val="24"/>
        </w:rPr>
      </w:pPr>
      <w:r w:rsidRPr="004E4674">
        <w:rPr>
          <w:rFonts w:ascii="Arial" w:hAnsi="Arial" w:cs="Arial"/>
          <w:color w:val="000000"/>
          <w:sz w:val="24"/>
          <w:szCs w:val="24"/>
        </w:rPr>
        <w:t xml:space="preserve">Duración </w:t>
      </w:r>
      <w:r w:rsidRPr="004E4674">
        <w:rPr>
          <w:rFonts w:ascii="Arial" w:hAnsi="Arial" w:cs="Arial"/>
          <w:b w:val="0"/>
          <w:bCs w:val="0"/>
          <w:color w:val="000000"/>
          <w:sz w:val="24"/>
          <w:szCs w:val="24"/>
        </w:rPr>
        <w:t>(en horas de clase)</w:t>
      </w:r>
      <w:r w:rsidRPr="004E4674">
        <w:rPr>
          <w:rFonts w:ascii="Arial" w:hAnsi="Arial" w:cs="Arial"/>
          <w:color w:val="000000"/>
          <w:sz w:val="24"/>
          <w:szCs w:val="24"/>
        </w:rPr>
        <w:t>:</w:t>
      </w:r>
    </w:p>
    <w:p w:rsidR="008E5C17" w:rsidRPr="004E4674" w:rsidRDefault="008E5C17" w:rsidP="008E5C17">
      <w:pPr>
        <w:pStyle w:val="Ttulo2"/>
        <w:rPr>
          <w:rFonts w:ascii="Arial" w:hAnsi="Arial" w:cs="Arial"/>
          <w:color w:val="000000"/>
          <w:sz w:val="24"/>
          <w:szCs w:val="24"/>
        </w:rPr>
      </w:pPr>
      <w:r w:rsidRPr="004E4674">
        <w:rPr>
          <w:rFonts w:ascii="Arial" w:hAnsi="Arial" w:cs="Arial"/>
          <w:color w:val="000000"/>
          <w:sz w:val="24"/>
          <w:szCs w:val="24"/>
        </w:rPr>
        <w:t>Fecha: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E5C17" w:rsidRPr="004E4674" w:rsidRDefault="008E5C17" w:rsidP="008E5C17">
      <w:pPr>
        <w:pStyle w:val="Ttulo4"/>
        <w:rPr>
          <w:rFonts w:ascii="Arial" w:hAnsi="Arial" w:cs="Arial"/>
          <w:color w:val="000000"/>
          <w:sz w:val="24"/>
          <w:szCs w:val="24"/>
          <w:bdr w:val="single" w:sz="4" w:space="0" w:color="auto"/>
        </w:rPr>
      </w:pPr>
      <w:r w:rsidRPr="004E4674">
        <w:rPr>
          <w:rFonts w:ascii="Arial" w:hAnsi="Arial" w:cs="Arial"/>
          <w:color w:val="000000"/>
          <w:sz w:val="24"/>
          <w:szCs w:val="24"/>
          <w:bdr w:val="single" w:sz="4" w:space="0" w:color="auto"/>
        </w:rPr>
        <w:t>Producción en Docencia</w:t>
      </w:r>
    </w:p>
    <w:p w:rsidR="008E5C17" w:rsidRPr="004E4674" w:rsidRDefault="008E5C17" w:rsidP="008E5C17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Cs/>
          <w:color w:val="000000"/>
          <w:sz w:val="24"/>
          <w:szCs w:val="24"/>
        </w:rPr>
        <w:t>(Repita el esquema para cada una de sus publicaciones según el rubro que corresponda)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Libros</w:t>
      </w: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8E5C17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Título: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Editorial: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Lugar y fecha de edición: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  <w:lang w:val="pt-BR"/>
        </w:rPr>
        <w:t xml:space="preserve">Autor, co-autor o compilador </w:t>
      </w:r>
      <w:r w:rsidRPr="004E4674">
        <w:rPr>
          <w:rFonts w:ascii="Arial" w:hAnsi="Arial" w:cs="Arial"/>
          <w:color w:val="000000"/>
          <w:sz w:val="24"/>
          <w:szCs w:val="24"/>
          <w:lang w:val="pt-BR"/>
        </w:rPr>
        <w:t>(especifique lo que corresponda):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 xml:space="preserve">Co-autores </w:t>
      </w:r>
      <w:r w:rsidRPr="004E4674">
        <w:rPr>
          <w:rFonts w:ascii="Arial" w:hAnsi="Arial" w:cs="Arial"/>
          <w:color w:val="000000"/>
          <w:sz w:val="24"/>
          <w:szCs w:val="24"/>
        </w:rPr>
        <w:t>(cuando corresponda):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ISBN: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Capítulos en libros</w:t>
      </w: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Título del capítulo: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 xml:space="preserve">Co-autores </w:t>
      </w:r>
      <w:r w:rsidRPr="004E4674">
        <w:rPr>
          <w:rFonts w:ascii="Arial" w:hAnsi="Arial" w:cs="Arial"/>
          <w:color w:val="000000"/>
          <w:sz w:val="24"/>
          <w:szCs w:val="24"/>
        </w:rPr>
        <w:t>(cuando corresponda)</w:t>
      </w: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Título del libro: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Compilador/es: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 xml:space="preserve">Referencias de la edición </w:t>
      </w:r>
      <w:r w:rsidRPr="004E4674">
        <w:rPr>
          <w:rFonts w:ascii="Arial" w:hAnsi="Arial" w:cs="Arial"/>
          <w:color w:val="000000"/>
          <w:sz w:val="24"/>
          <w:szCs w:val="24"/>
        </w:rPr>
        <w:t>(editorial, lugar y fecha de edición)</w:t>
      </w: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ISBN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Artículos</w:t>
      </w: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En revistas</w:t>
      </w: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Título del artículo: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Nombre de la revista: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 xml:space="preserve">Referencias de la edición </w:t>
      </w:r>
      <w:r w:rsidRPr="004E4674">
        <w:rPr>
          <w:rFonts w:ascii="Arial" w:hAnsi="Arial" w:cs="Arial"/>
          <w:color w:val="000000"/>
          <w:sz w:val="24"/>
          <w:szCs w:val="24"/>
        </w:rPr>
        <w:t>(editores, lugar y fecha de edición)</w:t>
      </w: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 xml:space="preserve">Co-autores </w:t>
      </w:r>
      <w:r w:rsidRPr="004E4674">
        <w:rPr>
          <w:rFonts w:ascii="Arial" w:hAnsi="Arial" w:cs="Arial"/>
          <w:color w:val="000000"/>
          <w:sz w:val="24"/>
          <w:szCs w:val="24"/>
        </w:rPr>
        <w:t>(cuando corresponda)</w:t>
      </w: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Referato                 ISSN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Sin referato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  <w:u w:val="single"/>
        </w:rPr>
        <w:lastRenderedPageBreak/>
        <w:t>ACTIVIDADES DE GESTIÓN ACADÉMICA</w:t>
      </w:r>
    </w:p>
    <w:p w:rsidR="008E5C17" w:rsidRPr="004E4674" w:rsidRDefault="008E5C17" w:rsidP="008E5C17">
      <w:pPr>
        <w:pStyle w:val="Ttulo2"/>
        <w:rPr>
          <w:rFonts w:ascii="Arial" w:hAnsi="Arial" w:cs="Arial"/>
          <w:color w:val="000000"/>
          <w:sz w:val="24"/>
          <w:szCs w:val="24"/>
          <w:u w:val="single"/>
        </w:rPr>
      </w:pPr>
      <w:r w:rsidRPr="004E4674">
        <w:rPr>
          <w:rFonts w:ascii="Arial" w:hAnsi="Arial" w:cs="Arial"/>
          <w:color w:val="000000"/>
          <w:sz w:val="24"/>
          <w:szCs w:val="24"/>
          <w:u w:val="single"/>
        </w:rPr>
        <w:t>Cargos de dirección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Cargo:</w:t>
      </w:r>
    </w:p>
    <w:p w:rsidR="008E5C17" w:rsidRPr="004E4674" w:rsidRDefault="008E5C17" w:rsidP="008E5C17">
      <w:pPr>
        <w:pStyle w:val="Textoindependiente2"/>
        <w:tabs>
          <w:tab w:val="left" w:pos="270"/>
          <w:tab w:val="left" w:pos="450"/>
        </w:tabs>
        <w:rPr>
          <w:rFonts w:ascii="Arial" w:hAnsi="Arial" w:cs="Arial"/>
          <w:color w:val="000000"/>
        </w:rPr>
      </w:pPr>
      <w:r w:rsidRPr="004E4674">
        <w:rPr>
          <w:rFonts w:ascii="Arial" w:hAnsi="Arial" w:cs="Arial"/>
          <w:color w:val="000000"/>
        </w:rPr>
        <w:t xml:space="preserve">(Refiere a: Rector o Vice-rector; Decano o Vice-decano; Director de Carrera, Departamento, Instituto, etc.; Secretario, Subsecretario, Director, etc. de Universidad, Facultad, Instituto, etc.) 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Unidad Académica: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Institución: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Período de desempeño: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E5C17" w:rsidRPr="004E4674" w:rsidRDefault="008E5C17" w:rsidP="008E5C17">
      <w:pPr>
        <w:pStyle w:val="Ttulo2"/>
        <w:rPr>
          <w:rFonts w:ascii="Arial" w:hAnsi="Arial" w:cs="Arial"/>
          <w:color w:val="000000"/>
          <w:sz w:val="24"/>
          <w:szCs w:val="24"/>
          <w:u w:val="single"/>
        </w:rPr>
      </w:pPr>
      <w:r w:rsidRPr="004E4674">
        <w:rPr>
          <w:rFonts w:ascii="Arial" w:hAnsi="Arial" w:cs="Arial"/>
          <w:color w:val="000000"/>
          <w:sz w:val="24"/>
          <w:szCs w:val="24"/>
          <w:u w:val="single"/>
        </w:rPr>
        <w:t>Consejos académicos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Unidad Académica: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Institución: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Período de desempeño: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E5C17" w:rsidRPr="004E4674" w:rsidRDefault="008E5C17" w:rsidP="008E5C17">
      <w:pPr>
        <w:pStyle w:val="Ttulo2"/>
        <w:rPr>
          <w:rFonts w:ascii="Arial" w:hAnsi="Arial" w:cs="Arial"/>
          <w:color w:val="000000"/>
          <w:sz w:val="24"/>
          <w:szCs w:val="24"/>
          <w:u w:val="single"/>
        </w:rPr>
      </w:pPr>
      <w:r w:rsidRPr="004E4674">
        <w:rPr>
          <w:rFonts w:ascii="Arial" w:hAnsi="Arial" w:cs="Arial"/>
          <w:color w:val="000000"/>
          <w:sz w:val="24"/>
          <w:szCs w:val="24"/>
          <w:u w:val="single"/>
        </w:rPr>
        <w:t>Comisiones académicas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E5C17" w:rsidRPr="004E4674" w:rsidRDefault="008E5C17" w:rsidP="008E5C17">
      <w:pPr>
        <w:pStyle w:val="Ttulo4"/>
        <w:rPr>
          <w:rFonts w:ascii="Arial" w:hAnsi="Arial" w:cs="Arial"/>
          <w:color w:val="000000"/>
          <w:sz w:val="24"/>
          <w:szCs w:val="24"/>
        </w:rPr>
      </w:pPr>
      <w:r w:rsidRPr="004E4674">
        <w:rPr>
          <w:rFonts w:ascii="Arial" w:hAnsi="Arial" w:cs="Arial"/>
          <w:color w:val="000000"/>
          <w:sz w:val="24"/>
          <w:szCs w:val="24"/>
        </w:rPr>
        <w:t>Tipo: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Unidad Académica: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Institución: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Período:</w:t>
      </w:r>
    </w:p>
    <w:p w:rsidR="008E5C17" w:rsidRPr="004E4674" w:rsidRDefault="008E5C17" w:rsidP="008E5C17">
      <w:pPr>
        <w:rPr>
          <w:rFonts w:ascii="Arial" w:hAnsi="Arial" w:cs="Arial"/>
          <w:color w:val="000000"/>
          <w:sz w:val="24"/>
          <w:szCs w:val="24"/>
        </w:rPr>
      </w:pPr>
    </w:p>
    <w:p w:rsidR="008E5C17" w:rsidRPr="004E4674" w:rsidRDefault="008E5C17" w:rsidP="008E5C17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4E4674">
        <w:rPr>
          <w:rFonts w:ascii="Arial" w:hAnsi="Arial" w:cs="Arial"/>
          <w:b/>
          <w:color w:val="000000"/>
          <w:sz w:val="24"/>
          <w:szCs w:val="24"/>
          <w:u w:val="single"/>
        </w:rPr>
        <w:lastRenderedPageBreak/>
        <w:t>Otros:</w:t>
      </w:r>
    </w:p>
    <w:p w:rsidR="008E5C17" w:rsidRPr="004E4674" w:rsidRDefault="008E5C17" w:rsidP="008E5C17">
      <w:pPr>
        <w:rPr>
          <w:rFonts w:ascii="Arial" w:hAnsi="Arial" w:cs="Arial"/>
          <w:color w:val="000000"/>
          <w:sz w:val="24"/>
          <w:szCs w:val="24"/>
        </w:rPr>
      </w:pPr>
    </w:p>
    <w:p w:rsidR="008E5C17" w:rsidRPr="004E4674" w:rsidRDefault="008E5C17" w:rsidP="008E5C17">
      <w:pPr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8E5C17" w:rsidRPr="004E4674" w:rsidRDefault="008E5C17" w:rsidP="008E5C17">
      <w:pPr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ANTECEDENTES CIENTÍFICOS, ARTÍSTICOS O TECNOLÓGICOS </w:t>
      </w:r>
    </w:p>
    <w:p w:rsidR="008E5C17" w:rsidRPr="004E4674" w:rsidRDefault="008E5C17" w:rsidP="008E5C17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E5C17" w:rsidRPr="004E4674" w:rsidRDefault="008E5C17" w:rsidP="008E5C17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 xml:space="preserve">ANTECEDENTES DE INVESTIGACION 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E5C17" w:rsidRPr="004E4674" w:rsidRDefault="008E5C17" w:rsidP="008E5C1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 xml:space="preserve">CATEGORÍA DE INVESTIGACIÓN </w:t>
      </w:r>
    </w:p>
    <w:p w:rsidR="008E5C17" w:rsidRPr="004E4674" w:rsidRDefault="008E5C17" w:rsidP="008E5C17">
      <w:pPr>
        <w:ind w:left="36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E5C17" w:rsidRPr="004E4674" w:rsidRDefault="008E5C17" w:rsidP="008E5C17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 xml:space="preserve">A- Según el Programa de Incentivos del Ministerio de Ciencia y Educación de la Nación </w:t>
      </w:r>
    </w:p>
    <w:p w:rsidR="008E5C17" w:rsidRPr="004E4674" w:rsidRDefault="008E5C17" w:rsidP="008E5C17">
      <w:pPr>
        <w:ind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E5C17" w:rsidRPr="004E4674" w:rsidRDefault="008E5C17" w:rsidP="008E5C17">
      <w:pPr>
        <w:ind w:right="-93"/>
        <w:rPr>
          <w:rFonts w:ascii="Arial" w:hAnsi="Arial" w:cs="Arial"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I      II     III     IV      V     N/C</w:t>
      </w:r>
      <w:r w:rsidRPr="004E4674">
        <w:rPr>
          <w:rFonts w:ascii="Arial" w:hAnsi="Arial" w:cs="Arial"/>
          <w:color w:val="000000"/>
          <w:sz w:val="24"/>
          <w:szCs w:val="24"/>
        </w:rPr>
        <w:tab/>
        <w:t>(Haga un círculo en la opción correspondiente)</w:t>
      </w:r>
    </w:p>
    <w:p w:rsidR="008E5C17" w:rsidRPr="004E4674" w:rsidRDefault="008E5C17" w:rsidP="008E5C17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E5C17" w:rsidRPr="004E4674" w:rsidRDefault="008E5C17" w:rsidP="008E5C1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Comisión Evaluadora:                               Fecha:</w:t>
      </w:r>
    </w:p>
    <w:p w:rsidR="008E5C17" w:rsidRPr="004E4674" w:rsidRDefault="008E5C17" w:rsidP="008E5C17">
      <w:pPr>
        <w:pStyle w:val="Sangra2detindependiente"/>
        <w:rPr>
          <w:rFonts w:ascii="Arial" w:hAnsi="Arial" w:cs="Arial"/>
          <w:color w:val="000000"/>
          <w:sz w:val="24"/>
          <w:szCs w:val="24"/>
        </w:rPr>
      </w:pPr>
    </w:p>
    <w:p w:rsidR="008E5C17" w:rsidRPr="004E4674" w:rsidRDefault="008E5C17" w:rsidP="008E5C17">
      <w:pPr>
        <w:pStyle w:val="Sangra2detindependiente"/>
        <w:ind w:left="0" w:right="-376"/>
        <w:rPr>
          <w:rFonts w:ascii="Arial" w:hAnsi="Arial" w:cs="Arial"/>
          <w:b/>
          <w:color w:val="000000"/>
          <w:sz w:val="24"/>
          <w:szCs w:val="24"/>
        </w:rPr>
      </w:pPr>
      <w:r w:rsidRPr="004E4674">
        <w:rPr>
          <w:rFonts w:ascii="Arial" w:hAnsi="Arial" w:cs="Arial"/>
          <w:b/>
          <w:color w:val="000000"/>
          <w:sz w:val="24"/>
          <w:szCs w:val="24"/>
        </w:rPr>
        <w:t>B- Según CONICET, CIC u otro organismo similar del sistema de investigación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E5C17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E5C17" w:rsidRPr="004E4674" w:rsidRDefault="008E5C17" w:rsidP="008E5C1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single" w:sz="4" w:space="0" w:color="auto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  <w:bdr w:val="single" w:sz="4" w:space="0" w:color="auto"/>
        </w:rPr>
        <w:lastRenderedPageBreak/>
        <w:t>Proyectos de Investigación</w:t>
      </w:r>
    </w:p>
    <w:p w:rsidR="008E5C17" w:rsidRPr="004E4674" w:rsidRDefault="008E5C17" w:rsidP="008E5C17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Cs/>
          <w:color w:val="000000"/>
          <w:sz w:val="24"/>
          <w:szCs w:val="24"/>
        </w:rPr>
        <w:t>(Repita el esquema para cada uno de los antecedentes que considere necesario)</w:t>
      </w:r>
    </w:p>
    <w:p w:rsidR="008E5C17" w:rsidRPr="004E4674" w:rsidRDefault="008E5C17" w:rsidP="008E5C17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E5C17" w:rsidRPr="004E4674" w:rsidRDefault="008E5C17" w:rsidP="008E5C17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Nombre del Proyecto:</w:t>
      </w:r>
    </w:p>
    <w:p w:rsidR="008E5C17" w:rsidRPr="004E4674" w:rsidRDefault="008E5C17" w:rsidP="008E5C17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 xml:space="preserve">Duración </w:t>
      </w:r>
      <w:r w:rsidRPr="004E4674">
        <w:rPr>
          <w:rFonts w:ascii="Arial" w:hAnsi="Arial" w:cs="Arial"/>
          <w:color w:val="000000"/>
          <w:sz w:val="24"/>
          <w:szCs w:val="24"/>
        </w:rPr>
        <w:t>(especifique la fecha de inicio y de finalización)</w:t>
      </w: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8E5C17" w:rsidRPr="004E4674" w:rsidRDefault="008E5C17" w:rsidP="008E5C17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Radicación institucional:</w:t>
      </w:r>
    </w:p>
    <w:p w:rsidR="008E5C17" w:rsidRPr="004E4674" w:rsidRDefault="008E5C17" w:rsidP="008E5C17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Institución que financió:</w:t>
      </w:r>
    </w:p>
    <w:p w:rsidR="008E5C17" w:rsidRPr="004E4674" w:rsidRDefault="008E5C17" w:rsidP="008E5C17">
      <w:pPr>
        <w:rPr>
          <w:rFonts w:ascii="Arial" w:hAnsi="Arial" w:cs="Arial"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 xml:space="preserve">Tipo de participación en el Proyecto </w:t>
      </w:r>
      <w:r w:rsidRPr="004E4674">
        <w:rPr>
          <w:rFonts w:ascii="Arial" w:hAnsi="Arial" w:cs="Arial"/>
          <w:color w:val="000000"/>
          <w:sz w:val="24"/>
          <w:szCs w:val="24"/>
        </w:rPr>
        <w:t>(consigne la opción que corresponda):</w:t>
      </w:r>
    </w:p>
    <w:p w:rsidR="008E5C17" w:rsidRPr="004E4674" w:rsidRDefault="008E5C17" w:rsidP="008E5C17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E5C17" w:rsidRPr="004E4674" w:rsidRDefault="008E5C17" w:rsidP="008E5C17">
      <w:pPr>
        <w:rPr>
          <w:rFonts w:ascii="Arial" w:hAnsi="Arial" w:cs="Arial"/>
          <w:color w:val="000000"/>
          <w:sz w:val="24"/>
          <w:szCs w:val="24"/>
        </w:rPr>
      </w:pPr>
      <w:r w:rsidRPr="004E4674">
        <w:rPr>
          <w:rFonts w:ascii="Arial" w:hAnsi="Arial" w:cs="Arial"/>
          <w:color w:val="000000"/>
          <w:sz w:val="24"/>
          <w:szCs w:val="24"/>
        </w:rPr>
        <w:t>1-.Director/a</w:t>
      </w:r>
    </w:p>
    <w:p w:rsidR="008E5C17" w:rsidRPr="004E4674" w:rsidRDefault="008E5C17" w:rsidP="008E5C17">
      <w:pPr>
        <w:rPr>
          <w:rFonts w:ascii="Arial" w:hAnsi="Arial" w:cs="Arial"/>
          <w:color w:val="000000"/>
          <w:sz w:val="24"/>
          <w:szCs w:val="24"/>
        </w:rPr>
      </w:pPr>
      <w:r w:rsidRPr="004E4674">
        <w:rPr>
          <w:rFonts w:ascii="Arial" w:hAnsi="Arial" w:cs="Arial"/>
          <w:color w:val="000000"/>
          <w:sz w:val="24"/>
          <w:szCs w:val="24"/>
        </w:rPr>
        <w:t>2-.Invest. Principal o independiente</w:t>
      </w:r>
      <w:r w:rsidRPr="004E4674">
        <w:rPr>
          <w:rFonts w:ascii="Arial" w:hAnsi="Arial" w:cs="Arial"/>
          <w:color w:val="000000"/>
          <w:sz w:val="24"/>
          <w:szCs w:val="24"/>
        </w:rPr>
        <w:tab/>
      </w:r>
    </w:p>
    <w:p w:rsidR="008E5C17" w:rsidRPr="004E4674" w:rsidRDefault="008E5C17" w:rsidP="008E5C17">
      <w:pPr>
        <w:rPr>
          <w:rFonts w:ascii="Arial" w:hAnsi="Arial" w:cs="Arial"/>
          <w:color w:val="000000"/>
          <w:sz w:val="24"/>
          <w:szCs w:val="24"/>
        </w:rPr>
      </w:pPr>
      <w:r w:rsidRPr="004E4674">
        <w:rPr>
          <w:rFonts w:ascii="Arial" w:hAnsi="Arial" w:cs="Arial"/>
          <w:color w:val="000000"/>
          <w:sz w:val="24"/>
          <w:szCs w:val="24"/>
        </w:rPr>
        <w:t>3-.Invest. Asistente</w:t>
      </w:r>
      <w:r w:rsidRPr="004E4674">
        <w:rPr>
          <w:rFonts w:ascii="Arial" w:hAnsi="Arial" w:cs="Arial"/>
          <w:color w:val="000000"/>
          <w:sz w:val="24"/>
          <w:szCs w:val="24"/>
        </w:rPr>
        <w:tab/>
      </w:r>
    </w:p>
    <w:p w:rsidR="008E5C17" w:rsidRPr="004E4674" w:rsidRDefault="008E5C17" w:rsidP="008E5C17">
      <w:pPr>
        <w:rPr>
          <w:rFonts w:ascii="Arial" w:hAnsi="Arial" w:cs="Arial"/>
          <w:color w:val="000000"/>
          <w:sz w:val="24"/>
          <w:szCs w:val="24"/>
        </w:rPr>
      </w:pPr>
      <w:r w:rsidRPr="004E4674">
        <w:rPr>
          <w:rFonts w:ascii="Arial" w:hAnsi="Arial" w:cs="Arial"/>
          <w:color w:val="000000"/>
          <w:sz w:val="24"/>
          <w:szCs w:val="24"/>
        </w:rPr>
        <w:t>4-.Invest. en formación:</w:t>
      </w:r>
      <w:r w:rsidRPr="004E4674"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 w:rsidRPr="004E4674">
        <w:rPr>
          <w:rFonts w:ascii="Arial" w:hAnsi="Arial" w:cs="Arial"/>
          <w:color w:val="000000"/>
          <w:sz w:val="24"/>
          <w:szCs w:val="24"/>
        </w:rPr>
        <w:tab/>
      </w:r>
    </w:p>
    <w:p w:rsidR="008E5C17" w:rsidRPr="004E4674" w:rsidRDefault="008E5C17" w:rsidP="008E5C17">
      <w:pPr>
        <w:ind w:firstLine="708"/>
        <w:rPr>
          <w:rFonts w:ascii="Arial" w:hAnsi="Arial" w:cs="Arial"/>
          <w:color w:val="000000"/>
          <w:sz w:val="24"/>
          <w:szCs w:val="24"/>
        </w:rPr>
      </w:pPr>
      <w:r w:rsidRPr="004E4674">
        <w:rPr>
          <w:rFonts w:ascii="Arial" w:hAnsi="Arial" w:cs="Arial"/>
          <w:color w:val="000000"/>
          <w:sz w:val="24"/>
          <w:szCs w:val="24"/>
        </w:rPr>
        <w:t xml:space="preserve">* becario     </w:t>
      </w:r>
    </w:p>
    <w:p w:rsidR="008E5C17" w:rsidRPr="004E4674" w:rsidRDefault="008E5C17" w:rsidP="008E5C17">
      <w:pPr>
        <w:ind w:left="1416" w:firstLine="708"/>
        <w:rPr>
          <w:rFonts w:ascii="Arial" w:hAnsi="Arial" w:cs="Arial"/>
          <w:color w:val="000000"/>
          <w:sz w:val="24"/>
          <w:szCs w:val="24"/>
        </w:rPr>
      </w:pPr>
      <w:r w:rsidRPr="004E4674">
        <w:rPr>
          <w:rFonts w:ascii="Arial" w:hAnsi="Arial" w:cs="Arial"/>
          <w:color w:val="000000"/>
          <w:sz w:val="24"/>
          <w:szCs w:val="24"/>
        </w:rPr>
        <w:t>- de grado</w:t>
      </w:r>
    </w:p>
    <w:p w:rsidR="008E5C17" w:rsidRPr="004E4674" w:rsidRDefault="008E5C17" w:rsidP="008E5C17">
      <w:pPr>
        <w:ind w:firstLine="708"/>
        <w:rPr>
          <w:rFonts w:ascii="Arial" w:hAnsi="Arial" w:cs="Arial"/>
          <w:color w:val="000000"/>
          <w:sz w:val="24"/>
          <w:szCs w:val="24"/>
        </w:rPr>
      </w:pPr>
      <w:r w:rsidRPr="004E4674">
        <w:rPr>
          <w:rFonts w:ascii="Arial" w:hAnsi="Arial" w:cs="Arial"/>
          <w:color w:val="000000"/>
          <w:sz w:val="24"/>
          <w:szCs w:val="24"/>
        </w:rPr>
        <w:t>* tesista</w:t>
      </w:r>
      <w:r w:rsidRPr="004E4674">
        <w:rPr>
          <w:rFonts w:ascii="Arial" w:hAnsi="Arial" w:cs="Arial"/>
          <w:color w:val="000000"/>
          <w:sz w:val="24"/>
          <w:szCs w:val="24"/>
        </w:rPr>
        <w:tab/>
        <w:t>- maestría</w:t>
      </w:r>
    </w:p>
    <w:p w:rsidR="008E5C17" w:rsidRPr="004E4674" w:rsidRDefault="008E5C17" w:rsidP="008E5C17">
      <w:pPr>
        <w:ind w:left="1416" w:firstLine="708"/>
        <w:rPr>
          <w:rFonts w:ascii="Arial" w:hAnsi="Arial" w:cs="Arial"/>
          <w:color w:val="000000"/>
          <w:sz w:val="24"/>
          <w:szCs w:val="24"/>
        </w:rPr>
      </w:pPr>
      <w:r w:rsidRPr="004E4674">
        <w:rPr>
          <w:rFonts w:ascii="Arial" w:hAnsi="Arial" w:cs="Arial"/>
          <w:color w:val="000000"/>
          <w:sz w:val="24"/>
          <w:szCs w:val="24"/>
        </w:rPr>
        <w:t>- doctorado</w:t>
      </w:r>
    </w:p>
    <w:p w:rsidR="008E5C17" w:rsidRPr="004E4674" w:rsidRDefault="008E5C17" w:rsidP="008E5C17">
      <w:pPr>
        <w:rPr>
          <w:rFonts w:ascii="Arial" w:hAnsi="Arial" w:cs="Arial"/>
          <w:color w:val="000000"/>
          <w:sz w:val="24"/>
          <w:szCs w:val="24"/>
        </w:rPr>
      </w:pPr>
      <w:r w:rsidRPr="004E4674">
        <w:rPr>
          <w:rFonts w:ascii="Arial" w:hAnsi="Arial" w:cs="Arial"/>
          <w:color w:val="000000"/>
          <w:sz w:val="24"/>
          <w:szCs w:val="24"/>
        </w:rPr>
        <w:t>5-.Otro (especifique)</w:t>
      </w:r>
    </w:p>
    <w:p w:rsidR="008E5C17" w:rsidRDefault="008E5C17" w:rsidP="008E5C17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E5C17" w:rsidRDefault="008E5C17" w:rsidP="008E5C17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E5C17" w:rsidRPr="004E4674" w:rsidRDefault="008E5C17" w:rsidP="008E5C17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E5C17" w:rsidRPr="004E4674" w:rsidRDefault="008E5C17" w:rsidP="008E5C17">
      <w:pPr>
        <w:rPr>
          <w:rFonts w:ascii="Arial" w:hAnsi="Arial" w:cs="Arial"/>
          <w:b/>
          <w:bCs/>
          <w:color w:val="000000"/>
          <w:sz w:val="24"/>
          <w:szCs w:val="24"/>
          <w:bdr w:val="single" w:sz="4" w:space="0" w:color="auto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  <w:bdr w:val="single" w:sz="4" w:space="0" w:color="auto"/>
        </w:rPr>
        <w:lastRenderedPageBreak/>
        <w:t>Formación de recursos humanos en investigación</w:t>
      </w:r>
    </w:p>
    <w:p w:rsidR="008E5C17" w:rsidRPr="004E4674" w:rsidRDefault="008E5C17" w:rsidP="008E5C17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Cs/>
          <w:color w:val="000000"/>
          <w:sz w:val="24"/>
          <w:szCs w:val="24"/>
        </w:rPr>
        <w:t xml:space="preserve"> (Repita el esquema para cada uno de los antecedentes que considere necesario)</w:t>
      </w:r>
    </w:p>
    <w:p w:rsidR="008E5C17" w:rsidRPr="004E4674" w:rsidRDefault="008E5C17" w:rsidP="008E5C17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Dirección de Becarios</w:t>
      </w: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8E5C17" w:rsidRPr="004E4674" w:rsidRDefault="008E5C17" w:rsidP="008E5C17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Nombre del becario:</w:t>
      </w:r>
    </w:p>
    <w:p w:rsidR="008E5C17" w:rsidRPr="004E4674" w:rsidRDefault="008E5C17" w:rsidP="008E5C17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Tipo de beca:</w:t>
      </w:r>
    </w:p>
    <w:p w:rsidR="008E5C17" w:rsidRPr="004E4674" w:rsidRDefault="008E5C17" w:rsidP="008E5C17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Institución que la otorgó:</w:t>
      </w:r>
    </w:p>
    <w:p w:rsidR="008E5C17" w:rsidRPr="004E4674" w:rsidRDefault="008E5C17" w:rsidP="008E5C17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Período abarcado por la beca:</w:t>
      </w:r>
    </w:p>
    <w:p w:rsidR="008E5C17" w:rsidRPr="004E4674" w:rsidRDefault="008E5C17" w:rsidP="008E5C17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 xml:space="preserve">Institución de radicación de la investigación: </w:t>
      </w:r>
    </w:p>
    <w:p w:rsidR="008E5C17" w:rsidRPr="004E4674" w:rsidRDefault="008E5C17" w:rsidP="008E5C17">
      <w:pPr>
        <w:pStyle w:val="Ttulo2"/>
        <w:rPr>
          <w:rFonts w:ascii="Arial" w:hAnsi="Arial" w:cs="Arial"/>
          <w:color w:val="000000"/>
          <w:sz w:val="24"/>
          <w:szCs w:val="24"/>
          <w:u w:val="single"/>
        </w:rPr>
      </w:pPr>
      <w:r w:rsidRPr="004E4674">
        <w:rPr>
          <w:rFonts w:ascii="Arial" w:hAnsi="Arial" w:cs="Arial"/>
          <w:color w:val="000000"/>
          <w:sz w:val="24"/>
          <w:szCs w:val="24"/>
          <w:u w:val="single"/>
        </w:rPr>
        <w:t>Dirección de tesistas</w:t>
      </w:r>
    </w:p>
    <w:p w:rsidR="008E5C17" w:rsidRPr="004E4674" w:rsidRDefault="008E5C17" w:rsidP="008E5C17">
      <w:pPr>
        <w:tabs>
          <w:tab w:val="left" w:pos="270"/>
          <w:tab w:val="left" w:pos="450"/>
        </w:tabs>
        <w:spacing w:before="24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Nombre del tesista:</w:t>
      </w:r>
    </w:p>
    <w:p w:rsidR="008E5C17" w:rsidRPr="004E4674" w:rsidRDefault="008E5C17" w:rsidP="008E5C17">
      <w:pPr>
        <w:tabs>
          <w:tab w:val="left" w:pos="270"/>
          <w:tab w:val="left" w:pos="450"/>
        </w:tabs>
        <w:spacing w:before="1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 xml:space="preserve">Tesis de </w:t>
      </w:r>
      <w:r w:rsidR="00A2600E">
        <w:rPr>
          <w:rFonts w:ascii="Arial" w:hAnsi="Arial" w:cs="Arial"/>
          <w:b/>
          <w:bCs/>
          <w:color w:val="000000"/>
          <w:sz w:val="24"/>
          <w:szCs w:val="24"/>
        </w:rPr>
        <w:t xml:space="preserve">Grado </w:t>
      </w: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….               Maest</w:t>
      </w:r>
      <w:r w:rsidR="00A2600E">
        <w:rPr>
          <w:rFonts w:ascii="Arial" w:hAnsi="Arial" w:cs="Arial"/>
          <w:b/>
          <w:bCs/>
          <w:color w:val="000000"/>
          <w:sz w:val="24"/>
          <w:szCs w:val="24"/>
        </w:rPr>
        <w:t>ría ….               Doctorado</w:t>
      </w: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 xml:space="preserve"> ….</w:t>
      </w:r>
    </w:p>
    <w:p w:rsidR="008E5C17" w:rsidRPr="004E4674" w:rsidRDefault="008E5C17" w:rsidP="008E5C17">
      <w:pPr>
        <w:tabs>
          <w:tab w:val="left" w:pos="270"/>
          <w:tab w:val="left" w:pos="450"/>
        </w:tabs>
        <w:spacing w:before="1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En curso  ….                   Aprobada en el año…..</w:t>
      </w:r>
    </w:p>
    <w:p w:rsidR="008E5C17" w:rsidRPr="004E4674" w:rsidRDefault="008E5C17" w:rsidP="008E5C17">
      <w:pPr>
        <w:tabs>
          <w:tab w:val="left" w:pos="270"/>
          <w:tab w:val="left" w:pos="450"/>
        </w:tabs>
        <w:spacing w:before="1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Institución que otorgó el Título: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Dirección de investigadores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Período  ….</w:t>
      </w: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ab/>
        <w:t>Proyecto  ….</w:t>
      </w: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ab/>
        <w:t>Nº  …..</w:t>
      </w:r>
    </w:p>
    <w:p w:rsidR="008E5C17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E5C17" w:rsidRDefault="008E5C17" w:rsidP="008E5C17">
      <w:pPr>
        <w:pStyle w:val="Ttulo4"/>
        <w:rPr>
          <w:rFonts w:ascii="Arial" w:hAnsi="Arial" w:cs="Arial"/>
          <w:color w:val="000000"/>
          <w:sz w:val="24"/>
          <w:szCs w:val="24"/>
          <w:bdr w:val="single" w:sz="4" w:space="0" w:color="auto"/>
        </w:rPr>
      </w:pPr>
    </w:p>
    <w:p w:rsidR="008E5C17" w:rsidRPr="004E4674" w:rsidRDefault="008E5C17" w:rsidP="008E5C17">
      <w:pPr>
        <w:pStyle w:val="Ttulo4"/>
        <w:rPr>
          <w:rFonts w:ascii="Arial" w:hAnsi="Arial" w:cs="Arial"/>
          <w:color w:val="000000"/>
          <w:sz w:val="24"/>
          <w:szCs w:val="24"/>
          <w:bdr w:val="single" w:sz="4" w:space="0" w:color="auto"/>
        </w:rPr>
      </w:pPr>
      <w:r w:rsidRPr="004E4674">
        <w:rPr>
          <w:rFonts w:ascii="Arial" w:hAnsi="Arial" w:cs="Arial"/>
          <w:color w:val="000000"/>
          <w:sz w:val="24"/>
          <w:szCs w:val="24"/>
          <w:bdr w:val="single" w:sz="4" w:space="0" w:color="auto"/>
        </w:rPr>
        <w:t>Producción en Investigación</w:t>
      </w:r>
    </w:p>
    <w:p w:rsidR="008E5C17" w:rsidRPr="008E5C17" w:rsidRDefault="008E5C17" w:rsidP="008E5C17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Cs/>
          <w:color w:val="000000"/>
          <w:sz w:val="24"/>
          <w:szCs w:val="24"/>
        </w:rPr>
        <w:t>(Repita el esquema para cada una de sus publicaciones según el rubro que corresponda)</w:t>
      </w:r>
    </w:p>
    <w:p w:rsidR="008E5C17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  <w:u w:val="single"/>
        </w:rPr>
        <w:lastRenderedPageBreak/>
        <w:t>Libros</w:t>
      </w: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 xml:space="preserve"> Título: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Editorial: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Lugar y fecha de edición: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  <w:lang w:val="pt-BR"/>
        </w:rPr>
        <w:t xml:space="preserve">Autor, co-autor o compilador </w:t>
      </w:r>
      <w:r w:rsidRPr="004E4674">
        <w:rPr>
          <w:rFonts w:ascii="Arial" w:hAnsi="Arial" w:cs="Arial"/>
          <w:color w:val="000000"/>
          <w:sz w:val="24"/>
          <w:szCs w:val="24"/>
          <w:lang w:val="pt-BR"/>
        </w:rPr>
        <w:t>(especifique lo que corresponda):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 xml:space="preserve">Co-autores </w:t>
      </w:r>
      <w:r w:rsidRPr="004E4674">
        <w:rPr>
          <w:rFonts w:ascii="Arial" w:hAnsi="Arial" w:cs="Arial"/>
          <w:color w:val="000000"/>
          <w:sz w:val="24"/>
          <w:szCs w:val="24"/>
        </w:rPr>
        <w:t>(cuando corresponda):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ISBN: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Capítulos en libros</w:t>
      </w: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Título del capítulo: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 xml:space="preserve">Co-autores </w:t>
      </w:r>
      <w:r w:rsidRPr="004E4674">
        <w:rPr>
          <w:rFonts w:ascii="Arial" w:hAnsi="Arial" w:cs="Arial"/>
          <w:color w:val="000000"/>
          <w:sz w:val="24"/>
          <w:szCs w:val="24"/>
        </w:rPr>
        <w:t>(cuando corresponda)</w:t>
      </w: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Título del libro: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Compilador/es: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 xml:space="preserve">Referencias de la edición </w:t>
      </w:r>
      <w:r w:rsidRPr="004E4674">
        <w:rPr>
          <w:rFonts w:ascii="Arial" w:hAnsi="Arial" w:cs="Arial"/>
          <w:color w:val="000000"/>
          <w:sz w:val="24"/>
          <w:szCs w:val="24"/>
        </w:rPr>
        <w:t>(editorial, lugar y fecha de edición)</w:t>
      </w: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ISBN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Artículos</w:t>
      </w: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En revistas con referato</w:t>
      </w: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Título del artículo: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Nombre de la revista: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 xml:space="preserve">Referencias de la edición </w:t>
      </w:r>
      <w:r w:rsidRPr="004E4674">
        <w:rPr>
          <w:rFonts w:ascii="Arial" w:hAnsi="Arial" w:cs="Arial"/>
          <w:color w:val="000000"/>
          <w:sz w:val="24"/>
          <w:szCs w:val="24"/>
        </w:rPr>
        <w:t>(editores, lugar y fecha de edición)</w:t>
      </w: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 xml:space="preserve">Co-autores </w:t>
      </w:r>
      <w:r w:rsidRPr="004E4674">
        <w:rPr>
          <w:rFonts w:ascii="Arial" w:hAnsi="Arial" w:cs="Arial"/>
          <w:color w:val="000000"/>
          <w:sz w:val="24"/>
          <w:szCs w:val="24"/>
        </w:rPr>
        <w:t>(cuando corresponda)</w:t>
      </w: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ISSN: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E5C17" w:rsidRPr="004E4674" w:rsidRDefault="008E5C17" w:rsidP="008E5C17">
      <w:pPr>
        <w:pStyle w:val="Ttulo4"/>
        <w:rPr>
          <w:rFonts w:ascii="Arial" w:hAnsi="Arial" w:cs="Arial"/>
          <w:color w:val="000000"/>
          <w:sz w:val="24"/>
          <w:szCs w:val="24"/>
        </w:rPr>
      </w:pPr>
      <w:r w:rsidRPr="004E4674">
        <w:rPr>
          <w:rFonts w:ascii="Arial" w:hAnsi="Arial" w:cs="Arial"/>
          <w:color w:val="000000"/>
          <w:sz w:val="24"/>
          <w:szCs w:val="24"/>
          <w:u w:val="single"/>
        </w:rPr>
        <w:t>En revistas sin referato</w:t>
      </w:r>
      <w:r w:rsidRPr="004E4674">
        <w:rPr>
          <w:rFonts w:ascii="Arial" w:hAnsi="Arial" w:cs="Arial"/>
          <w:color w:val="000000"/>
          <w:sz w:val="24"/>
          <w:szCs w:val="24"/>
        </w:rPr>
        <w:t>:</w:t>
      </w:r>
    </w:p>
    <w:p w:rsidR="008E5C17" w:rsidRPr="004E4674" w:rsidRDefault="008E5C17" w:rsidP="00624072">
      <w:pPr>
        <w:tabs>
          <w:tab w:val="left" w:pos="270"/>
          <w:tab w:val="left" w:pos="450"/>
        </w:tabs>
        <w:spacing w:before="24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Título del artículo: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Nombre de la revista: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 xml:space="preserve">Referencias de la edición </w:t>
      </w:r>
      <w:r w:rsidRPr="004E4674">
        <w:rPr>
          <w:rFonts w:ascii="Arial" w:hAnsi="Arial" w:cs="Arial"/>
          <w:color w:val="000000"/>
          <w:sz w:val="24"/>
          <w:szCs w:val="24"/>
        </w:rPr>
        <w:t>(editores, lugar y fecha de edición)</w:t>
      </w: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 xml:space="preserve">Co-autores </w:t>
      </w:r>
      <w:r w:rsidRPr="004E4674">
        <w:rPr>
          <w:rFonts w:ascii="Arial" w:hAnsi="Arial" w:cs="Arial"/>
          <w:color w:val="000000"/>
          <w:sz w:val="24"/>
          <w:szCs w:val="24"/>
        </w:rPr>
        <w:t>(cuando corresponda)</w:t>
      </w: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8E5C17" w:rsidRPr="004E4674" w:rsidRDefault="008E5C17" w:rsidP="008E5C17">
      <w:pPr>
        <w:pStyle w:val="Ttulo2"/>
        <w:rPr>
          <w:rFonts w:ascii="Arial" w:hAnsi="Arial" w:cs="Arial"/>
          <w:color w:val="000000"/>
          <w:sz w:val="24"/>
          <w:szCs w:val="24"/>
        </w:rPr>
      </w:pPr>
      <w:r w:rsidRPr="004E4674">
        <w:rPr>
          <w:rFonts w:ascii="Arial" w:hAnsi="Arial" w:cs="Arial"/>
          <w:color w:val="000000"/>
          <w:sz w:val="24"/>
          <w:szCs w:val="24"/>
        </w:rPr>
        <w:t>Comunicaciones presentadas en congresos y reuniones científicas: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Título:</w:t>
      </w:r>
    </w:p>
    <w:p w:rsidR="008E5C17" w:rsidRPr="004E4674" w:rsidRDefault="008E5C17" w:rsidP="008E5C17">
      <w:pPr>
        <w:tabs>
          <w:tab w:val="left" w:pos="270"/>
          <w:tab w:val="left" w:pos="450"/>
        </w:tabs>
        <w:ind w:right="-37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Ponencia …. / conferencia …. / comunicación …. / presentación en pósters ….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color w:val="000000"/>
          <w:sz w:val="24"/>
          <w:szCs w:val="24"/>
        </w:rPr>
        <w:t>(especificar)</w:t>
      </w: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Nombre del evento: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Institución organizadora: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Nacional o Internacional: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Lugar y fecha: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E5C17" w:rsidRPr="004E4674" w:rsidRDefault="008E5C17" w:rsidP="008E5C17">
      <w:pPr>
        <w:pStyle w:val="Ttulo4"/>
        <w:rPr>
          <w:rFonts w:ascii="Arial" w:hAnsi="Arial" w:cs="Arial"/>
          <w:color w:val="000000"/>
          <w:sz w:val="24"/>
          <w:szCs w:val="24"/>
          <w:bdr w:val="single" w:sz="4" w:space="0" w:color="auto"/>
        </w:rPr>
      </w:pPr>
      <w:r w:rsidRPr="004E4674">
        <w:rPr>
          <w:rFonts w:ascii="Arial" w:hAnsi="Arial" w:cs="Arial"/>
          <w:color w:val="000000"/>
          <w:sz w:val="24"/>
          <w:szCs w:val="24"/>
          <w:bdr w:val="single" w:sz="4" w:space="0" w:color="auto"/>
        </w:rPr>
        <w:t>Producción Artística</w:t>
      </w:r>
    </w:p>
    <w:p w:rsidR="008E5C17" w:rsidRPr="004E4674" w:rsidRDefault="008E5C17" w:rsidP="008E5C17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Cs/>
          <w:color w:val="000000"/>
          <w:sz w:val="24"/>
          <w:szCs w:val="24"/>
        </w:rPr>
        <w:t>(Repita el esquema para cada una de sus publicaciones según el rubro que corresponda)</w:t>
      </w:r>
    </w:p>
    <w:p w:rsidR="008E5C17" w:rsidRDefault="008E5C17" w:rsidP="008E5C17">
      <w:pPr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624072" w:rsidRDefault="00624072" w:rsidP="008E5C17">
      <w:pPr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624072" w:rsidRPr="004E4674" w:rsidRDefault="00624072" w:rsidP="008E5C17">
      <w:pPr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8E5C17" w:rsidRPr="004E4674" w:rsidRDefault="008E5C17" w:rsidP="008E5C17">
      <w:pPr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  <w:u w:val="single"/>
        </w:rPr>
        <w:lastRenderedPageBreak/>
        <w:t>Exposiciones Individuales:</w:t>
      </w:r>
    </w:p>
    <w:p w:rsidR="008E5C17" w:rsidRPr="004E4674" w:rsidRDefault="008E5C17" w:rsidP="008E5C17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Nombre:</w:t>
      </w:r>
    </w:p>
    <w:p w:rsidR="008E5C17" w:rsidRPr="004E4674" w:rsidRDefault="008E5C17" w:rsidP="008E5C17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Lugar:</w:t>
      </w:r>
    </w:p>
    <w:p w:rsidR="008E5C17" w:rsidRPr="004E4674" w:rsidRDefault="008E5C17" w:rsidP="008E5C17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Fecha:</w:t>
      </w:r>
    </w:p>
    <w:p w:rsidR="008E5C17" w:rsidRPr="004E4674" w:rsidRDefault="008E5C17" w:rsidP="008E5C17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E5C17" w:rsidRPr="004E4674" w:rsidRDefault="008E5C17" w:rsidP="008E5C17">
      <w:pPr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Exposiciones Colectivas:</w:t>
      </w:r>
    </w:p>
    <w:p w:rsidR="008E5C17" w:rsidRPr="004E4674" w:rsidRDefault="008E5C17" w:rsidP="008E5C17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Nombre:</w:t>
      </w:r>
    </w:p>
    <w:p w:rsidR="008E5C17" w:rsidRPr="004E4674" w:rsidRDefault="008E5C17" w:rsidP="008E5C17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Nº de expositores:</w:t>
      </w:r>
    </w:p>
    <w:p w:rsidR="008E5C17" w:rsidRPr="004E4674" w:rsidRDefault="008E5C17" w:rsidP="008E5C17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Lugar:</w:t>
      </w:r>
    </w:p>
    <w:p w:rsidR="008E5C17" w:rsidRPr="004E4674" w:rsidRDefault="008E5C17" w:rsidP="008E5C17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Fecha:</w:t>
      </w:r>
    </w:p>
    <w:p w:rsidR="008E5C17" w:rsidRPr="004E4674" w:rsidRDefault="008E5C17" w:rsidP="008E5C17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E5C17" w:rsidRPr="004E4674" w:rsidRDefault="008E5C17" w:rsidP="008E5C17">
      <w:pPr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Obras en colecciones:</w:t>
      </w:r>
    </w:p>
    <w:p w:rsidR="008E5C17" w:rsidRPr="004E4674" w:rsidRDefault="008E5C17" w:rsidP="008E5C17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Públicas:</w:t>
      </w:r>
    </w:p>
    <w:p w:rsidR="008E5C17" w:rsidRPr="004E4674" w:rsidRDefault="008E5C17" w:rsidP="008E5C17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Privadas:</w:t>
      </w:r>
    </w:p>
    <w:p w:rsidR="008E5C17" w:rsidRPr="004E4674" w:rsidRDefault="008E5C17" w:rsidP="008E5C17">
      <w:pPr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8E5C17" w:rsidRPr="004E4674" w:rsidRDefault="008E5C17" w:rsidP="008E5C17">
      <w:pPr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Críticas, Textos y artículos de referencia periodísticos:</w:t>
      </w:r>
    </w:p>
    <w:p w:rsidR="008E5C17" w:rsidRPr="004E4674" w:rsidRDefault="008E5C17" w:rsidP="008E5C17">
      <w:pPr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8E5C17" w:rsidRPr="004E4674" w:rsidRDefault="008E5C17" w:rsidP="008E5C17">
      <w:pPr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Producciones realizadas en la especialidad: </w:t>
      </w:r>
      <w:r w:rsidRPr="004E4674">
        <w:rPr>
          <w:rFonts w:ascii="Arial" w:hAnsi="Arial" w:cs="Arial"/>
          <w:bCs/>
          <w:color w:val="000000"/>
          <w:sz w:val="24"/>
          <w:szCs w:val="24"/>
        </w:rPr>
        <w:t>(filmografías, obras, etc)</w:t>
      </w:r>
    </w:p>
    <w:p w:rsidR="008E5C17" w:rsidRPr="004E4674" w:rsidRDefault="008E5C17" w:rsidP="008E5C17">
      <w:pPr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8E5C17" w:rsidRDefault="008E5C17" w:rsidP="008E5C17">
      <w:pPr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624072" w:rsidRPr="004E4674" w:rsidRDefault="00624072" w:rsidP="008E5C17">
      <w:pPr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8E5C17" w:rsidRPr="004E4674" w:rsidRDefault="008E5C17" w:rsidP="008E5C17">
      <w:pPr>
        <w:pStyle w:val="Ttulo4"/>
        <w:rPr>
          <w:rFonts w:ascii="Arial" w:hAnsi="Arial" w:cs="Arial"/>
          <w:color w:val="000000"/>
          <w:sz w:val="24"/>
          <w:szCs w:val="24"/>
          <w:bdr w:val="single" w:sz="4" w:space="0" w:color="auto"/>
        </w:rPr>
      </w:pPr>
      <w:r w:rsidRPr="004E4674">
        <w:rPr>
          <w:rFonts w:ascii="Arial" w:hAnsi="Arial" w:cs="Arial"/>
          <w:color w:val="000000"/>
          <w:sz w:val="24"/>
          <w:szCs w:val="24"/>
          <w:bdr w:val="single" w:sz="4" w:space="0" w:color="auto"/>
        </w:rPr>
        <w:lastRenderedPageBreak/>
        <w:t xml:space="preserve">Producción en Tecnología </w:t>
      </w:r>
    </w:p>
    <w:p w:rsidR="008E5C17" w:rsidRPr="004E4674" w:rsidRDefault="008E5C17" w:rsidP="008E5C17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Cs/>
          <w:color w:val="000000"/>
          <w:sz w:val="24"/>
          <w:szCs w:val="24"/>
        </w:rPr>
        <w:t>(Repita el esquema para cada una de sus producciones según el rubro que corresponda)</w:t>
      </w:r>
    </w:p>
    <w:p w:rsidR="008E5C17" w:rsidRPr="004E4674" w:rsidRDefault="008E5C17" w:rsidP="008E5C17">
      <w:pPr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8E5C17" w:rsidRPr="004E4674" w:rsidRDefault="008E5C17" w:rsidP="008E5C17">
      <w:pPr>
        <w:ind w:right="-376"/>
        <w:rPr>
          <w:rFonts w:ascii="Arial" w:hAnsi="Arial" w:cs="Arial"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Desarrollos tecnológicos realizados:</w:t>
      </w:r>
      <w:r w:rsidRPr="004E4674">
        <w:rPr>
          <w:rFonts w:ascii="Arial" w:hAnsi="Arial" w:cs="Arial"/>
          <w:bCs/>
          <w:color w:val="000000"/>
          <w:sz w:val="24"/>
          <w:szCs w:val="24"/>
        </w:rPr>
        <w:t>(indicar lapso y lugar en que fueron realizados)</w:t>
      </w:r>
    </w:p>
    <w:p w:rsidR="008E5C17" w:rsidRPr="004E4674" w:rsidRDefault="008E5C17" w:rsidP="008E5C17">
      <w:pPr>
        <w:rPr>
          <w:rFonts w:ascii="Arial" w:hAnsi="Arial" w:cs="Arial"/>
          <w:bCs/>
          <w:color w:val="000000"/>
          <w:sz w:val="24"/>
          <w:szCs w:val="24"/>
        </w:rPr>
      </w:pPr>
    </w:p>
    <w:p w:rsidR="008E5C17" w:rsidRPr="004E4674" w:rsidRDefault="008E5C17" w:rsidP="008E5C17">
      <w:pPr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Patentes:</w:t>
      </w:r>
    </w:p>
    <w:p w:rsidR="008E5C17" w:rsidRPr="004E4674" w:rsidRDefault="008E5C17" w:rsidP="008E5C17">
      <w:pPr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8E5C17" w:rsidRPr="004E4674" w:rsidRDefault="008E5C17" w:rsidP="008E5C17">
      <w:pPr>
        <w:pStyle w:val="Ttulo4"/>
        <w:rPr>
          <w:rFonts w:ascii="Arial" w:hAnsi="Arial" w:cs="Arial"/>
          <w:color w:val="000000"/>
          <w:sz w:val="24"/>
          <w:szCs w:val="24"/>
          <w:bdr w:val="single" w:sz="4" w:space="0" w:color="auto"/>
        </w:rPr>
      </w:pPr>
      <w:r w:rsidRPr="004E4674">
        <w:rPr>
          <w:rFonts w:ascii="Arial" w:hAnsi="Arial" w:cs="Arial"/>
          <w:color w:val="000000"/>
          <w:sz w:val="24"/>
          <w:szCs w:val="24"/>
          <w:bdr w:val="single" w:sz="4" w:space="0" w:color="auto"/>
        </w:rPr>
        <w:t>Producción en Extensión</w:t>
      </w:r>
    </w:p>
    <w:p w:rsidR="008E5C17" w:rsidRPr="004E4674" w:rsidRDefault="008E5C17" w:rsidP="008E5C17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Cs/>
          <w:color w:val="000000"/>
          <w:sz w:val="24"/>
          <w:szCs w:val="24"/>
        </w:rPr>
        <w:t>(Repita el esquema para cada una de sus producciones según el rubro que corresponda)</w:t>
      </w:r>
    </w:p>
    <w:p w:rsidR="008E5C17" w:rsidRPr="004E4674" w:rsidRDefault="008E5C17" w:rsidP="008E5C17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E5C17" w:rsidRPr="004E4674" w:rsidRDefault="008E5C17" w:rsidP="008E5C17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Proyectos de intervención o capacitación comunitaria u otros:</w:t>
      </w:r>
    </w:p>
    <w:p w:rsidR="008E5C17" w:rsidRPr="004E4674" w:rsidRDefault="008E5C17" w:rsidP="008E5C17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E5C17" w:rsidRPr="004E4674" w:rsidRDefault="008E5C17" w:rsidP="008E5C17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Nombre del Proyecto:</w:t>
      </w:r>
    </w:p>
    <w:p w:rsidR="008E5C17" w:rsidRPr="004E4674" w:rsidRDefault="008E5C17" w:rsidP="008E5C17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 xml:space="preserve">Duración </w:t>
      </w:r>
      <w:r w:rsidRPr="004E4674">
        <w:rPr>
          <w:rFonts w:ascii="Arial" w:hAnsi="Arial" w:cs="Arial"/>
          <w:color w:val="000000"/>
          <w:sz w:val="24"/>
          <w:szCs w:val="24"/>
        </w:rPr>
        <w:t>(especifique la fecha de inicio y de finalización)</w:t>
      </w: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8E5C17" w:rsidRPr="004E4674" w:rsidRDefault="008E5C17" w:rsidP="008E5C17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Radicación institucional:</w:t>
      </w:r>
    </w:p>
    <w:p w:rsidR="008E5C17" w:rsidRPr="004E4674" w:rsidRDefault="008E5C17" w:rsidP="008E5C17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Institución que financió:</w:t>
      </w:r>
    </w:p>
    <w:p w:rsidR="008E5C17" w:rsidRPr="004E4674" w:rsidRDefault="008E5C17" w:rsidP="008E5C17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 xml:space="preserve">Tipo de participación en el Proyecto </w:t>
      </w:r>
    </w:p>
    <w:p w:rsidR="008E5C17" w:rsidRPr="004E4674" w:rsidRDefault="008E5C17" w:rsidP="008E5C17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E5C17" w:rsidRPr="004E4674" w:rsidRDefault="008E5C17" w:rsidP="008E5C17">
      <w:pPr>
        <w:rPr>
          <w:rFonts w:ascii="Arial" w:hAnsi="Arial" w:cs="Arial"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Capacitación y/dirección de extensionistas</w:t>
      </w:r>
    </w:p>
    <w:p w:rsidR="008E5C17" w:rsidRPr="004E4674" w:rsidRDefault="008E5C17" w:rsidP="008E5C1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single" w:sz="4" w:space="0" w:color="auto"/>
        </w:rPr>
      </w:pP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8E5C17" w:rsidRPr="004E4674" w:rsidRDefault="008E5C17" w:rsidP="008E5C17">
      <w:pPr>
        <w:pStyle w:val="Ttulo4"/>
        <w:rPr>
          <w:rFonts w:ascii="Arial" w:hAnsi="Arial" w:cs="Arial"/>
          <w:color w:val="000000"/>
          <w:sz w:val="24"/>
          <w:szCs w:val="24"/>
          <w:bdr w:val="single" w:sz="4" w:space="0" w:color="auto"/>
        </w:rPr>
      </w:pPr>
      <w:r w:rsidRPr="004E4674">
        <w:rPr>
          <w:rFonts w:ascii="Arial" w:hAnsi="Arial" w:cs="Arial"/>
          <w:color w:val="000000"/>
          <w:sz w:val="24"/>
          <w:szCs w:val="24"/>
          <w:bdr w:val="single" w:sz="4" w:space="0" w:color="auto"/>
        </w:rPr>
        <w:lastRenderedPageBreak/>
        <w:t>Producción en Divulgación</w:t>
      </w:r>
    </w:p>
    <w:p w:rsidR="008E5C17" w:rsidRPr="004E4674" w:rsidRDefault="008E5C17" w:rsidP="008E5C17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Cs/>
          <w:color w:val="000000"/>
          <w:sz w:val="24"/>
          <w:szCs w:val="24"/>
        </w:rPr>
        <w:t>(Repita el esquema para cada una de sus producciones según el rubro que corresponda)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Título: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 xml:space="preserve">Tipo </w:t>
      </w:r>
      <w:r w:rsidRPr="004E4674">
        <w:rPr>
          <w:rFonts w:ascii="Arial" w:hAnsi="Arial" w:cs="Arial"/>
          <w:color w:val="000000"/>
          <w:sz w:val="24"/>
          <w:szCs w:val="24"/>
        </w:rPr>
        <w:t>(artículos periodísticos; textos escolares; documentales, etc.)</w:t>
      </w: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Referencias: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E5C17" w:rsidRPr="004E4674" w:rsidRDefault="008E5C17" w:rsidP="008E5C17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Organización y/o coordinación de reuniones científicas, artísticas, tecnológicas o comunitarias:</w:t>
      </w:r>
    </w:p>
    <w:p w:rsidR="008E5C17" w:rsidRPr="004E4674" w:rsidRDefault="008E5C17" w:rsidP="008E5C17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Cs/>
          <w:color w:val="000000"/>
          <w:sz w:val="24"/>
          <w:szCs w:val="24"/>
        </w:rPr>
        <w:t>(Repita el esquema para cada uno de los antecedentes que considere necesario)</w:t>
      </w:r>
    </w:p>
    <w:p w:rsidR="008E5C17" w:rsidRPr="004E4674" w:rsidRDefault="008E5C17" w:rsidP="008E5C17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E5C17" w:rsidRPr="004E4674" w:rsidRDefault="008E5C17" w:rsidP="008E5C17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Nombre de evento:</w:t>
      </w:r>
    </w:p>
    <w:p w:rsidR="008E5C17" w:rsidRPr="004E4674" w:rsidRDefault="008E5C17" w:rsidP="008E5C17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Institución organizadora:</w:t>
      </w:r>
    </w:p>
    <w:p w:rsidR="008E5C17" w:rsidRPr="004E4674" w:rsidRDefault="008E5C17" w:rsidP="008E5C17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Actuación:</w:t>
      </w:r>
    </w:p>
    <w:p w:rsidR="008E5C17" w:rsidRPr="004E4674" w:rsidRDefault="008E5C17" w:rsidP="008E5C17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Lugar y fecha: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Comisiones evaluadoras</w:t>
      </w: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E4674">
        <w:rPr>
          <w:rFonts w:ascii="Arial" w:hAnsi="Arial" w:cs="Arial"/>
          <w:color w:val="000000"/>
          <w:sz w:val="24"/>
          <w:szCs w:val="24"/>
        </w:rPr>
        <w:t>(Actuación en la evaluación de proyectos o informes de investigación, artísticos, tecnológicos o de extensión; tesis de grado y posgrado; Carreras, Posgrados, etc.)</w:t>
      </w:r>
    </w:p>
    <w:p w:rsidR="008E5C17" w:rsidRPr="004E4674" w:rsidRDefault="008E5C17" w:rsidP="008E5C17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Cs/>
          <w:color w:val="000000"/>
          <w:sz w:val="24"/>
          <w:szCs w:val="24"/>
        </w:rPr>
        <w:t>(Repita el esquema para cada uno de los antecedentes que considere necesario)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8E5C17" w:rsidRPr="004E4674" w:rsidRDefault="008E5C17" w:rsidP="008E5C17">
      <w:pPr>
        <w:pStyle w:val="Ttulo4"/>
        <w:rPr>
          <w:rFonts w:ascii="Arial" w:hAnsi="Arial" w:cs="Arial"/>
          <w:color w:val="000000"/>
          <w:sz w:val="24"/>
          <w:szCs w:val="24"/>
        </w:rPr>
      </w:pPr>
      <w:r w:rsidRPr="004E4674">
        <w:rPr>
          <w:rFonts w:ascii="Arial" w:hAnsi="Arial" w:cs="Arial"/>
          <w:color w:val="000000"/>
          <w:sz w:val="24"/>
          <w:szCs w:val="24"/>
        </w:rPr>
        <w:lastRenderedPageBreak/>
        <w:t>Tipo: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Unidad Académica: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Institución: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Actuación como Jurado: </w:t>
      </w:r>
      <w:r w:rsidRPr="004E4674">
        <w:rPr>
          <w:rFonts w:ascii="Arial" w:hAnsi="Arial" w:cs="Arial"/>
          <w:bCs/>
          <w:color w:val="000000"/>
          <w:sz w:val="24"/>
          <w:szCs w:val="24"/>
        </w:rPr>
        <w:t>(consignar nombre de la Institución o evento, lugar y fecha)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ACTIVIDADES DE REFERATO: </w:t>
      </w:r>
      <w:r w:rsidRPr="004E4674">
        <w:rPr>
          <w:rFonts w:ascii="Arial" w:hAnsi="Arial" w:cs="Arial"/>
          <w:bCs/>
          <w:color w:val="000000"/>
          <w:sz w:val="24"/>
          <w:szCs w:val="24"/>
        </w:rPr>
        <w:t>(consignar nombre de la Publicación)</w:t>
      </w: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SUBSIDIOS, BECAS Y FONDOS ESPECIALES OBTENIDOS:</w:t>
      </w:r>
    </w:p>
    <w:p w:rsidR="008E5C17" w:rsidRPr="004E4674" w:rsidRDefault="008E5C17" w:rsidP="008E5C17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Cs/>
          <w:color w:val="000000"/>
          <w:sz w:val="24"/>
          <w:szCs w:val="24"/>
        </w:rPr>
        <w:t>(Repita el esquema para cada uno de los antecedentes que considere necesario)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E5C17" w:rsidRPr="004E4674" w:rsidRDefault="008E5C17" w:rsidP="008E5C17">
      <w:pPr>
        <w:pStyle w:val="Ttulo4"/>
        <w:rPr>
          <w:rFonts w:ascii="Arial" w:hAnsi="Arial" w:cs="Arial"/>
          <w:color w:val="000000"/>
          <w:sz w:val="24"/>
          <w:szCs w:val="24"/>
        </w:rPr>
      </w:pPr>
      <w:r w:rsidRPr="004E4674">
        <w:rPr>
          <w:rFonts w:ascii="Arial" w:hAnsi="Arial" w:cs="Arial"/>
          <w:color w:val="000000"/>
          <w:sz w:val="24"/>
          <w:szCs w:val="24"/>
        </w:rPr>
        <w:t>Motivo y tipo: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Institución: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Período: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PREMIOS RECIBIDOS</w:t>
      </w:r>
    </w:p>
    <w:p w:rsidR="008E5C17" w:rsidRPr="004E4674" w:rsidRDefault="008E5C17" w:rsidP="008E5C17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Cs/>
          <w:color w:val="000000"/>
          <w:sz w:val="24"/>
          <w:szCs w:val="24"/>
        </w:rPr>
        <w:t>(Repita el esquema para cada uno de los antecedentes que considere necesario)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Institución: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Fecha: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  <w:u w:val="single"/>
        </w:rPr>
        <w:lastRenderedPageBreak/>
        <w:t>ANTECEDENTES PROFESIONALES Y TECNICOS EN ORGANISMOS PUBLICOS Y PRIVADOS:</w:t>
      </w:r>
    </w:p>
    <w:p w:rsidR="008E5C17" w:rsidRPr="004E4674" w:rsidRDefault="008E5C17" w:rsidP="008E5C17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Cs/>
          <w:color w:val="000000"/>
          <w:sz w:val="24"/>
          <w:szCs w:val="24"/>
        </w:rPr>
        <w:t>(Repita el esquema para cada uno de los antecedentes que considere necesario)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Cargo ocupado: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 xml:space="preserve">Modalidad de ingreso </w:t>
      </w:r>
      <w:r w:rsidRPr="004E4674">
        <w:rPr>
          <w:rFonts w:ascii="Arial" w:hAnsi="Arial" w:cs="Arial"/>
          <w:color w:val="000000"/>
          <w:sz w:val="24"/>
          <w:szCs w:val="24"/>
        </w:rPr>
        <w:t>(concurso, selección, designación)</w:t>
      </w: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Organismo: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 xml:space="preserve">Personal a cargo </w:t>
      </w:r>
      <w:r w:rsidRPr="004E4674">
        <w:rPr>
          <w:rFonts w:ascii="Arial" w:hAnsi="Arial" w:cs="Arial"/>
          <w:color w:val="000000"/>
          <w:sz w:val="24"/>
          <w:szCs w:val="24"/>
        </w:rPr>
        <w:t>(especificar: número y si se trata de equipo técnico, oficina administrativa y de gestión, etc.):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Período durante el que ocupó el cargo: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Breve descripción de la función u otras referencias que considere pertinentes: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Cs/>
          <w:color w:val="000000"/>
          <w:sz w:val="24"/>
          <w:szCs w:val="24"/>
        </w:rPr>
        <w:t>(Consigne dirección, teléfono, fax, dirección electrónica del empleador)</w:t>
      </w:r>
    </w:p>
    <w:p w:rsidR="008E5C17" w:rsidRDefault="008E5C17" w:rsidP="00624072">
      <w:pPr>
        <w:tabs>
          <w:tab w:val="left" w:pos="270"/>
          <w:tab w:val="left" w:pos="450"/>
        </w:tabs>
        <w:spacing w:before="240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OTROS ANTECEDENTES PERTINENTES:</w:t>
      </w:r>
    </w:p>
    <w:p w:rsidR="00A2600E" w:rsidRPr="004E4674" w:rsidRDefault="00A2600E" w:rsidP="00624072">
      <w:pPr>
        <w:tabs>
          <w:tab w:val="left" w:pos="270"/>
          <w:tab w:val="left" w:pos="450"/>
        </w:tabs>
        <w:spacing w:before="240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PERTENENCIA A INSTITUCIONES ACADÉMICAS Y PROFESIONALES</w:t>
      </w:r>
    </w:p>
    <w:p w:rsidR="008E5C17" w:rsidRPr="004E4674" w:rsidRDefault="008E5C17" w:rsidP="008E5C17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Cs/>
          <w:color w:val="000000"/>
          <w:sz w:val="24"/>
          <w:szCs w:val="24"/>
        </w:rPr>
        <w:t>(Repita el esquema para cada uno de los antecedentes que considere necesario)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Institución:</w:t>
      </w:r>
    </w:p>
    <w:p w:rsidR="008E5C17" w:rsidRPr="004E4674" w:rsidRDefault="008E5C17" w:rsidP="008E5C1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4674">
        <w:rPr>
          <w:rFonts w:ascii="Arial" w:hAnsi="Arial" w:cs="Arial"/>
          <w:b/>
          <w:bCs/>
          <w:color w:val="000000"/>
          <w:sz w:val="24"/>
          <w:szCs w:val="24"/>
        </w:rPr>
        <w:t>Tipo de membrecía:</w:t>
      </w:r>
    </w:p>
    <w:p w:rsidR="008E5C17" w:rsidRPr="004E4674" w:rsidRDefault="008E5C17" w:rsidP="008E5C17">
      <w:pPr>
        <w:rPr>
          <w:rFonts w:ascii="Arial" w:hAnsi="Arial" w:cs="Arial"/>
          <w:color w:val="000000"/>
          <w:sz w:val="24"/>
          <w:szCs w:val="24"/>
        </w:rPr>
      </w:pPr>
    </w:p>
    <w:p w:rsidR="008E5C17" w:rsidRPr="00203182" w:rsidRDefault="008E5C17" w:rsidP="008E5C17"/>
    <w:p w:rsidR="00450EF4" w:rsidRPr="008E5C17" w:rsidRDefault="00450EF4" w:rsidP="008E5C17"/>
    <w:sectPr w:rsidR="00450EF4" w:rsidRPr="008E5C17" w:rsidSect="00E545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77" w:right="1276" w:bottom="2552" w:left="260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D57" w:rsidRDefault="00F01D57" w:rsidP="00DF7330">
      <w:pPr>
        <w:spacing w:after="0" w:line="240" w:lineRule="auto"/>
      </w:pPr>
      <w:r>
        <w:separator/>
      </w:r>
    </w:p>
  </w:endnote>
  <w:endnote w:type="continuationSeparator" w:id="1">
    <w:p w:rsidR="00F01D57" w:rsidRDefault="00F01D57" w:rsidP="00DF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00E" w:rsidRDefault="00A2600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3FC" w:rsidRDefault="008B1482">
    <w:pPr>
      <w:pStyle w:val="Piedepgina"/>
    </w:pPr>
    <w:r>
      <w:rPr>
        <w:noProof/>
        <w:lang w:eastAsia="es-AR"/>
      </w:rPr>
      <w:pict>
        <v:rect id="_x0000_s1033" style="position:absolute;margin-left:-65.15pt;margin-top:-4.4pt;width:1.4pt;height:17.85pt;z-index:251656704" fillcolor="#c6c7c8" stroked="f"/>
      </w:pict>
    </w:r>
    <w:r w:rsidRPr="008B1482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-65.7pt;margin-top:-8.5pt;width:359.25pt;height:30.35pt;z-index:251655680;mso-width-relative:margin;mso-height-relative:margin" filled="f" stroked="f">
          <v:textbox style="mso-next-textbox:#_x0000_s1031">
            <w:txbxContent>
              <w:p w:rsidR="008740D5" w:rsidRPr="001475DC" w:rsidRDefault="008740D5" w:rsidP="008740D5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</w:pPr>
                <w:r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España 350</w:t>
                </w:r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 xml:space="preserve"> - (</w:t>
                </w:r>
                <w:r w:rsidRPr="00A87B31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B1870BWH</w:t>
                </w:r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) Avellaneda, Provincia de Buenos Aires, República Argentina</w:t>
                </w:r>
              </w:p>
              <w:p w:rsidR="007433FC" w:rsidRPr="001475DC" w:rsidRDefault="008740D5" w:rsidP="008740D5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</w:pPr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Tel.: (54 11) 42</w:t>
                </w:r>
                <w:r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29</w:t>
                </w:r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-</w:t>
                </w:r>
                <w:r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24</w:t>
                </w:r>
                <w:r w:rsidR="00F95335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86</w:t>
                </w:r>
                <w:r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 xml:space="preserve"> | </w:t>
                </w:r>
                <w:r w:rsidR="00F95335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consejosuperior</w:t>
                </w:r>
                <w:r w:rsidR="00AC2FC0"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@undav.edu.ar</w:t>
                </w:r>
              </w:p>
            </w:txbxContent>
          </v:textbox>
        </v:shape>
      </w:pict>
    </w:r>
    <w:r w:rsidR="00624072">
      <w:rPr>
        <w:noProof/>
        <w:lang w:eastAsia="es-A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4285615</wp:posOffset>
          </wp:positionH>
          <wp:positionV relativeFrom="paragraph">
            <wp:posOffset>-8890</wp:posOffset>
          </wp:positionV>
          <wp:extent cx="791845" cy="173355"/>
          <wp:effectExtent l="19050" t="0" r="8255" b="0"/>
          <wp:wrapNone/>
          <wp:docPr id="20" name="1 Imagen" descr="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we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73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433FC" w:rsidRDefault="007433F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00E" w:rsidRDefault="00A2600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D57" w:rsidRDefault="00F01D57" w:rsidP="00DF7330">
      <w:pPr>
        <w:spacing w:after="0" w:line="240" w:lineRule="auto"/>
      </w:pPr>
      <w:r>
        <w:separator/>
      </w:r>
    </w:p>
  </w:footnote>
  <w:footnote w:type="continuationSeparator" w:id="1">
    <w:p w:rsidR="00F01D57" w:rsidRDefault="00F01D57" w:rsidP="00DF7330">
      <w:pPr>
        <w:spacing w:after="0" w:line="240" w:lineRule="auto"/>
      </w:pPr>
      <w:r>
        <w:continuationSeparator/>
      </w:r>
    </w:p>
  </w:footnote>
  <w:footnote w:id="2">
    <w:p w:rsidR="008E5C17" w:rsidRDefault="008E5C17" w:rsidP="008E5C17">
      <w:pPr>
        <w:pStyle w:val="Textonotapie"/>
        <w:jc w:val="both"/>
      </w:pPr>
    </w:p>
  </w:footnote>
  <w:footnote w:id="3">
    <w:p w:rsidR="008E5C17" w:rsidRDefault="008E5C17" w:rsidP="008E5C17">
      <w:pPr>
        <w:pStyle w:val="Textonotapie"/>
        <w:jc w:val="both"/>
      </w:pPr>
    </w:p>
  </w:footnote>
  <w:footnote w:id="4">
    <w:p w:rsidR="008E5C17" w:rsidRDefault="008E5C17" w:rsidP="008E5C17">
      <w:pPr>
        <w:pStyle w:val="Textonotapie"/>
        <w:jc w:val="both"/>
      </w:pPr>
      <w:r>
        <w:rPr>
          <w:rStyle w:val="Refdenotaalpie"/>
        </w:rPr>
        <w:t>*</w:t>
      </w:r>
      <w:r>
        <w:t xml:space="preserve"> Por favor, mencione el título exacto al que accedió en </w:t>
      </w:r>
      <w:r>
        <w:rPr>
          <w:b/>
          <w:bCs/>
        </w:rPr>
        <w:t>lengua original</w:t>
      </w:r>
      <w:r>
        <w:t>. No traduzca, ni consigne un grado equivalente. Adjunte copia legalizada del título original, o presente el mismo con una fotocopia que será autenticada al presentar este formulario en Mesa General de Entradas.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00E" w:rsidRDefault="00A2600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330" w:rsidRPr="006F56BF" w:rsidRDefault="008B1482" w:rsidP="00350624">
    <w:pPr>
      <w:pStyle w:val="Encabezado"/>
      <w:ind w:left="-1332"/>
    </w:pPr>
    <w:r>
      <w:rPr>
        <w:noProof/>
        <w:lang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left:0;text-align:left;margin-left:1.3pt;margin-top:52.15pt;width:463.35pt;height:17pt;z-index:251658752;mso-width-relative:margin;mso-height-relative:margin" filled="f" stroked="f">
          <v:textbox style="mso-next-textbox:#_x0000_s1040">
            <w:txbxContent>
              <w:p w:rsidR="001475DC" w:rsidRPr="003B29AA" w:rsidRDefault="00A2600E" w:rsidP="00E3597F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8"/>
                    <w:szCs w:val="18"/>
                    <w:lang w:val="es-ES"/>
                  </w:rPr>
                </w:pPr>
                <w:r>
                  <w:rPr>
                    <w:rFonts w:ascii="Arial" w:hAnsi="Arial" w:cs="Arial"/>
                    <w:color w:val="58585A"/>
                    <w:sz w:val="18"/>
                    <w:szCs w:val="18"/>
                    <w:lang w:val="es-ES"/>
                  </w:rPr>
                  <w:t xml:space="preserve">                                                                                                                                          </w:t>
                </w:r>
                <w:r w:rsidR="003B29AA" w:rsidRPr="003B29AA">
                  <w:rPr>
                    <w:rFonts w:ascii="Arial" w:hAnsi="Arial" w:cs="Arial"/>
                    <w:color w:val="58585A"/>
                    <w:sz w:val="18"/>
                    <w:szCs w:val="18"/>
                    <w:lang w:val="es-ES"/>
                  </w:rPr>
                  <w:t>CONCURSOS</w:t>
                </w:r>
                <w:r>
                  <w:rPr>
                    <w:rFonts w:ascii="Arial" w:hAnsi="Arial" w:cs="Arial"/>
                    <w:color w:val="58585A"/>
                    <w:sz w:val="18"/>
                    <w:szCs w:val="18"/>
                    <w:lang w:val="es-ES"/>
                  </w:rPr>
                  <w:t xml:space="preserve"> 2018</w:t>
                </w:r>
              </w:p>
            </w:txbxContent>
          </v:textbox>
        </v:shape>
      </w:pict>
    </w:r>
    <w:r>
      <w:rPr>
        <w:noProof/>
        <w:lang w:eastAsia="es-AR"/>
      </w:rPr>
      <w:pict>
        <v:rect id="_x0000_s1041" style="position:absolute;left:0;text-align:left;margin-left:-.1pt;margin-top:55.6pt;width:1.4pt;height:7.35pt;z-index:251659776" fillcolor="#c6c7c8" stroked="f"/>
      </w:pict>
    </w:r>
    <w:r>
      <w:rPr>
        <w:noProof/>
        <w:lang w:eastAsia="es-AR"/>
      </w:rPr>
      <w:pict>
        <v:shape id="_x0000_s1048" type="#_x0000_t202" style="position:absolute;left:0;text-align:left;margin-left:65.35pt;margin-top:14.5pt;width:380.4pt;height:41.1pt;z-index:251661824;mso-width-relative:margin;mso-height-relative:margin" filled="f" stroked="f">
          <v:textbox style="mso-next-textbox:#_x0000_s1048">
            <w:txbxContent>
              <w:p w:rsidR="00A2600E" w:rsidRPr="00D63B26" w:rsidRDefault="00A2600E" w:rsidP="00A2600E">
                <w:pPr>
                  <w:spacing w:after="0" w:line="240" w:lineRule="auto"/>
                  <w:jc w:val="right"/>
                  <w:rPr>
                    <w:rFonts w:ascii="Arial" w:hAnsi="Arial" w:cs="Arial"/>
                    <w:b/>
                    <w:bCs/>
                    <w:i/>
                    <w:color w:val="A6A6A6"/>
                    <w:sz w:val="15"/>
                    <w:szCs w:val="15"/>
                    <w:shd w:val="clear" w:color="auto" w:fill="FFFFFF"/>
                  </w:rPr>
                </w:pPr>
                <w:r w:rsidRPr="00D63B26">
                  <w:rPr>
                    <w:rStyle w:val="Textoennegrita"/>
                    <w:rFonts w:ascii="Arial" w:hAnsi="Arial" w:cs="Arial"/>
                    <w:i/>
                    <w:color w:val="A6A6A6"/>
                    <w:sz w:val="15"/>
                    <w:szCs w:val="15"/>
                    <w:shd w:val="clear" w:color="auto" w:fill="FFFFFF"/>
                  </w:rPr>
                  <w:t>2018  “</w:t>
                </w:r>
                <w:r w:rsidRPr="00D63B26">
                  <w:rPr>
                    <w:rStyle w:val="Textoennegrita"/>
                    <w:rFonts w:ascii="Arial" w:hAnsi="Arial" w:cs="Arial"/>
                    <w:i/>
                    <w:color w:val="A6A6A6"/>
                    <w:sz w:val="15"/>
                    <w:szCs w:val="15"/>
                  </w:rPr>
                  <w:t>Año del Centenario de la Reforma Universitaria"</w:t>
                </w:r>
              </w:p>
              <w:p w:rsidR="00A2600E" w:rsidRPr="00D5608B" w:rsidRDefault="00A2600E" w:rsidP="00A2600E">
                <w:pPr>
                  <w:jc w:val="center"/>
                  <w:rPr>
                    <w:b/>
                    <w:i/>
                    <w:color w:val="A6A6A6"/>
                    <w:sz w:val="14"/>
                    <w:szCs w:val="14"/>
                  </w:rPr>
                </w:pPr>
              </w:p>
              <w:p w:rsidR="00DE71AA" w:rsidRPr="008740D5" w:rsidRDefault="00DE71AA" w:rsidP="00DE71AA">
                <w:pPr>
                  <w:jc w:val="right"/>
                  <w:rPr>
                    <w:szCs w:val="14"/>
                  </w:rPr>
                </w:pPr>
              </w:p>
            </w:txbxContent>
          </v:textbox>
        </v:shape>
      </w:pict>
    </w:r>
    <w:r w:rsidR="00624072">
      <w:rPr>
        <w:noProof/>
        <w:lang w:eastAsia="es-AR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-823595</wp:posOffset>
          </wp:positionH>
          <wp:positionV relativeFrom="paragraph">
            <wp:posOffset>3810</wp:posOffset>
          </wp:positionV>
          <wp:extent cx="648335" cy="788670"/>
          <wp:effectExtent l="19050" t="0" r="0" b="0"/>
          <wp:wrapNone/>
          <wp:docPr id="21" name="2 Imagen" descr="logound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undav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788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00E" w:rsidRDefault="00A2600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14A73"/>
    <w:multiLevelType w:val="singleLevel"/>
    <w:tmpl w:val="AEC2F5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>
      <o:colormenu v:ext="edit" fillcolor="#00b050" strokecolor="none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24072"/>
    <w:rsid w:val="00000AA6"/>
    <w:rsid w:val="00086780"/>
    <w:rsid w:val="000B1B5D"/>
    <w:rsid w:val="00103448"/>
    <w:rsid w:val="00135C92"/>
    <w:rsid w:val="001475DC"/>
    <w:rsid w:val="001503E4"/>
    <w:rsid w:val="00257685"/>
    <w:rsid w:val="00260F8D"/>
    <w:rsid w:val="00283F9E"/>
    <w:rsid w:val="002A781C"/>
    <w:rsid w:val="002F59E1"/>
    <w:rsid w:val="00350624"/>
    <w:rsid w:val="00353659"/>
    <w:rsid w:val="003B29AA"/>
    <w:rsid w:val="003F6BF0"/>
    <w:rsid w:val="00400E6F"/>
    <w:rsid w:val="0040135F"/>
    <w:rsid w:val="00437692"/>
    <w:rsid w:val="00450EF4"/>
    <w:rsid w:val="00467F82"/>
    <w:rsid w:val="004C2E99"/>
    <w:rsid w:val="004E020A"/>
    <w:rsid w:val="0050700D"/>
    <w:rsid w:val="00507994"/>
    <w:rsid w:val="00520038"/>
    <w:rsid w:val="005214F4"/>
    <w:rsid w:val="005C06B8"/>
    <w:rsid w:val="005C0D8F"/>
    <w:rsid w:val="00624072"/>
    <w:rsid w:val="006403B3"/>
    <w:rsid w:val="006A5406"/>
    <w:rsid w:val="006B2EDC"/>
    <w:rsid w:val="006B7119"/>
    <w:rsid w:val="006F56BF"/>
    <w:rsid w:val="00717D03"/>
    <w:rsid w:val="007433FC"/>
    <w:rsid w:val="007676F7"/>
    <w:rsid w:val="00773D19"/>
    <w:rsid w:val="007910FE"/>
    <w:rsid w:val="007F1D5A"/>
    <w:rsid w:val="008740D5"/>
    <w:rsid w:val="00877356"/>
    <w:rsid w:val="00886175"/>
    <w:rsid w:val="008A0E4A"/>
    <w:rsid w:val="008B1482"/>
    <w:rsid w:val="008C1942"/>
    <w:rsid w:val="008E5C17"/>
    <w:rsid w:val="008F5570"/>
    <w:rsid w:val="00925BAA"/>
    <w:rsid w:val="00932743"/>
    <w:rsid w:val="0093461A"/>
    <w:rsid w:val="00936A3D"/>
    <w:rsid w:val="00942B46"/>
    <w:rsid w:val="00957DF5"/>
    <w:rsid w:val="009A4200"/>
    <w:rsid w:val="009D3A45"/>
    <w:rsid w:val="00A2600E"/>
    <w:rsid w:val="00A276F1"/>
    <w:rsid w:val="00A66690"/>
    <w:rsid w:val="00A94464"/>
    <w:rsid w:val="00AB5145"/>
    <w:rsid w:val="00AC2FC0"/>
    <w:rsid w:val="00B465E4"/>
    <w:rsid w:val="00B65BDF"/>
    <w:rsid w:val="00B70341"/>
    <w:rsid w:val="00B86E78"/>
    <w:rsid w:val="00B95CDE"/>
    <w:rsid w:val="00C36688"/>
    <w:rsid w:val="00C4030E"/>
    <w:rsid w:val="00C83A8E"/>
    <w:rsid w:val="00C85D45"/>
    <w:rsid w:val="00CB08C4"/>
    <w:rsid w:val="00CD764E"/>
    <w:rsid w:val="00D07E97"/>
    <w:rsid w:val="00D163A4"/>
    <w:rsid w:val="00D202E5"/>
    <w:rsid w:val="00D43369"/>
    <w:rsid w:val="00D72D98"/>
    <w:rsid w:val="00D77E47"/>
    <w:rsid w:val="00D94E5E"/>
    <w:rsid w:val="00DE3D68"/>
    <w:rsid w:val="00DE71AA"/>
    <w:rsid w:val="00DF7330"/>
    <w:rsid w:val="00E3597F"/>
    <w:rsid w:val="00E47466"/>
    <w:rsid w:val="00E51211"/>
    <w:rsid w:val="00E545BE"/>
    <w:rsid w:val="00E71FED"/>
    <w:rsid w:val="00E739BA"/>
    <w:rsid w:val="00EA1F07"/>
    <w:rsid w:val="00EC0EA0"/>
    <w:rsid w:val="00F01D57"/>
    <w:rsid w:val="00F023D3"/>
    <w:rsid w:val="00F16F17"/>
    <w:rsid w:val="00F50323"/>
    <w:rsid w:val="00F95335"/>
    <w:rsid w:val="00FA301E"/>
    <w:rsid w:val="00FE26BC"/>
    <w:rsid w:val="00FF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#00b050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C1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E5C17"/>
    <w:pPr>
      <w:keepNext/>
      <w:keepLines/>
      <w:autoSpaceDE w:val="0"/>
      <w:autoSpaceDN w:val="0"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s-AR"/>
    </w:rPr>
  </w:style>
  <w:style w:type="paragraph" w:styleId="Ttulo4">
    <w:name w:val="heading 4"/>
    <w:basedOn w:val="Normal"/>
    <w:next w:val="Normal"/>
    <w:link w:val="Ttulo4Car"/>
    <w:uiPriority w:val="99"/>
    <w:qFormat/>
    <w:rsid w:val="008E5C17"/>
    <w:pPr>
      <w:keepNext/>
      <w:tabs>
        <w:tab w:val="left" w:pos="270"/>
        <w:tab w:val="left" w:pos="450"/>
      </w:tabs>
      <w:autoSpaceDE w:val="0"/>
      <w:autoSpaceDN w:val="0"/>
      <w:spacing w:after="0" w:line="240" w:lineRule="auto"/>
      <w:jc w:val="both"/>
      <w:outlineLvl w:val="3"/>
    </w:pPr>
    <w:rPr>
      <w:rFonts w:ascii="Comic Sans MS" w:eastAsia="Times New Roman" w:hAnsi="Comic Sans MS" w:cs="Comic Sans MS"/>
      <w:b/>
      <w:bCs/>
      <w:lang w:eastAsia="es-AR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E5C17"/>
    <w:pPr>
      <w:keepNext/>
      <w:keepLines/>
      <w:autoSpaceDE w:val="0"/>
      <w:autoSpaceDN w:val="0"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7330"/>
  </w:style>
  <w:style w:type="paragraph" w:styleId="Piedepgina">
    <w:name w:val="footer"/>
    <w:basedOn w:val="Normal"/>
    <w:link w:val="Piedepgina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330"/>
  </w:style>
  <w:style w:type="paragraph" w:styleId="Textodeglobo">
    <w:name w:val="Balloon Text"/>
    <w:basedOn w:val="Normal"/>
    <w:link w:val="TextodegloboCar"/>
    <w:uiPriority w:val="99"/>
    <w:semiHidden/>
    <w:unhideWhenUsed/>
    <w:rsid w:val="00DF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73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506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AC2FC0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E5C17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rsid w:val="008E5C17"/>
    <w:rPr>
      <w:rFonts w:ascii="Comic Sans MS" w:eastAsia="Times New Roman" w:hAnsi="Comic Sans MS" w:cs="Comic Sans MS"/>
      <w:b/>
      <w:bCs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E5C17"/>
    <w:rPr>
      <w:rFonts w:ascii="Cambria" w:eastAsia="Times New Roman" w:hAnsi="Cambria"/>
      <w:i/>
      <w:iCs/>
      <w:color w:val="243F60"/>
      <w:sz w:val="22"/>
      <w:szCs w:val="22"/>
    </w:rPr>
  </w:style>
  <w:style w:type="paragraph" w:styleId="Textonotapie">
    <w:name w:val="footnote text"/>
    <w:basedOn w:val="Normal"/>
    <w:link w:val="TextonotapieCar"/>
    <w:uiPriority w:val="99"/>
    <w:semiHidden/>
    <w:rsid w:val="008E5C17"/>
    <w:pPr>
      <w:autoSpaceDE w:val="0"/>
      <w:autoSpaceDN w:val="0"/>
      <w:spacing w:after="0" w:line="240" w:lineRule="auto"/>
    </w:pPr>
    <w:rPr>
      <w:rFonts w:ascii="Comic Sans MS" w:eastAsia="Times New Roman" w:hAnsi="Comic Sans MS" w:cs="Comic Sans MS"/>
      <w:sz w:val="20"/>
      <w:szCs w:val="20"/>
      <w:lang w:eastAsia="es-A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E5C17"/>
    <w:rPr>
      <w:rFonts w:ascii="Comic Sans MS" w:eastAsia="Times New Roman" w:hAnsi="Comic Sans MS" w:cs="Comic Sans MS"/>
    </w:rPr>
  </w:style>
  <w:style w:type="character" w:styleId="Refdenotaalpie">
    <w:name w:val="footnote reference"/>
    <w:uiPriority w:val="99"/>
    <w:semiHidden/>
    <w:rsid w:val="008E5C17"/>
    <w:rPr>
      <w:rFonts w:cs="Times New Roman"/>
      <w:vertAlign w:val="superscript"/>
    </w:rPr>
  </w:style>
  <w:style w:type="paragraph" w:styleId="Textoindependiente2">
    <w:name w:val="Body Text 2"/>
    <w:basedOn w:val="Normal"/>
    <w:link w:val="Textoindependiente2Car"/>
    <w:uiPriority w:val="99"/>
    <w:rsid w:val="008E5C17"/>
    <w:pPr>
      <w:autoSpaceDE w:val="0"/>
      <w:autoSpaceDN w:val="0"/>
      <w:spacing w:after="0" w:line="240" w:lineRule="auto"/>
      <w:jc w:val="both"/>
    </w:pPr>
    <w:rPr>
      <w:rFonts w:ascii="Comic Sans MS" w:eastAsia="Times New Roman" w:hAnsi="Comic Sans MS" w:cs="Comic Sans MS"/>
      <w:sz w:val="24"/>
      <w:szCs w:val="24"/>
      <w:lang w:eastAsia="es-AR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E5C17"/>
    <w:rPr>
      <w:rFonts w:ascii="Comic Sans MS" w:eastAsia="Times New Roman" w:hAnsi="Comic Sans MS" w:cs="Comic Sans MS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8E5C17"/>
    <w:pPr>
      <w:autoSpaceDE w:val="0"/>
      <w:autoSpaceDN w:val="0"/>
      <w:spacing w:after="120" w:line="480" w:lineRule="auto"/>
      <w:ind w:left="283"/>
    </w:pPr>
    <w:rPr>
      <w:rFonts w:ascii="Comic Sans MS" w:eastAsia="Times New Roman" w:hAnsi="Comic Sans MS" w:cs="Comic Sans MS"/>
      <w:lang w:eastAsia="es-AR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8E5C17"/>
    <w:rPr>
      <w:rFonts w:ascii="Comic Sans MS" w:eastAsia="Times New Roman" w:hAnsi="Comic Sans MS" w:cs="Comic Sans MS"/>
      <w:sz w:val="22"/>
      <w:szCs w:val="22"/>
    </w:rPr>
  </w:style>
  <w:style w:type="character" w:styleId="Textoennegrita">
    <w:name w:val="Strong"/>
    <w:uiPriority w:val="22"/>
    <w:qFormat/>
    <w:rsid w:val="003B29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846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99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9776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307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4575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798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357722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2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4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7722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1355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6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36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1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95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54845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93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8248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8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22119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6613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84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23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7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625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1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39089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25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0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NDAV\ConsejoSuperior\membrete%20consejo%20superi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96E66-967B-467B-8B75-77ABAB976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consejo superior</Template>
  <TotalTime>2</TotalTime>
  <Pages>20</Pages>
  <Words>1597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Herrera</dc:creator>
  <cp:lastModifiedBy>Académica Piñeyro</cp:lastModifiedBy>
  <cp:revision>3</cp:revision>
  <cp:lastPrinted>2011-04-08T18:14:00Z</cp:lastPrinted>
  <dcterms:created xsi:type="dcterms:W3CDTF">2015-09-22T18:11:00Z</dcterms:created>
  <dcterms:modified xsi:type="dcterms:W3CDTF">2018-07-24T13:53:00Z</dcterms:modified>
</cp:coreProperties>
</file>