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E8" w:rsidRPr="003316EE" w:rsidRDefault="00B709E8" w:rsidP="00B709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316EE">
        <w:rPr>
          <w:rFonts w:ascii="Arial" w:hAnsi="Arial" w:cs="Arial"/>
          <w:b/>
          <w:sz w:val="24"/>
          <w:szCs w:val="24"/>
          <w:u w:val="single"/>
        </w:rPr>
        <w:t>SOLICITUD DE EQUIVALENCIA</w:t>
      </w:r>
    </w:p>
    <w:p w:rsidR="00187475" w:rsidRPr="006436FC" w:rsidRDefault="00B709E8" w:rsidP="006436FC">
      <w:pPr>
        <w:ind w:left="5664"/>
        <w:jc w:val="right"/>
        <w:rPr>
          <w:rFonts w:ascii="Arial" w:hAnsi="Arial" w:cs="Arial"/>
        </w:rPr>
      </w:pPr>
      <w:r w:rsidRPr="00B709E8">
        <w:rPr>
          <w:rFonts w:ascii="Arial" w:hAnsi="Arial" w:cs="Arial"/>
        </w:rPr>
        <w:t>Avellaneda, __/__/__</w:t>
      </w:r>
      <w:r w:rsidR="00B72B96" w:rsidRPr="00B709E8">
        <w:rPr>
          <w:rFonts w:ascii="Arial" w:hAnsi="Arial" w:cs="Arial"/>
          <w:sz w:val="20"/>
          <w:szCs w:val="20"/>
        </w:rPr>
        <w:tab/>
      </w:r>
    </w:p>
    <w:p w:rsidR="007712A2" w:rsidRPr="003A362F" w:rsidRDefault="003A362F" w:rsidP="00C222D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A362F">
        <w:rPr>
          <w:rFonts w:ascii="Arial" w:hAnsi="Arial" w:cs="Arial"/>
          <w:b/>
          <w:i/>
          <w:sz w:val="20"/>
          <w:szCs w:val="20"/>
        </w:rPr>
        <w:t>Sra. Secretaria</w:t>
      </w:r>
      <w:r w:rsidR="007712A2" w:rsidRPr="003A362F">
        <w:rPr>
          <w:rFonts w:ascii="Arial" w:hAnsi="Arial" w:cs="Arial"/>
          <w:b/>
          <w:i/>
          <w:sz w:val="20"/>
          <w:szCs w:val="20"/>
        </w:rPr>
        <w:t xml:space="preserve"> Académic</w:t>
      </w:r>
      <w:r w:rsidRPr="003A362F">
        <w:rPr>
          <w:rFonts w:ascii="Arial" w:hAnsi="Arial" w:cs="Arial"/>
          <w:b/>
          <w:i/>
          <w:sz w:val="20"/>
          <w:szCs w:val="20"/>
        </w:rPr>
        <w:t>a</w:t>
      </w:r>
      <w:r w:rsidR="007712A2" w:rsidRPr="003A362F">
        <w:rPr>
          <w:rFonts w:ascii="Arial" w:hAnsi="Arial" w:cs="Arial"/>
          <w:b/>
          <w:i/>
          <w:sz w:val="20"/>
          <w:szCs w:val="20"/>
        </w:rPr>
        <w:t>,</w:t>
      </w:r>
    </w:p>
    <w:p w:rsidR="006436FC" w:rsidRPr="003A362F" w:rsidRDefault="006436FC" w:rsidP="00C222DC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A362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3A362F"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3A362F"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3A362F"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3A362F"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 xml:space="preserve"> D</w:t>
      </w:r>
    </w:p>
    <w:p w:rsidR="007712A2" w:rsidRPr="00B709E8" w:rsidRDefault="007712A2" w:rsidP="00C222DC">
      <w:p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ab/>
      </w:r>
      <w:r w:rsidRPr="00B709E8">
        <w:rPr>
          <w:rFonts w:ascii="Arial" w:hAnsi="Arial" w:cs="Arial"/>
          <w:sz w:val="20"/>
          <w:szCs w:val="20"/>
        </w:rPr>
        <w:tab/>
      </w:r>
      <w:r w:rsidRPr="00B709E8">
        <w:rPr>
          <w:rFonts w:ascii="Arial" w:hAnsi="Arial" w:cs="Arial"/>
          <w:sz w:val="20"/>
          <w:szCs w:val="20"/>
        </w:rPr>
        <w:tab/>
        <w:t xml:space="preserve">Me dirijo a usted, por medio de la presente, a fin de solicitar que se me consideren aprobadas por Equivalencias las siguientes </w:t>
      </w:r>
      <w:r w:rsidR="003A362F">
        <w:rPr>
          <w:rFonts w:ascii="Arial" w:hAnsi="Arial" w:cs="Arial"/>
          <w:sz w:val="20"/>
          <w:szCs w:val="20"/>
        </w:rPr>
        <w:t>asignaturas</w:t>
      </w:r>
      <w:r w:rsidRPr="00B709E8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693"/>
        <w:gridCol w:w="1559"/>
      </w:tblGrid>
      <w:tr w:rsidR="003A362F" w:rsidTr="00E056BD">
        <w:tc>
          <w:tcPr>
            <w:tcW w:w="5070" w:type="dxa"/>
            <w:gridSpan w:val="2"/>
          </w:tcPr>
          <w:p w:rsid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EN UNDAV </w:t>
            </w:r>
          </w:p>
          <w:p w:rsidR="003A362F" w:rsidRP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  <w:tc>
          <w:tcPr>
            <w:tcW w:w="2693" w:type="dxa"/>
            <w:shd w:val="clear" w:color="auto" w:fill="000000" w:themeFill="text1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  <w:vAlign w:val="center"/>
          </w:tcPr>
          <w:p w:rsidR="003A362F" w:rsidRP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CÓDIGO ASIGNATURA</w:t>
            </w:r>
          </w:p>
        </w:tc>
        <w:tc>
          <w:tcPr>
            <w:tcW w:w="3402" w:type="dxa"/>
            <w:vAlign w:val="center"/>
          </w:tcPr>
          <w:p w:rsidR="003A362F" w:rsidRP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NOMBRE DE ASIGNATURA</w:t>
            </w:r>
          </w:p>
        </w:tc>
        <w:tc>
          <w:tcPr>
            <w:tcW w:w="2693" w:type="dxa"/>
            <w:vAlign w:val="center"/>
          </w:tcPr>
          <w:p w:rsidR="003A362F" w:rsidRP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NOMBRE DE ASIGNATURA (en Universidad de Origen)</w:t>
            </w:r>
          </w:p>
        </w:tc>
        <w:tc>
          <w:tcPr>
            <w:tcW w:w="1559" w:type="dxa"/>
            <w:vAlign w:val="center"/>
          </w:tcPr>
          <w:p w:rsidR="003A362F" w:rsidRPr="003A362F" w:rsidRDefault="003A362F" w:rsidP="003A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Universidad de Origen</w:t>
            </w: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62F" w:rsidTr="00E056BD">
        <w:tc>
          <w:tcPr>
            <w:tcW w:w="1668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362F" w:rsidRDefault="003A362F" w:rsidP="00771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62F" w:rsidRDefault="003A362F" w:rsidP="00C222DC">
      <w:pPr>
        <w:jc w:val="both"/>
        <w:rPr>
          <w:rFonts w:ascii="Arial" w:hAnsi="Arial" w:cs="Arial"/>
          <w:sz w:val="20"/>
          <w:szCs w:val="20"/>
        </w:rPr>
      </w:pPr>
    </w:p>
    <w:p w:rsidR="007712A2" w:rsidRPr="003A362F" w:rsidRDefault="007712A2" w:rsidP="00C222DC">
      <w:pPr>
        <w:jc w:val="both"/>
        <w:rPr>
          <w:rFonts w:ascii="Arial" w:hAnsi="Arial" w:cs="Arial"/>
          <w:b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ab/>
      </w:r>
      <w:r w:rsidRPr="00B709E8">
        <w:rPr>
          <w:rFonts w:ascii="Arial" w:hAnsi="Arial" w:cs="Arial"/>
          <w:sz w:val="20"/>
          <w:szCs w:val="20"/>
        </w:rPr>
        <w:tab/>
      </w:r>
      <w:r w:rsidRPr="00B709E8">
        <w:rPr>
          <w:rFonts w:ascii="Arial" w:hAnsi="Arial" w:cs="Arial"/>
          <w:sz w:val="20"/>
          <w:szCs w:val="20"/>
        </w:rPr>
        <w:tab/>
        <w:t>A tal efecto adjunto, para la evaluación del presente requerimiento, la siguiente documentación legaliza</w:t>
      </w:r>
      <w:r w:rsidR="0019166C" w:rsidRPr="00B709E8">
        <w:rPr>
          <w:rFonts w:ascii="Arial" w:hAnsi="Arial" w:cs="Arial"/>
          <w:sz w:val="20"/>
          <w:szCs w:val="20"/>
        </w:rPr>
        <w:t>da por la Universidad de origen</w:t>
      </w:r>
      <w:r w:rsidRPr="00B709E8">
        <w:rPr>
          <w:rFonts w:ascii="Arial" w:hAnsi="Arial" w:cs="Arial"/>
          <w:sz w:val="20"/>
          <w:szCs w:val="20"/>
        </w:rPr>
        <w:t xml:space="preserve">, según </w:t>
      </w:r>
      <w:r w:rsidR="003A362F">
        <w:rPr>
          <w:rFonts w:ascii="Arial" w:hAnsi="Arial" w:cs="Arial"/>
          <w:sz w:val="20"/>
          <w:szCs w:val="20"/>
        </w:rPr>
        <w:t>n</w:t>
      </w:r>
      <w:r w:rsidRPr="00B709E8">
        <w:rPr>
          <w:rFonts w:ascii="Arial" w:hAnsi="Arial" w:cs="Arial"/>
          <w:sz w:val="20"/>
          <w:szCs w:val="20"/>
        </w:rPr>
        <w:t xml:space="preserve">uestra reglamentación vigente: </w:t>
      </w:r>
      <w:r w:rsidRPr="003A362F">
        <w:rPr>
          <w:rFonts w:ascii="Arial" w:hAnsi="Arial" w:cs="Arial"/>
          <w:b/>
          <w:sz w:val="20"/>
          <w:szCs w:val="20"/>
        </w:rPr>
        <w:t>(sin la cual no se dará inicio al trámite)</w:t>
      </w:r>
    </w:p>
    <w:p w:rsidR="007712A2" w:rsidRPr="00B709E8" w:rsidRDefault="00B709E8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Original y fotocopia de D.N.I</w:t>
      </w:r>
    </w:p>
    <w:p w:rsidR="007712A2" w:rsidRPr="00B709E8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Certificado Analítico de Estudios Universitarios.</w:t>
      </w:r>
    </w:p>
    <w:p w:rsidR="007712A2" w:rsidRPr="00B709E8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Plan de Estudios.</w:t>
      </w:r>
    </w:p>
    <w:p w:rsidR="007712A2" w:rsidRPr="00B709E8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Plan de correlatividades</w:t>
      </w:r>
    </w:p>
    <w:p w:rsidR="007712A2" w:rsidRPr="00B709E8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Programas Analíticos de las materias aprobadas</w:t>
      </w:r>
    </w:p>
    <w:p w:rsidR="004B1B36" w:rsidRDefault="007712A2" w:rsidP="00C222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Constancia de no haberle sido aplicada sanciones disciplinarias en la Universidad de origen.</w:t>
      </w:r>
    </w:p>
    <w:p w:rsidR="00C86447" w:rsidRPr="00021133" w:rsidRDefault="00C86447" w:rsidP="005808A6">
      <w:pPr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</w:pPr>
      <w:r w:rsidRPr="00C86447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ACLARACIÓN: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Esta solicitud 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debe ser iniciada en el Departamento de su carrera, para que lo asesoren en la </w:t>
      </w:r>
      <w:r w:rsidR="00861785">
        <w:rPr>
          <w:rFonts w:ascii="Arial" w:hAnsi="Arial" w:cs="Arial"/>
          <w:b/>
          <w:sz w:val="20"/>
          <w:szCs w:val="20"/>
          <w:lang w:val="es-ES_tradnl"/>
        </w:rPr>
        <w:t>misma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 y luego </w:t>
      </w:r>
      <w:r w:rsidR="00126AB6">
        <w:rPr>
          <w:rFonts w:ascii="Arial" w:hAnsi="Arial" w:cs="Arial"/>
          <w:b/>
          <w:sz w:val="20"/>
          <w:szCs w:val="20"/>
          <w:lang w:val="es-ES_tradnl"/>
        </w:rPr>
        <w:t>con la solicitud completa</w:t>
      </w:r>
      <w:r w:rsidR="00861785">
        <w:rPr>
          <w:rFonts w:ascii="Arial" w:hAnsi="Arial" w:cs="Arial"/>
          <w:b/>
          <w:sz w:val="20"/>
          <w:szCs w:val="20"/>
          <w:lang w:val="es-ES_tradnl"/>
        </w:rPr>
        <w:t>,</w:t>
      </w:r>
      <w:r w:rsidR="00126AB6">
        <w:rPr>
          <w:rFonts w:ascii="Arial" w:hAnsi="Arial" w:cs="Arial"/>
          <w:b/>
          <w:sz w:val="20"/>
          <w:szCs w:val="20"/>
          <w:lang w:val="es-ES_tradnl"/>
        </w:rPr>
        <w:t xml:space="preserve"> sellada</w:t>
      </w:r>
      <w:r w:rsidR="00861785">
        <w:rPr>
          <w:rFonts w:ascii="Arial" w:hAnsi="Arial" w:cs="Arial"/>
          <w:b/>
          <w:sz w:val="20"/>
          <w:szCs w:val="20"/>
          <w:lang w:val="es-ES_tradnl"/>
        </w:rPr>
        <w:t xml:space="preserve"> y la documentación precedente</w:t>
      </w:r>
      <w:r w:rsidR="00126AB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debe dirigirse, a la </w:t>
      </w:r>
      <w:r w:rsidR="003F189D">
        <w:rPr>
          <w:rFonts w:ascii="Arial" w:hAnsi="Arial" w:cs="Arial"/>
          <w:b/>
          <w:sz w:val="20"/>
          <w:szCs w:val="20"/>
          <w:lang w:val="es-ES_tradnl"/>
        </w:rPr>
        <w:t>Oficina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 de </w:t>
      </w:r>
      <w:r w:rsidR="00126AB6">
        <w:rPr>
          <w:rFonts w:ascii="Arial" w:hAnsi="Arial" w:cs="Arial"/>
          <w:b/>
          <w:sz w:val="20"/>
          <w:szCs w:val="20"/>
          <w:lang w:val="es-ES_tradnl"/>
        </w:rPr>
        <w:t>E</w:t>
      </w:r>
      <w:r w:rsidR="00021133">
        <w:rPr>
          <w:rFonts w:ascii="Arial" w:hAnsi="Arial" w:cs="Arial"/>
          <w:b/>
          <w:sz w:val="20"/>
          <w:szCs w:val="20"/>
          <w:lang w:val="es-ES_tradnl"/>
        </w:rPr>
        <w:t xml:space="preserve">quivalencias 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de la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0000" w:themeFill="text1"/>
          <w:lang w:val="es-ES_tradnl"/>
        </w:rPr>
        <w:t>S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ede </w:t>
      </w:r>
      <w:r w:rsidR="0002113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Piñeyro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entre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el </w:t>
      </w:r>
      <w:r w:rsidR="0002113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23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 w:rsidR="0002113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7 y el 1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 w:rsidR="0002113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12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sin </w:t>
      </w:r>
      <w:r w:rsidR="00021133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excepción</w:t>
      </w:r>
      <w:r w:rsidR="00021133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.</w:t>
      </w:r>
      <w:r w:rsidR="00021133" w:rsidRPr="001E593A">
        <w:rPr>
          <w:rFonts w:ascii="Arial" w:hAnsi="Arial" w:cs="Arial"/>
          <w:sz w:val="20"/>
          <w:szCs w:val="20"/>
          <w:lang w:val="es-ES_tradnl"/>
        </w:rPr>
        <w:t xml:space="preserve"> Asimismo</w:t>
      </w:r>
      <w:r w:rsidRPr="001E593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593A">
        <w:rPr>
          <w:rFonts w:ascii="Arial" w:hAnsi="Arial" w:cs="Arial"/>
          <w:sz w:val="20"/>
          <w:szCs w:val="20"/>
        </w:rPr>
        <w:t>us</w:t>
      </w:r>
      <w:r w:rsidRPr="00E056BD">
        <w:rPr>
          <w:rFonts w:ascii="Arial" w:hAnsi="Arial" w:cs="Arial"/>
          <w:sz w:val="20"/>
          <w:szCs w:val="20"/>
        </w:rPr>
        <w:t>ted debe ser estudiante regular de la carrera</w:t>
      </w:r>
      <w:r>
        <w:rPr>
          <w:rFonts w:ascii="Arial" w:hAnsi="Arial" w:cs="Arial"/>
          <w:sz w:val="20"/>
          <w:szCs w:val="20"/>
        </w:rPr>
        <w:t xml:space="preserve"> actual</w:t>
      </w:r>
      <w:r w:rsidRPr="00E05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Completar en letra imprenta mayúscula</w:t>
      </w:r>
    </w:p>
    <w:p w:rsidR="0019166C" w:rsidRPr="00B709E8" w:rsidRDefault="0019166C" w:rsidP="007712A2">
      <w:pPr>
        <w:rPr>
          <w:rFonts w:ascii="Arial" w:hAnsi="Arial" w:cs="Arial"/>
          <w:sz w:val="20"/>
          <w:szCs w:val="20"/>
        </w:rPr>
      </w:pPr>
      <w:r w:rsidRPr="00B709E8">
        <w:rPr>
          <w:rFonts w:ascii="Arial" w:hAnsi="Arial" w:cs="Arial"/>
          <w:sz w:val="20"/>
          <w:szCs w:val="20"/>
        </w:rPr>
        <w:t>Apellido y Nombre……………………………………………………</w:t>
      </w:r>
      <w:r w:rsidR="00E021A5" w:rsidRPr="00B709E8">
        <w:rPr>
          <w:rFonts w:ascii="Arial" w:hAnsi="Arial" w:cs="Arial"/>
          <w:sz w:val="20"/>
          <w:szCs w:val="20"/>
        </w:rPr>
        <w:t>…………………………</w:t>
      </w:r>
    </w:p>
    <w:p w:rsidR="0019166C" w:rsidRPr="00B709E8" w:rsidRDefault="00B709E8" w:rsidP="00771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  <w:r w:rsidR="0019166C" w:rsidRPr="00B709E8">
        <w:rPr>
          <w:rFonts w:ascii="Arial" w:hAnsi="Arial" w:cs="Arial"/>
          <w:sz w:val="20"/>
          <w:szCs w:val="20"/>
        </w:rPr>
        <w:t>:……………………………</w:t>
      </w:r>
      <w:r w:rsidR="00E021A5" w:rsidRPr="00B709E8">
        <w:rPr>
          <w:rFonts w:ascii="Arial" w:hAnsi="Arial" w:cs="Arial"/>
          <w:sz w:val="20"/>
          <w:szCs w:val="20"/>
        </w:rPr>
        <w:t>…………</w:t>
      </w:r>
      <w:r w:rsidR="0019166C" w:rsidRPr="00B709E8">
        <w:rPr>
          <w:rFonts w:ascii="Arial" w:hAnsi="Arial" w:cs="Arial"/>
          <w:sz w:val="20"/>
          <w:szCs w:val="20"/>
        </w:rPr>
        <w:t>…</w:t>
      </w:r>
    </w:p>
    <w:p w:rsidR="00E056BD" w:rsidRPr="00B709E8" w:rsidRDefault="00E056BD" w:rsidP="00771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Carrera: </w:t>
      </w:r>
      <w:r w:rsidR="0019166C" w:rsidRPr="00B709E8">
        <w:rPr>
          <w:rFonts w:ascii="Arial" w:hAnsi="Arial" w:cs="Arial"/>
          <w:sz w:val="20"/>
          <w:szCs w:val="20"/>
        </w:rPr>
        <w:t>…………………</w:t>
      </w:r>
      <w:r w:rsidR="00E021A5" w:rsidRPr="00B709E8">
        <w:rPr>
          <w:rFonts w:ascii="Arial" w:hAnsi="Arial" w:cs="Arial"/>
          <w:sz w:val="20"/>
          <w:szCs w:val="20"/>
        </w:rPr>
        <w:t>……………..</w:t>
      </w:r>
      <w:r w:rsidR="0019166C" w:rsidRPr="00B709E8">
        <w:rPr>
          <w:rFonts w:ascii="Arial" w:hAnsi="Arial" w:cs="Arial"/>
          <w:sz w:val="20"/>
          <w:szCs w:val="20"/>
        </w:rPr>
        <w:t>……………</w:t>
      </w:r>
    </w:p>
    <w:p w:rsidR="007712A2" w:rsidRDefault="00B709E8" w:rsidP="00B709E8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9166C" w:rsidRPr="00B709E8">
        <w:rPr>
          <w:rFonts w:ascii="Arial" w:hAnsi="Arial" w:cs="Arial"/>
          <w:sz w:val="20"/>
          <w:szCs w:val="20"/>
        </w:rPr>
        <w:t xml:space="preserve">Firma del </w:t>
      </w:r>
      <w:r w:rsidR="00E056BD">
        <w:rPr>
          <w:rFonts w:ascii="Arial" w:hAnsi="Arial" w:cs="Arial"/>
          <w:sz w:val="20"/>
          <w:szCs w:val="20"/>
        </w:rPr>
        <w:t>Estudiante</w:t>
      </w:r>
      <w:r w:rsidR="00E021A5" w:rsidRPr="00B709E8">
        <w:rPr>
          <w:rFonts w:ascii="Arial" w:hAnsi="Arial" w:cs="Arial"/>
          <w:sz w:val="20"/>
          <w:szCs w:val="20"/>
        </w:rPr>
        <w:tab/>
      </w:r>
    </w:p>
    <w:sectPr w:rsidR="007712A2" w:rsidSect="00C222DC">
      <w:headerReference w:type="default" r:id="rId9"/>
      <w:footerReference w:type="default" r:id="rId10"/>
      <w:pgSz w:w="11907" w:h="16839" w:code="9"/>
      <w:pgMar w:top="1418" w:right="851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91" w:rsidRDefault="00017691" w:rsidP="00DF7330">
      <w:pPr>
        <w:spacing w:after="0" w:line="240" w:lineRule="auto"/>
      </w:pPr>
      <w:r>
        <w:separator/>
      </w:r>
    </w:p>
  </w:endnote>
  <w:endnote w:type="continuationSeparator" w:id="0">
    <w:p w:rsidR="00017691" w:rsidRDefault="00017691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FC" w:rsidRDefault="007433FC">
    <w:pPr>
      <w:pStyle w:val="Piedepgina"/>
    </w:pPr>
  </w:p>
  <w:p w:rsidR="007433FC" w:rsidRDefault="007433FC">
    <w:pPr>
      <w:pStyle w:val="Piedepgina"/>
    </w:pPr>
  </w:p>
  <w:p w:rsidR="00ED5757" w:rsidRDefault="00E84E9F">
    <w:pPr>
      <w:pStyle w:val="Piedepgina"/>
    </w:pPr>
    <w:r>
      <w:rPr>
        <w:noProof/>
        <w:lang w:eastAsia="es-AR"/>
      </w:rPr>
      <w:pict>
        <v:rect id="Rectangle 9" o:spid="_x0000_s8194" style="position:absolute;margin-left:-66.55pt;margin-top:7.05pt;width:1.4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U2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3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" fillcolor="#c6c7c8" stroked="f"/>
      </w:pict>
    </w:r>
    <w:r w:rsidR="004B1B36">
      <w:rPr>
        <w:noProof/>
        <w:lang w:eastAsia="es-AR"/>
      </w:rPr>
      <w:drawing>
        <wp:anchor distT="0" distB="0" distL="114300" distR="114300" simplePos="0" relativeHeight="251657216" behindDoc="1" locked="0" layoutInCell="1" allowOverlap="1" wp14:anchorId="2D36E1B8" wp14:editId="2D7E2A22">
          <wp:simplePos x="0" y="0"/>
          <wp:positionH relativeFrom="column">
            <wp:posOffset>4322445</wp:posOffset>
          </wp:positionH>
          <wp:positionV relativeFrom="paragraph">
            <wp:posOffset>112395</wp:posOffset>
          </wp:positionV>
          <wp:extent cx="791845" cy="175260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5757" w:rsidRDefault="00ED57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91" w:rsidRDefault="00017691" w:rsidP="00DF7330">
      <w:pPr>
        <w:spacing w:after="0" w:line="240" w:lineRule="auto"/>
      </w:pPr>
      <w:r>
        <w:separator/>
      </w:r>
    </w:p>
  </w:footnote>
  <w:footnote w:type="continuationSeparator" w:id="0">
    <w:p w:rsidR="00017691" w:rsidRDefault="00017691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75" w:rsidRDefault="00E84E9F" w:rsidP="00350624">
    <w:pPr>
      <w:pStyle w:val="Encabezado"/>
      <w:ind w:left="-1332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8197" type="#_x0000_t202" style="position:absolute;left:0;text-align:left;margin-left:181.4pt;margin-top:8.85pt;width:277pt;height:2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0ougIAAMA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" filled="f" stroked="f">
          <v:textbox>
            <w:txbxContent>
              <w:p w:rsidR="008F0A81" w:rsidRPr="00214DDE" w:rsidRDefault="008F0A81" w:rsidP="008F0A81">
                <w:pPr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</v:shape>
      </w:pict>
    </w:r>
    <w:r w:rsidR="004B1B36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-826999</wp:posOffset>
          </wp:positionH>
          <wp:positionV relativeFrom="paragraph">
            <wp:posOffset>-192177</wp:posOffset>
          </wp:positionV>
          <wp:extent cx="653949" cy="790042"/>
          <wp:effectExtent l="19050" t="0" r="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49" cy="790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330" w:rsidRPr="006F56BF" w:rsidRDefault="00E84E9F" w:rsidP="00350624">
    <w:pPr>
      <w:pStyle w:val="Encabezado"/>
      <w:ind w:left="-1332"/>
    </w:pPr>
    <w:r>
      <w:rPr>
        <w:noProof/>
        <w:lang w:eastAsia="es-AR"/>
      </w:rPr>
      <w:pict>
        <v:shape id="Text Box 2" o:spid="_x0000_s8196" type="#_x0000_t202" style="position:absolute;left:0;text-align:left;margin-left:4.25pt;margin-top:3.1pt;width:65.1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Np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" filled="f" stroked="f">
          <v:textbox style="mso-fit-shape-to-text:t">
            <w:txbxContent>
              <w:p w:rsidR="00565E4B" w:rsidRDefault="00565E4B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</w:t>
                </w:r>
              </w:p>
              <w:p w:rsidR="006F56BF" w:rsidRPr="00565E4B" w:rsidRDefault="000F0E7A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ACADÉMICA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Rectangle 4" o:spid="_x0000_s8195" style="position:absolute;left:0;text-align:left;margin-left:-.1pt;margin-top:6pt;width:1.4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EG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" fillcolor="#c6c7c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BBF"/>
    <w:multiLevelType w:val="hybridMultilevel"/>
    <w:tmpl w:val="A3B4AD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947"/>
    <w:rsid w:val="00000AA6"/>
    <w:rsid w:val="00017691"/>
    <w:rsid w:val="00021133"/>
    <w:rsid w:val="00067AB4"/>
    <w:rsid w:val="000B655B"/>
    <w:rsid w:val="000C08A7"/>
    <w:rsid w:val="000D3A97"/>
    <w:rsid w:val="000F0E7A"/>
    <w:rsid w:val="00126AB6"/>
    <w:rsid w:val="00187475"/>
    <w:rsid w:val="0019166C"/>
    <w:rsid w:val="001B3A04"/>
    <w:rsid w:val="001D1801"/>
    <w:rsid w:val="001E04FA"/>
    <w:rsid w:val="001E2CC9"/>
    <w:rsid w:val="0022499B"/>
    <w:rsid w:val="00244EFC"/>
    <w:rsid w:val="00250529"/>
    <w:rsid w:val="00265E46"/>
    <w:rsid w:val="00285947"/>
    <w:rsid w:val="002A781C"/>
    <w:rsid w:val="002C0B85"/>
    <w:rsid w:val="002C46D4"/>
    <w:rsid w:val="002E4A5D"/>
    <w:rsid w:val="003316EE"/>
    <w:rsid w:val="00350624"/>
    <w:rsid w:val="00350E7B"/>
    <w:rsid w:val="00353659"/>
    <w:rsid w:val="00356E87"/>
    <w:rsid w:val="00373F77"/>
    <w:rsid w:val="003A362F"/>
    <w:rsid w:val="003A7922"/>
    <w:rsid w:val="003D6089"/>
    <w:rsid w:val="003E7DD7"/>
    <w:rsid w:val="003F189D"/>
    <w:rsid w:val="00400E6F"/>
    <w:rsid w:val="0040135F"/>
    <w:rsid w:val="00437692"/>
    <w:rsid w:val="00450EF4"/>
    <w:rsid w:val="004B1B36"/>
    <w:rsid w:val="004B27D3"/>
    <w:rsid w:val="004C6F7E"/>
    <w:rsid w:val="004E2D64"/>
    <w:rsid w:val="00565E4B"/>
    <w:rsid w:val="005808A6"/>
    <w:rsid w:val="005C06B8"/>
    <w:rsid w:val="005C692B"/>
    <w:rsid w:val="006158DE"/>
    <w:rsid w:val="006403B3"/>
    <w:rsid w:val="006421AE"/>
    <w:rsid w:val="006436FC"/>
    <w:rsid w:val="006A5406"/>
    <w:rsid w:val="006F56BF"/>
    <w:rsid w:val="00717D03"/>
    <w:rsid w:val="00724925"/>
    <w:rsid w:val="00736CF1"/>
    <w:rsid w:val="007433FC"/>
    <w:rsid w:val="007712A2"/>
    <w:rsid w:val="007A01E7"/>
    <w:rsid w:val="008134F3"/>
    <w:rsid w:val="00834750"/>
    <w:rsid w:val="008400AE"/>
    <w:rsid w:val="00861785"/>
    <w:rsid w:val="00863401"/>
    <w:rsid w:val="00867194"/>
    <w:rsid w:val="008A0E4A"/>
    <w:rsid w:val="008C1942"/>
    <w:rsid w:val="008F0A81"/>
    <w:rsid w:val="008F2331"/>
    <w:rsid w:val="008F5570"/>
    <w:rsid w:val="009250AF"/>
    <w:rsid w:val="00955DAF"/>
    <w:rsid w:val="00962257"/>
    <w:rsid w:val="00992659"/>
    <w:rsid w:val="009A0B4F"/>
    <w:rsid w:val="009D3A45"/>
    <w:rsid w:val="009F3239"/>
    <w:rsid w:val="009F325F"/>
    <w:rsid w:val="00A276F1"/>
    <w:rsid w:val="00A34289"/>
    <w:rsid w:val="00A416C1"/>
    <w:rsid w:val="00A66690"/>
    <w:rsid w:val="00A93808"/>
    <w:rsid w:val="00AB5145"/>
    <w:rsid w:val="00AD51C9"/>
    <w:rsid w:val="00AD5725"/>
    <w:rsid w:val="00B35BE8"/>
    <w:rsid w:val="00B70341"/>
    <w:rsid w:val="00B709E8"/>
    <w:rsid w:val="00B72B96"/>
    <w:rsid w:val="00B95CDE"/>
    <w:rsid w:val="00B97B42"/>
    <w:rsid w:val="00C03951"/>
    <w:rsid w:val="00C222DC"/>
    <w:rsid w:val="00C4030E"/>
    <w:rsid w:val="00C83A8E"/>
    <w:rsid w:val="00C85D45"/>
    <w:rsid w:val="00C86447"/>
    <w:rsid w:val="00C91866"/>
    <w:rsid w:val="00CC7CF6"/>
    <w:rsid w:val="00CE604E"/>
    <w:rsid w:val="00CE6D05"/>
    <w:rsid w:val="00D1680E"/>
    <w:rsid w:val="00D331FF"/>
    <w:rsid w:val="00D47D1A"/>
    <w:rsid w:val="00D60017"/>
    <w:rsid w:val="00DD0718"/>
    <w:rsid w:val="00DF7330"/>
    <w:rsid w:val="00E021A5"/>
    <w:rsid w:val="00E056BD"/>
    <w:rsid w:val="00E06322"/>
    <w:rsid w:val="00E20A99"/>
    <w:rsid w:val="00E545BE"/>
    <w:rsid w:val="00E84E9F"/>
    <w:rsid w:val="00EA1F07"/>
    <w:rsid w:val="00ED5757"/>
    <w:rsid w:val="00EE2906"/>
    <w:rsid w:val="00EF1BBC"/>
    <w:rsid w:val="00F50323"/>
    <w:rsid w:val="00F529FB"/>
    <w:rsid w:val="00F916BC"/>
    <w:rsid w:val="00FA301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12A2"/>
    <w:pPr>
      <w:ind w:left="720"/>
      <w:contextualSpacing/>
    </w:pPr>
  </w:style>
  <w:style w:type="character" w:styleId="Textoennegrita">
    <w:name w:val="Strong"/>
    <w:uiPriority w:val="22"/>
    <w:qFormat/>
    <w:rsid w:val="00615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12A2"/>
    <w:pPr>
      <w:ind w:left="720"/>
      <w:contextualSpacing/>
    </w:pPr>
  </w:style>
  <w:style w:type="character" w:styleId="Textoennegrita">
    <w:name w:val="Strong"/>
    <w:uiPriority w:val="22"/>
    <w:qFormat/>
    <w:rsid w:val="00615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~1\AppData\Local\Temp\$$_2397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73AA-7CF8-4708-B8CE-EAE05D62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11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Usuario</cp:lastModifiedBy>
  <cp:revision>9</cp:revision>
  <cp:lastPrinted>2017-03-22T14:57:00Z</cp:lastPrinted>
  <dcterms:created xsi:type="dcterms:W3CDTF">2018-07-21T01:55:00Z</dcterms:created>
  <dcterms:modified xsi:type="dcterms:W3CDTF">2018-07-29T22:35:00Z</dcterms:modified>
</cp:coreProperties>
</file>