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A" w:rsidRPr="00DA7EE6" w:rsidRDefault="00AC37AA" w:rsidP="00AC37A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A7EE6">
        <w:rPr>
          <w:rFonts w:asciiTheme="majorHAnsi" w:hAnsiTheme="majorHAnsi" w:cs="Arial"/>
          <w:b/>
          <w:sz w:val="28"/>
          <w:szCs w:val="28"/>
        </w:rPr>
        <w:t>Anexo II</w:t>
      </w:r>
    </w:p>
    <w:p w:rsidR="00DA7EE6" w:rsidRPr="00DA7EE6" w:rsidRDefault="00AC37AA" w:rsidP="00DA7EE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A7EE6">
        <w:rPr>
          <w:rFonts w:asciiTheme="majorHAnsi" w:hAnsiTheme="majorHAnsi"/>
          <w:b/>
          <w:sz w:val="28"/>
          <w:szCs w:val="28"/>
        </w:rPr>
        <w:t>Proyectos</w:t>
      </w:r>
      <w:r w:rsidR="00DA7EE6" w:rsidRPr="00DA7EE6">
        <w:rPr>
          <w:rFonts w:asciiTheme="majorHAnsi" w:hAnsiTheme="majorHAnsi"/>
          <w:b/>
          <w:sz w:val="28"/>
          <w:szCs w:val="28"/>
        </w:rPr>
        <w:t xml:space="preserve">  de Investigación y Creación artística (UNDAVCREA)</w:t>
      </w:r>
    </w:p>
    <w:p w:rsidR="00DA7EE6" w:rsidRPr="00DA7EE6" w:rsidRDefault="00DA7EE6" w:rsidP="00DA7EE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37AA" w:rsidRPr="00AC37AA" w:rsidRDefault="00AC37AA" w:rsidP="00AC37A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37AA" w:rsidRPr="00AC37AA" w:rsidRDefault="00AC37AA" w:rsidP="00AC37A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C37AA">
        <w:rPr>
          <w:rFonts w:asciiTheme="majorHAnsi" w:hAnsiTheme="majorHAnsi"/>
          <w:b/>
          <w:sz w:val="28"/>
          <w:szCs w:val="28"/>
        </w:rPr>
        <w:t>FORMULARIO DE PRESENTACIÓN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Medium"/>
        </w:rPr>
      </w:pP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HelveticaNeue"/>
        </w:rPr>
        <w:t xml:space="preserve">1. </w:t>
      </w:r>
      <w:r w:rsidRPr="0057013D">
        <w:rPr>
          <w:rFonts w:asciiTheme="majorHAnsi" w:hAnsiTheme="majorHAnsi" w:cs="AvenirNextCondensed-DemiBold"/>
          <w:b/>
          <w:bCs/>
        </w:rPr>
        <w:t>TÍTULO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Identificador breve y título extenso.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AvenirNextCondensed-DemiBold"/>
          <w:b/>
          <w:bCs/>
        </w:rPr>
        <w:t>2. FORMATO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57013D">
        <w:rPr>
          <w:rFonts w:asciiTheme="majorHAnsi" w:hAnsiTheme="majorHAnsi" w:cs="HelveticaNeue"/>
        </w:rPr>
        <w:t xml:space="preserve">3. </w:t>
      </w:r>
      <w:r w:rsidRPr="0057013D">
        <w:rPr>
          <w:rFonts w:asciiTheme="majorHAnsi" w:hAnsiTheme="majorHAnsi" w:cs="AvenirNextCondensed-DemiBold"/>
          <w:b/>
          <w:bCs/>
        </w:rPr>
        <w:t>SINOPSIS</w:t>
      </w:r>
      <w:r w:rsidRPr="0057013D">
        <w:rPr>
          <w:rFonts w:asciiTheme="majorHAnsi" w:hAnsiTheme="majorHAnsi" w:cs="HelveticaNeue"/>
        </w:rPr>
        <w:t>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Descripción breve y concreta del proyecto y sus objetivos. Repetir lo ingresado en la inscripción electrónica.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HelveticaNeue"/>
        </w:rPr>
        <w:t xml:space="preserve">4. </w:t>
      </w:r>
      <w:r w:rsidRPr="0057013D">
        <w:rPr>
          <w:rFonts w:asciiTheme="majorHAnsi" w:hAnsiTheme="majorHAnsi" w:cs="AvenirNextCondensed-DemiBold"/>
          <w:b/>
          <w:bCs/>
        </w:rPr>
        <w:t>PALABRAS CLAVE.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 xml:space="preserve">Una a cinco palabras </w:t>
      </w:r>
      <w:proofErr w:type="gramStart"/>
      <w:r w:rsidRPr="0057013D">
        <w:rPr>
          <w:rFonts w:asciiTheme="majorHAnsi" w:hAnsiTheme="majorHAnsi" w:cs="AvenirNextCondensed-MediumItali"/>
          <w:i/>
          <w:iCs/>
        </w:rPr>
        <w:t>clave .</w:t>
      </w:r>
      <w:proofErr w:type="gramEnd"/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57013D">
        <w:rPr>
          <w:rFonts w:asciiTheme="majorHAnsi" w:hAnsiTheme="majorHAnsi" w:cs="HelveticaNeue"/>
        </w:rPr>
        <w:t xml:space="preserve">5. </w:t>
      </w:r>
      <w:r w:rsidRPr="0057013D">
        <w:rPr>
          <w:rFonts w:asciiTheme="majorHAnsi" w:hAnsiTheme="majorHAnsi" w:cs="AvenirNextCondensed-DemiBold"/>
          <w:b/>
          <w:bCs/>
        </w:rPr>
        <w:t>PROPUESTA DE REALIZACIÓN / DESCRIPCIÓN EXTENSA</w:t>
      </w:r>
      <w:r w:rsidRPr="0057013D">
        <w:rPr>
          <w:rFonts w:asciiTheme="majorHAnsi" w:hAnsiTheme="majorHAnsi" w:cs="HelveticaNeue"/>
        </w:rPr>
        <w:t>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Qué proyectan hacer. Objeto central de trabajo, objetivos particulares, situaciones principales a registrar, imágenes a incluir, problemas o</w:t>
      </w:r>
      <w:r>
        <w:rPr>
          <w:rFonts w:asciiTheme="majorHAnsi" w:hAnsiTheme="majorHAnsi" w:cs="AvenirNextCondensed-MediumItali"/>
          <w:i/>
          <w:iCs/>
        </w:rPr>
        <w:t xml:space="preserve"> </w:t>
      </w:r>
      <w:r w:rsidRPr="0057013D">
        <w:rPr>
          <w:rFonts w:asciiTheme="majorHAnsi" w:hAnsiTheme="majorHAnsi" w:cs="AvenirNextCondensed-MediumItali"/>
          <w:i/>
          <w:iCs/>
        </w:rPr>
        <w:t>preguntas a abordar mediante esta producción, etc.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57013D">
        <w:rPr>
          <w:rFonts w:asciiTheme="majorHAnsi" w:hAnsiTheme="majorHAnsi" w:cs="HelveticaNeue"/>
        </w:rPr>
        <w:t xml:space="preserve">6. </w:t>
      </w:r>
      <w:r w:rsidRPr="0057013D">
        <w:rPr>
          <w:rFonts w:asciiTheme="majorHAnsi" w:hAnsiTheme="majorHAnsi" w:cs="AvenirNextCondensed-DemiBold"/>
          <w:b/>
          <w:bCs/>
        </w:rPr>
        <w:t>ALCANCES</w:t>
      </w:r>
      <w:r w:rsidRPr="0057013D">
        <w:rPr>
          <w:rFonts w:asciiTheme="majorHAnsi" w:hAnsiTheme="majorHAnsi" w:cs="HelveticaNeue"/>
        </w:rPr>
        <w:t>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Relevancia social del proyecto, destinatarios particulares y generales, beneficiarios, etc.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AvenirNextCondensed-Medium"/>
        </w:rPr>
        <w:t xml:space="preserve">7. </w:t>
      </w:r>
      <w:r w:rsidRPr="0057013D">
        <w:rPr>
          <w:rFonts w:asciiTheme="majorHAnsi" w:hAnsiTheme="majorHAnsi" w:cs="AvenirNextCondensed-DemiBold"/>
          <w:b/>
          <w:bCs/>
        </w:rPr>
        <w:t>FORMA / ESTRUCTURA.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Aspectos expresivos y de argumentación de su realización.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AvenirNextCondensed-Medium"/>
        </w:rPr>
        <w:t xml:space="preserve">8. </w:t>
      </w:r>
      <w:r w:rsidRPr="0057013D">
        <w:rPr>
          <w:rFonts w:asciiTheme="majorHAnsi" w:hAnsiTheme="majorHAnsi" w:cs="AvenirNextCondensed-DemiBold"/>
          <w:b/>
          <w:bCs/>
        </w:rPr>
        <w:t>FUNDAMENTACIÓN.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Pertinencia y oportunidad del proyecto, antecedentes en medios, antecedentes teóricos y académicos, debates actuales, estado de la cuestión.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Bold"/>
          <w:b/>
          <w:bCs/>
        </w:rPr>
      </w:pPr>
      <w:r w:rsidRPr="0057013D">
        <w:rPr>
          <w:rFonts w:asciiTheme="majorHAnsi" w:hAnsiTheme="majorHAnsi" w:cs="AvenirNextCondensed-Medium"/>
        </w:rPr>
        <w:t xml:space="preserve">9. </w:t>
      </w:r>
      <w:r w:rsidRPr="0057013D">
        <w:rPr>
          <w:rFonts w:asciiTheme="majorHAnsi" w:hAnsiTheme="majorHAnsi" w:cs="AvenirNextCondensed-DemiBold"/>
          <w:b/>
          <w:bCs/>
        </w:rPr>
        <w:t>PLAN DE TRABAJO</w:t>
      </w:r>
      <w:r w:rsidRPr="0057013D">
        <w:rPr>
          <w:rFonts w:asciiTheme="majorHAnsi" w:hAnsiTheme="majorHAnsi" w:cs="AvenirNextCondensed-Bold"/>
          <w:b/>
          <w:bCs/>
        </w:rPr>
        <w:t>.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 xml:space="preserve">Estrategias para su producción, métodos, procedimientos, técnicas, </w:t>
      </w:r>
      <w:proofErr w:type="gramStart"/>
      <w:r w:rsidRPr="0057013D">
        <w:rPr>
          <w:rFonts w:asciiTheme="majorHAnsi" w:hAnsiTheme="majorHAnsi" w:cs="AvenirNextCondensed-MediumItali"/>
          <w:i/>
          <w:iCs/>
        </w:rPr>
        <w:t>etc..</w:t>
      </w:r>
      <w:proofErr w:type="gramEnd"/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  <w:r w:rsidRPr="0057013D">
        <w:rPr>
          <w:rFonts w:asciiTheme="majorHAnsi" w:hAnsiTheme="majorHAnsi" w:cs="HelveticaNeue"/>
        </w:rPr>
        <w:t xml:space="preserve">10. </w:t>
      </w:r>
      <w:r w:rsidRPr="0057013D">
        <w:rPr>
          <w:rFonts w:asciiTheme="majorHAnsi" w:hAnsiTheme="majorHAnsi" w:cs="AvenirNextCondensed-DemiBold"/>
          <w:b/>
          <w:bCs/>
        </w:rPr>
        <w:t>GRUPO DE REALIZACIÓN</w:t>
      </w:r>
    </w:p>
    <w:p w:rsidR="00AC37AA" w:rsidRPr="0057013D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Responsabilidad y funciones de los participantes del proyecto (es posible resolverlo mediante una tabla o cuadro). Además, si corresponde,</w:t>
      </w:r>
      <w:r>
        <w:rPr>
          <w:rFonts w:asciiTheme="majorHAnsi" w:hAnsiTheme="majorHAnsi" w:cs="AvenirNextCondensed-MediumItali"/>
          <w:i/>
          <w:iCs/>
        </w:rPr>
        <w:t xml:space="preserve"> </w:t>
      </w:r>
      <w:r w:rsidRPr="0057013D">
        <w:rPr>
          <w:rFonts w:asciiTheme="majorHAnsi" w:hAnsiTheme="majorHAnsi" w:cs="AvenirNextCondensed-MediumItali"/>
          <w:i/>
          <w:iCs/>
        </w:rPr>
        <w:t>síntesis de las áreas de trabajo articulado con la(s) organización(es) participante(s).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DemiBold"/>
          <w:b/>
          <w:bCs/>
        </w:rPr>
      </w:pP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</w:p>
    <w:p w:rsidR="00AC37AA" w:rsidRPr="0057013D" w:rsidRDefault="00961B5E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  <w:r w:rsidRPr="00961B5E">
        <w:rPr>
          <w:rFonts w:asciiTheme="majorHAnsi" w:hAnsiTheme="majorHAnsi" w:cs="AvenirNextCondensed-Medium"/>
          <w:b/>
        </w:rPr>
        <w:t>11</w:t>
      </w:r>
      <w:r w:rsidR="00AC37AA" w:rsidRPr="0057013D">
        <w:rPr>
          <w:rFonts w:asciiTheme="majorHAnsi" w:hAnsiTheme="majorHAnsi" w:cs="AvenirNextCondensed-Medium"/>
        </w:rPr>
        <w:t xml:space="preserve">. </w:t>
      </w:r>
      <w:r w:rsidR="00AC37AA" w:rsidRPr="0057013D">
        <w:rPr>
          <w:rFonts w:asciiTheme="majorHAnsi" w:hAnsiTheme="majorHAnsi" w:cs="AvenirNextCondensed-DemiBold"/>
          <w:b/>
          <w:bCs/>
        </w:rPr>
        <w:t>PROPUESTA DE DISTRIBUCIÓN</w:t>
      </w:r>
      <w:r w:rsidR="00AC37AA" w:rsidRPr="0057013D">
        <w:rPr>
          <w:rFonts w:asciiTheme="majorHAnsi" w:hAnsiTheme="majorHAnsi" w:cs="AvenirNextCondensed-Medium"/>
        </w:rPr>
        <w:t>.</w:t>
      </w: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  <w:r w:rsidRPr="0057013D">
        <w:rPr>
          <w:rFonts w:asciiTheme="majorHAnsi" w:hAnsiTheme="majorHAnsi" w:cs="AvenirNextCondensed-MediumItali"/>
          <w:i/>
          <w:iCs/>
        </w:rPr>
        <w:t>Circulación esperada para los materiales realizados, acceso, reproducción, crítica, etc.</w:t>
      </w:r>
    </w:p>
    <w:p w:rsidR="00961B5E" w:rsidRDefault="00961B5E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</w:p>
    <w:p w:rsidR="00961B5E" w:rsidRPr="00961B5E" w:rsidRDefault="00961B5E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b/>
          <w:iCs/>
        </w:rPr>
      </w:pPr>
      <w:r w:rsidRPr="00961B5E">
        <w:rPr>
          <w:rFonts w:asciiTheme="majorHAnsi" w:hAnsiTheme="majorHAnsi" w:cs="AvenirNextCondensed-MediumItali"/>
          <w:b/>
          <w:iCs/>
        </w:rPr>
        <w:t>12. CRONOGRAMA</w:t>
      </w:r>
    </w:p>
    <w:p w:rsidR="00961B5E" w:rsidRPr="00041225" w:rsidRDefault="00961B5E" w:rsidP="00961B5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61B5E" w:rsidRPr="00041225" w:rsidRDefault="00961B5E" w:rsidP="00961B5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61B5E" w:rsidRPr="00B86260" w:rsidRDefault="00961B5E" w:rsidP="00961B5E">
      <w:pPr>
        <w:rPr>
          <w:rFonts w:asciiTheme="majorHAnsi" w:hAnsiTheme="majorHAnsi"/>
          <w:b/>
        </w:rPr>
      </w:pPr>
      <w:r w:rsidRPr="00041225">
        <w:rPr>
          <w:rFonts w:asciiTheme="majorHAnsi" w:hAnsiTheme="majorHAnsi"/>
          <w:b/>
        </w:rPr>
        <w:t>MODELO DE CRONOGRAMA</w:t>
      </w:r>
    </w:p>
    <w:tbl>
      <w:tblPr>
        <w:tblStyle w:val="Tablaconcuadrcula"/>
        <w:tblW w:w="0" w:type="auto"/>
        <w:tblLook w:val="04A0"/>
      </w:tblPr>
      <w:tblGrid>
        <w:gridCol w:w="1312"/>
        <w:gridCol w:w="774"/>
        <w:gridCol w:w="771"/>
        <w:gridCol w:w="783"/>
        <w:gridCol w:w="772"/>
        <w:gridCol w:w="790"/>
        <w:gridCol w:w="758"/>
        <w:gridCol w:w="734"/>
        <w:gridCol w:w="777"/>
        <w:gridCol w:w="768"/>
      </w:tblGrid>
      <w:tr w:rsidR="00961B5E" w:rsidRPr="00041225" w:rsidTr="00325A0A">
        <w:tc>
          <w:tcPr>
            <w:tcW w:w="1047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gridSpan w:val="3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Etapa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Etapa</w:t>
            </w:r>
          </w:p>
        </w:tc>
        <w:tc>
          <w:tcPr>
            <w:tcW w:w="2668" w:type="dxa"/>
            <w:gridSpan w:val="3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Etapa</w:t>
            </w:r>
          </w:p>
        </w:tc>
      </w:tr>
      <w:tr w:rsidR="00961B5E" w:rsidRPr="00041225" w:rsidTr="00325A0A">
        <w:tc>
          <w:tcPr>
            <w:tcW w:w="1047" w:type="dxa"/>
            <w:vMerge w:val="restart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Actividades</w:t>
            </w:r>
          </w:p>
        </w:tc>
        <w:tc>
          <w:tcPr>
            <w:tcW w:w="8007" w:type="dxa"/>
            <w:gridSpan w:val="9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MESES</w:t>
            </w:r>
          </w:p>
        </w:tc>
      </w:tr>
      <w:tr w:rsidR="00961B5E" w:rsidRPr="00041225" w:rsidTr="00325A0A">
        <w:tc>
          <w:tcPr>
            <w:tcW w:w="1047" w:type="dxa"/>
            <w:vMerge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Ene</w:t>
            </w: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Feb</w:t>
            </w:r>
            <w:proofErr w:type="spellEnd"/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r w:rsidRPr="00041225">
              <w:rPr>
                <w:rFonts w:asciiTheme="majorHAnsi" w:hAnsiTheme="majorHAnsi"/>
              </w:rPr>
              <w:t>Mar</w:t>
            </w: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Abr</w:t>
            </w:r>
            <w:proofErr w:type="spellEnd"/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May</w:t>
            </w:r>
            <w:proofErr w:type="spellEnd"/>
          </w:p>
        </w:tc>
        <w:tc>
          <w:tcPr>
            <w:tcW w:w="889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Jun</w:t>
            </w:r>
            <w:proofErr w:type="spellEnd"/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Jul</w:t>
            </w:r>
            <w:proofErr w:type="spellEnd"/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Ago</w:t>
            </w:r>
            <w:proofErr w:type="spellEnd"/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41225">
              <w:rPr>
                <w:rFonts w:asciiTheme="majorHAnsi" w:hAnsiTheme="majorHAnsi"/>
              </w:rPr>
              <w:t>Sep</w:t>
            </w:r>
            <w:proofErr w:type="spellEnd"/>
          </w:p>
        </w:tc>
      </w:tr>
      <w:tr w:rsidR="00961B5E" w:rsidRPr="00041225" w:rsidTr="00325A0A">
        <w:tc>
          <w:tcPr>
            <w:tcW w:w="1047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</w:tr>
      <w:tr w:rsidR="00961B5E" w:rsidRPr="00041225" w:rsidTr="00325A0A">
        <w:tc>
          <w:tcPr>
            <w:tcW w:w="1047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0" w:type="dxa"/>
          </w:tcPr>
          <w:p w:rsidR="00961B5E" w:rsidRPr="00041225" w:rsidRDefault="00961B5E" w:rsidP="00325A0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61B5E" w:rsidRDefault="00961B5E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</w:p>
    <w:p w:rsidR="00961B5E" w:rsidRPr="0057013D" w:rsidRDefault="00961B5E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Itali"/>
          <w:i/>
          <w:iCs/>
        </w:rPr>
      </w:pPr>
    </w:p>
    <w:p w:rsidR="00AC37AA" w:rsidRDefault="00AC37AA" w:rsidP="00AC37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NextCondensed-Medium"/>
        </w:rPr>
      </w:pPr>
    </w:p>
    <w:p w:rsidR="00AC37AA" w:rsidRPr="00DE6367" w:rsidRDefault="00AC37AA" w:rsidP="00C83A8E">
      <w:pPr>
        <w:rPr>
          <w:rFonts w:ascii="Arial" w:hAnsi="Arial" w:cs="Arial"/>
        </w:rPr>
      </w:pPr>
    </w:p>
    <w:sectPr w:rsidR="00AC37AA" w:rsidRPr="00DE6367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34" w:rsidRDefault="00D94334" w:rsidP="00DF7330">
      <w:pPr>
        <w:spacing w:after="0" w:line="240" w:lineRule="auto"/>
      </w:pPr>
      <w:r>
        <w:separator/>
      </w:r>
    </w:p>
  </w:endnote>
  <w:endnote w:type="continuationSeparator" w:id="0">
    <w:p w:rsidR="00D94334" w:rsidRDefault="00D94334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MediumIt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673052">
    <w:pPr>
      <w:pStyle w:val="Piedepgina"/>
    </w:pPr>
    <w:r w:rsidRPr="0067305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0.7pt;z-index:251656704;mso-width-relative:margin;mso-height-relative:margin" filled="f" stroked="f">
          <v:textbox style="mso-next-textbox:#_x0000_s1031">
            <w:txbxContent>
              <w:p w:rsidR="007433FC" w:rsidRPr="007433FC" w:rsidRDefault="00D71057" w:rsidP="008515E1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</w:t>
                </w:r>
                <w:proofErr w:type="gram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de</w:t>
                </w:r>
                <w:proofErr w:type="gramEnd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5436-7500 | </w:t>
                </w:r>
                <w:r w:rsidR="00DA3739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BB6247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34" w:rsidRDefault="00D94334" w:rsidP="00DF7330">
      <w:pPr>
        <w:spacing w:after="0" w:line="240" w:lineRule="auto"/>
      </w:pPr>
      <w:r>
        <w:separator/>
      </w:r>
    </w:p>
  </w:footnote>
  <w:footnote w:type="continuationSeparator" w:id="0">
    <w:p w:rsidR="00D94334" w:rsidRDefault="00D94334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673052" w:rsidP="00350624">
    <w:pPr>
      <w:pStyle w:val="Encabezado"/>
      <w:ind w:left="-1332"/>
    </w:pPr>
    <w:r w:rsidRPr="00673052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2A08DA" w:rsidRPr="002A08DA" w:rsidRDefault="002A08DA" w:rsidP="002A08D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95688F" w:rsidRPr="0095688F" w:rsidRDefault="0095688F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8" style="position:absolute;left:0;text-align:left;margin-left:-.1pt;margin-top:37.2pt;width:1.4pt;height:17.85pt;z-index:251655680" fillcolor="#c6c7c8" stroked="f"/>
      </w:pict>
    </w:r>
    <w:r w:rsidRPr="00673052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DA3739" w:rsidRDefault="00DA3739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6F56BF" w:rsidRPr="00DA3739" w:rsidRDefault="00DA3739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SOCIOPRODUCTIVA</w:t>
                </w:r>
              </w:p>
            </w:txbxContent>
          </v:textbox>
        </v:shape>
      </w:pict>
    </w:r>
    <w:r w:rsidR="00BB6247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1B5E"/>
    <w:rsid w:val="00000AA6"/>
    <w:rsid w:val="00050085"/>
    <w:rsid w:val="000C3998"/>
    <w:rsid w:val="001C648A"/>
    <w:rsid w:val="001E5720"/>
    <w:rsid w:val="00201AE2"/>
    <w:rsid w:val="002A08DA"/>
    <w:rsid w:val="002A781C"/>
    <w:rsid w:val="00350624"/>
    <w:rsid w:val="00353659"/>
    <w:rsid w:val="00374D82"/>
    <w:rsid w:val="003C75BE"/>
    <w:rsid w:val="00400E6F"/>
    <w:rsid w:val="0040135F"/>
    <w:rsid w:val="004221C4"/>
    <w:rsid w:val="00437692"/>
    <w:rsid w:val="00450EF4"/>
    <w:rsid w:val="00535550"/>
    <w:rsid w:val="00541910"/>
    <w:rsid w:val="00565E4B"/>
    <w:rsid w:val="005717AF"/>
    <w:rsid w:val="00592976"/>
    <w:rsid w:val="005C06B8"/>
    <w:rsid w:val="006403B3"/>
    <w:rsid w:val="00673052"/>
    <w:rsid w:val="006A5406"/>
    <w:rsid w:val="006E25B1"/>
    <w:rsid w:val="006F56BF"/>
    <w:rsid w:val="00717D03"/>
    <w:rsid w:val="00724925"/>
    <w:rsid w:val="007433FC"/>
    <w:rsid w:val="007F0C8D"/>
    <w:rsid w:val="0081371C"/>
    <w:rsid w:val="008515E1"/>
    <w:rsid w:val="008A0E4A"/>
    <w:rsid w:val="008C1942"/>
    <w:rsid w:val="008F5570"/>
    <w:rsid w:val="0095688F"/>
    <w:rsid w:val="00961B5E"/>
    <w:rsid w:val="00980DEB"/>
    <w:rsid w:val="00994643"/>
    <w:rsid w:val="009D3A45"/>
    <w:rsid w:val="009D3FD3"/>
    <w:rsid w:val="00A276F1"/>
    <w:rsid w:val="00A34730"/>
    <w:rsid w:val="00A66690"/>
    <w:rsid w:val="00AB5145"/>
    <w:rsid w:val="00AC37AA"/>
    <w:rsid w:val="00B15248"/>
    <w:rsid w:val="00B2390F"/>
    <w:rsid w:val="00B70341"/>
    <w:rsid w:val="00B95CDE"/>
    <w:rsid w:val="00BB6247"/>
    <w:rsid w:val="00C4030E"/>
    <w:rsid w:val="00C83A8E"/>
    <w:rsid w:val="00C85D45"/>
    <w:rsid w:val="00D23972"/>
    <w:rsid w:val="00D71057"/>
    <w:rsid w:val="00D94334"/>
    <w:rsid w:val="00DA3739"/>
    <w:rsid w:val="00DA7EE6"/>
    <w:rsid w:val="00DD2AC7"/>
    <w:rsid w:val="00DE6367"/>
    <w:rsid w:val="00DF7330"/>
    <w:rsid w:val="00E545BE"/>
    <w:rsid w:val="00E70A50"/>
    <w:rsid w:val="00E836DC"/>
    <w:rsid w:val="00EA1F07"/>
    <w:rsid w:val="00EC61ED"/>
    <w:rsid w:val="00F50323"/>
    <w:rsid w:val="00F6209D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table" w:styleId="Tablaconcuadrcula">
    <w:name w:val="Table Grid"/>
    <w:basedOn w:val="Tablanormal"/>
    <w:uiPriority w:val="59"/>
    <w:rsid w:val="00961B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ISP%20CENTRAL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EEDC-F45B-4AB2-9CCE-F26C89B2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</Template>
  <TotalTime>7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3</cp:revision>
  <cp:lastPrinted>2011-04-08T18:14:00Z</cp:lastPrinted>
  <dcterms:created xsi:type="dcterms:W3CDTF">2018-02-09T17:48:00Z</dcterms:created>
  <dcterms:modified xsi:type="dcterms:W3CDTF">2018-07-25T19:00:00Z</dcterms:modified>
</cp:coreProperties>
</file>